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FEC1" w14:textId="77777777" w:rsidR="00DA3129" w:rsidRPr="00067480" w:rsidRDefault="00DA3129" w:rsidP="004676E6">
      <w:pPr>
        <w:pStyle w:val="MastheadName"/>
      </w:pPr>
    </w:p>
    <w:p w14:paraId="36DAEA16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07531BC6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1A5D1CE0" w14:textId="55058F0E" w:rsidR="004676E6" w:rsidRDefault="00372D1F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862EDF9" wp14:editId="0EAE6FD9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7BB8" w14:textId="77777777" w:rsidR="00530778" w:rsidRPr="00B437CB" w:rsidRDefault="00530778" w:rsidP="00530778">
      <w:pPr>
        <w:pStyle w:val="Title"/>
      </w:pPr>
    </w:p>
    <w:p w14:paraId="2F7BFA1E" w14:textId="77777777" w:rsidR="00530778" w:rsidRPr="00B437CB" w:rsidRDefault="00530778" w:rsidP="00530778">
      <w:pPr>
        <w:pStyle w:val="Title"/>
      </w:pPr>
    </w:p>
    <w:p w14:paraId="4237142F" w14:textId="77777777" w:rsidR="00530778" w:rsidRPr="00B437CB" w:rsidRDefault="00CA7DE7" w:rsidP="00530778">
      <w:pPr>
        <w:pStyle w:val="Title"/>
      </w:pPr>
      <w:r>
        <w:t>County Records</w:t>
      </w:r>
    </w:p>
    <w:p w14:paraId="560E38C2" w14:textId="77777777" w:rsidR="00530778" w:rsidRPr="00B437CB" w:rsidRDefault="00530778" w:rsidP="00530778">
      <w:pPr>
        <w:pStyle w:val="Subtitle"/>
      </w:pPr>
    </w:p>
    <w:p w14:paraId="7AA45F5D" w14:textId="77777777" w:rsidR="00530778" w:rsidRPr="00B437CB" w:rsidRDefault="00CA7DE7" w:rsidP="00530778">
      <w:pPr>
        <w:pStyle w:val="Subtitle"/>
      </w:pPr>
      <w:r>
        <w:t xml:space="preserve">Volume 1J – Target Archery Outdoors, </w:t>
      </w:r>
      <w:proofErr w:type="gramStart"/>
      <w:r w:rsidR="00496BDD">
        <w:t>Ju</w:t>
      </w:r>
      <w:r>
        <w:t>niors</w:t>
      </w:r>
      <w:proofErr w:type="gramEnd"/>
    </w:p>
    <w:p w14:paraId="0EEB5A6A" w14:textId="77777777" w:rsidR="00530778" w:rsidRPr="00B437CB" w:rsidRDefault="00530778" w:rsidP="00530778">
      <w:pPr>
        <w:pStyle w:val="Subtitle"/>
      </w:pPr>
    </w:p>
    <w:p w14:paraId="75F85013" w14:textId="77777777" w:rsidR="00530778" w:rsidRPr="00B437CB" w:rsidRDefault="00530778" w:rsidP="00530778">
      <w:pPr>
        <w:pStyle w:val="Subtitle"/>
      </w:pPr>
    </w:p>
    <w:p w14:paraId="5224D240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69A2C9EC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0E3BE08A" w14:textId="77777777" w:rsidTr="00F9539D">
        <w:trPr>
          <w:cantSplit/>
          <w:jc w:val="center"/>
        </w:trPr>
        <w:tc>
          <w:tcPr>
            <w:tcW w:w="1019" w:type="dxa"/>
          </w:tcPr>
          <w:p w14:paraId="2529596C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E585349" w14:textId="77777777"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5D7FE332" w14:textId="36D150E1" w:rsidR="005F2C75" w:rsidRPr="00B437CB" w:rsidRDefault="00436A24" w:rsidP="00D20518">
            <w:pPr>
              <w:pStyle w:val="DocumentMetadata"/>
            </w:pPr>
            <w:r>
              <w:t>201</w:t>
            </w:r>
            <w:r w:rsidR="00381C91">
              <w:t>3</w:t>
            </w:r>
            <w:r w:rsidR="00D20518">
              <w:t>.</w:t>
            </w:r>
            <w:r w:rsidR="00D51BD9">
              <w:t>03</w:t>
            </w:r>
            <w:r w:rsidR="00D20518">
              <w:t>.</w:t>
            </w:r>
            <w:r w:rsidR="00D51BD9">
              <w:t>11</w:t>
            </w:r>
          </w:p>
        </w:tc>
      </w:tr>
      <w:tr w:rsidR="00F9539D" w:rsidRPr="00B437CB" w14:paraId="571691DC" w14:textId="77777777" w:rsidTr="00F9539D">
        <w:trPr>
          <w:cantSplit/>
          <w:jc w:val="center"/>
        </w:trPr>
        <w:tc>
          <w:tcPr>
            <w:tcW w:w="1019" w:type="dxa"/>
          </w:tcPr>
          <w:p w14:paraId="2A21CCC6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6DB99C12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04A55E12" w14:textId="246EF9CC" w:rsidR="005F2C75" w:rsidRPr="00B437CB" w:rsidRDefault="00722780" w:rsidP="00485F71">
            <w:pPr>
              <w:pStyle w:val="DocumentMetadata"/>
            </w:pPr>
            <w:r>
              <w:t>1</w:t>
            </w:r>
            <w:r w:rsidR="007A1ECB">
              <w:t>1</w:t>
            </w:r>
            <w:r>
              <w:t xml:space="preserve"> </w:t>
            </w:r>
            <w:r w:rsidR="007A1ECB">
              <w:t>March</w:t>
            </w:r>
            <w:r>
              <w:t xml:space="preserve"> </w:t>
            </w:r>
            <w:r w:rsidR="00436A24">
              <w:t>201</w:t>
            </w:r>
            <w:r w:rsidR="00381C91">
              <w:t>3</w:t>
            </w:r>
          </w:p>
        </w:tc>
      </w:tr>
    </w:tbl>
    <w:p w14:paraId="17E67D0A" w14:textId="77777777" w:rsidR="00D112E9" w:rsidRPr="00B437CB" w:rsidRDefault="00D112E9" w:rsidP="00D112E9"/>
    <w:p w14:paraId="0057B37E" w14:textId="77777777" w:rsidR="006D5491" w:rsidRPr="006D5491" w:rsidRDefault="006D5491" w:rsidP="006D5491">
      <w:pPr>
        <w:jc w:val="center"/>
      </w:pPr>
      <w:bookmarkStart w:id="0" w:name="_Toc146460771"/>
      <w:bookmarkStart w:id="1" w:name="_Toc147917259"/>
      <w:r>
        <w:br w:type="page"/>
      </w:r>
      <w:r>
        <w:lastRenderedPageBreak/>
        <w:t>Page intentionally left blank</w:t>
      </w:r>
    </w:p>
    <w:p w14:paraId="3F8D877F" w14:textId="77777777"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0"/>
      <w:bookmarkEnd w:id="1"/>
    </w:p>
    <w:p w14:paraId="3393D8BF" w14:textId="77777777" w:rsidR="00496BDD" w:rsidRPr="00073F27" w:rsidRDefault="00496BDD" w:rsidP="00496BDD">
      <w:pPr>
        <w:pStyle w:val="Heading3"/>
      </w:pPr>
      <w:bookmarkStart w:id="2" w:name="_Toc146460774"/>
      <w:bookmarkStart w:id="3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3881D0F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F5C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5867D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500B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4A5E1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8E68E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496BDD" w:rsidRPr="0028579C" w14:paraId="72F6F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B8054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7117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2B9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46F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7F0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F81ED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D1E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356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E89E1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C784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C33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47A08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87B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1D9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667EC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D8234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EAF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5B142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8E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BE4D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8838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A15E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11A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FE2B9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12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2F59" w14:textId="77777777" w:rsidR="00496BDD" w:rsidRPr="006F0C52" w:rsidRDefault="00D93A3A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</w:t>
            </w:r>
            <w:r w:rsidR="00496BDD" w:rsidRPr="006F0C52">
              <w:rPr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23C6D" w14:textId="77777777" w:rsidR="00496BDD" w:rsidRPr="006F0C52" w:rsidRDefault="00496BD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50C4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8C4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2007</w:t>
            </w:r>
          </w:p>
        </w:tc>
      </w:tr>
      <w:tr w:rsidR="00496BDD" w:rsidRPr="0028579C" w14:paraId="3CC2A8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226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EF2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FC9A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7790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393C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485AC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0B6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1DBA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94D3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753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C69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A481E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EA8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EBD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8EABF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24BF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6358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3612C9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43C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653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3B7B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8F7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F4A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947F6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F004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80C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218A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2722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969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55E2D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B99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FE35D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5201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0EDC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612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764831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9EE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EB6C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B7BB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90B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AA2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37369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55E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C29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E2A7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F7B5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1BFA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EAEDE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C80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E09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E696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E73E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41F4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A8F1E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72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F94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21A16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B847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400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982A7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28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23D5E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91BB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7EEE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5D89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FD16F6" w:rsidRPr="0028579C" w14:paraId="72BFF99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C989" w14:textId="77777777" w:rsidR="00FD16F6" w:rsidRPr="006F0C52" w:rsidRDefault="00FD16F6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94BDD" w14:textId="77777777" w:rsidR="00FD16F6" w:rsidRPr="006F0C52" w:rsidRDefault="00FD16F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0E83" w14:textId="77777777" w:rsidR="00FD16F6" w:rsidRPr="006F0C52" w:rsidRDefault="00FD16F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E64" w14:textId="77777777" w:rsidR="00FD16F6" w:rsidRPr="006F0C52" w:rsidRDefault="00FD16F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5B44" w14:textId="77777777" w:rsidR="00FD16F6" w:rsidRPr="006F0C52" w:rsidRDefault="00FD16F6" w:rsidP="00245E30">
            <w:pPr>
              <w:jc w:val="right"/>
              <w:rPr>
                <w:szCs w:val="14"/>
              </w:rPr>
            </w:pPr>
          </w:p>
        </w:tc>
      </w:tr>
      <w:tr w:rsidR="00496BDD" w:rsidRPr="0028579C" w14:paraId="2E05B5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3243" w14:textId="77777777" w:rsidR="00496BDD" w:rsidRPr="006F0C52" w:rsidRDefault="00FD16F6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Short </w:t>
            </w:r>
            <w:r w:rsidR="00496BDD"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049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DCF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9B2F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4588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701744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699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B6F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306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2993C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5448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E63D5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17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C0D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7739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B0568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499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03769A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4F9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4F0A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DCA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CE8F9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9A4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708CC6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280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8D41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DC21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CA4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70F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084859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A28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F26F" w14:textId="77777777" w:rsidR="00496BDD" w:rsidRPr="006F0C52" w:rsidRDefault="00D93A3A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</w:t>
            </w:r>
            <w:r w:rsidR="00496BDD" w:rsidRPr="006F0C52">
              <w:rPr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65C9" w14:textId="77777777" w:rsidR="00496BDD" w:rsidRPr="006F0C52" w:rsidRDefault="00496BD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ACB9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B47A" w14:textId="77777777" w:rsidR="00496BDD" w:rsidRPr="006F0C52" w:rsidRDefault="00496BD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Oct 2007</w:t>
            </w:r>
          </w:p>
        </w:tc>
      </w:tr>
      <w:tr w:rsidR="00496BDD" w:rsidRPr="0028579C" w14:paraId="44C075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B1E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CD7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F892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3E8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FAFC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D7126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4FA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415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61C6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795E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FEB5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06E1C96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47F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A68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646D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080F7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055A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45A4E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61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E9F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D43C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191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3B2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C9C3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A6A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0A9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86711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E3D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E32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BFC89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CD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A79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6B6AF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B208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BE48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7D9B4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50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C023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DBE3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62FD8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6DB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08C3E1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DCC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192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00354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C614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416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46BA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D15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0D8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53C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E1A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37F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0A012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29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910C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A175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F009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304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D6FF8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97F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A1AC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9186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9135C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8D4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345A8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E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CF04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FCB2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19D5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DEE9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36819B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E29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9F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69BD6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54FCA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B335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4115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71E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</w:t>
            </w:r>
            <w:r w:rsidR="00AA2DC0" w:rsidRPr="006F0C52">
              <w:rPr>
                <w:rStyle w:val="Strong"/>
                <w:szCs w:val="14"/>
                <w:lang w:val="it-IT"/>
              </w:rPr>
              <w:t xml:space="preserve">/ FITA Cadet (G) </w:t>
            </w:r>
            <w:r w:rsidRPr="006F0C52">
              <w:rPr>
                <w:rStyle w:val="Strong"/>
                <w:szCs w:val="14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92AC5" w14:textId="77777777" w:rsidR="00496BDD" w:rsidRPr="006F0C52" w:rsidRDefault="00496BDD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9378" w14:textId="77777777" w:rsidR="00496BDD" w:rsidRPr="006F0C52" w:rsidRDefault="00496BDD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3C82" w14:textId="77777777" w:rsidR="00496BDD" w:rsidRPr="006F0C52" w:rsidRDefault="00496BDD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1FDF" w14:textId="77777777" w:rsidR="00496BDD" w:rsidRPr="006F0C52" w:rsidRDefault="00496BDD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496BDD" w:rsidRPr="0028579C" w14:paraId="3EBA54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71F8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  <w:r w:rsidR="00FB1DD3" w:rsidRPr="006F0C52">
              <w:rPr>
                <w:rStyle w:val="Strong"/>
                <w:szCs w:val="14"/>
                <w:lang w:val="it-IT"/>
              </w:rPr>
              <w:t xml:space="preserve"> </w:t>
            </w:r>
            <w:r w:rsidR="00496BDD" w:rsidRPr="006F0C52">
              <w:rPr>
                <w:rStyle w:val="Strong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25B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5AEAD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ADF3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106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30F4A4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8B5B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Cadet (L) / </w:t>
            </w:r>
            <w:r w:rsidR="00496BDD" w:rsidRPr="006F0C52">
              <w:rPr>
                <w:rStyle w:val="Strong"/>
                <w:szCs w:val="14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A6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6DB6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B8BC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CC9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2A66E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CE08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="00496BDD"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="00496BDD" w:rsidRPr="006F0C52">
              <w:rPr>
                <w:rStyle w:val="Strong"/>
                <w:szCs w:val="14"/>
                <w:lang w:val="fr-FR"/>
              </w:rPr>
              <w:t xml:space="preserve"> 2</w:t>
            </w:r>
            <w:r w:rsidR="00FB1DD3" w:rsidRPr="006F0C52">
              <w:rPr>
                <w:rStyle w:val="Strong"/>
                <w:szCs w:val="14"/>
                <w:lang w:val="fr-FR"/>
              </w:rPr>
              <w:t xml:space="preserve"> </w:t>
            </w:r>
            <w:r w:rsidR="00496BDD" w:rsidRPr="006F0C52">
              <w:rPr>
                <w:rStyle w:val="Strong"/>
                <w:szCs w:val="14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E2AB" w14:textId="77777777" w:rsidR="00496BDD" w:rsidRPr="006F0C52" w:rsidRDefault="00496BDD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AB31" w14:textId="77777777" w:rsidR="00496BDD" w:rsidRPr="006F0C52" w:rsidRDefault="00496BDD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F2DF2" w14:textId="77777777" w:rsidR="00496BDD" w:rsidRPr="006F0C52" w:rsidRDefault="00496BDD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9120" w14:textId="77777777" w:rsidR="00496BDD" w:rsidRPr="006F0C52" w:rsidRDefault="00496BDD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496BDD" w:rsidRPr="0028579C" w14:paraId="270EDF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C0C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06A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5B5A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781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EA7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C9ECB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5B7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4641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E390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B74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D9F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7CFBB8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2B4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B87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6378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D15A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478D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8A050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1A7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58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8113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9D89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7EE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62C65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738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FFCE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246E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9157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ACF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E44D3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B8C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5AF4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0B3F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24A1A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9599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200F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D8D3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08A64" w14:textId="77777777" w:rsidR="00496BDD" w:rsidRPr="006F0C52" w:rsidRDefault="00496BDD" w:rsidP="00AA4AF4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1CBB" w14:textId="77777777" w:rsidR="00496BDD" w:rsidRPr="006F0C52" w:rsidRDefault="00496BDD" w:rsidP="00AA4AF4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1C42" w14:textId="77777777" w:rsidR="00496BDD" w:rsidRPr="006F0C52" w:rsidRDefault="00496BDD" w:rsidP="00AA4AF4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1E026" w14:textId="77777777" w:rsidR="00496BDD" w:rsidRPr="006F0C52" w:rsidRDefault="00496BDD" w:rsidP="00AA4AF4">
            <w:pPr>
              <w:jc w:val="right"/>
              <w:rPr>
                <w:rFonts w:cs="Tahoma"/>
                <w:szCs w:val="14"/>
              </w:rPr>
            </w:pPr>
          </w:p>
        </w:tc>
      </w:tr>
      <w:tr w:rsidR="00496BDD" w:rsidRPr="0028579C" w14:paraId="0F3FFA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132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38A6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12C9F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980C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DB11A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89D26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1D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3B5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2A091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A41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279F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D437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45C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68CA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EC6B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9876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9F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9BD94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3D3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5401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368D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A6B45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FC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F8523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2EA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B75F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78C0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3E48C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3C04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7E261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173F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0EF8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0F1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EA4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7626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2BC5C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B1F9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8925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2F84F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CCD5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E1F87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3ABFA6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034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64F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3AEC6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4C79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A71E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7B759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5B86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F1A09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98F9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49C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6D99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F85E5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14C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50929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D2ED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A590D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7201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6C7DB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F12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1F5C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6D1E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E8D3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B4C37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6DBC4A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66C08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B3E7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CAC6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802D2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0F38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66CBF3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3A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87DD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B8E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FC0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8EE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AD5C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C9A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CF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34AA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3312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1C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1B4D38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CEC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50F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778DC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47B4B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15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396289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5DB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487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20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B357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79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08B65E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DF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ECB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B92C7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ADC1F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6674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69F11B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311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53689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A0C0D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FFE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1435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495C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684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8AE5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C581E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D6A84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07D7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53460A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540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33B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B643A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0DE1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C3B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44551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2BE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C8DC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68EBE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DB60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CF3C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2AE91B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0B6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E7B4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CA72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A0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E461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28579C" w14:paraId="653C70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B0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FF6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CE530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117B6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8093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  <w:tr w:rsidR="00FD68C8" w:rsidRPr="0028579C" w14:paraId="2E07F1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8E731" w14:textId="10A4FD86" w:rsidR="00FD68C8" w:rsidRPr="006F0C52" w:rsidRDefault="00FD68C8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A10A7" w14:textId="77777777" w:rsidR="00FD68C8" w:rsidRPr="006F0C52" w:rsidRDefault="00FD68C8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DA5F0" w14:textId="77777777" w:rsidR="00FD68C8" w:rsidRPr="006F0C52" w:rsidRDefault="00FD68C8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3EF21" w14:textId="77777777" w:rsidR="00FD68C8" w:rsidRPr="006F0C52" w:rsidRDefault="00FD68C8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9CA70" w14:textId="77777777" w:rsidR="00FD68C8" w:rsidRPr="006F0C52" w:rsidRDefault="00FD68C8" w:rsidP="00FE6DAE">
            <w:pPr>
              <w:jc w:val="right"/>
              <w:rPr>
                <w:szCs w:val="14"/>
              </w:rPr>
            </w:pPr>
          </w:p>
        </w:tc>
      </w:tr>
      <w:tr w:rsidR="0043425D" w:rsidRPr="0028579C" w14:paraId="4A5CC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FE1C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6977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C649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CA002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3D20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</w:tr>
      <w:tr w:rsidR="0043425D" w:rsidRPr="0028579C" w14:paraId="69549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37F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6AE3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B4195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D709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28F1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</w:tr>
      <w:tr w:rsidR="00496BDD" w:rsidRPr="0028579C" w14:paraId="294F2F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31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7A3D93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1089" w14:textId="77777777" w:rsidR="00496BDD" w:rsidRPr="006F0C52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C3355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1C5E" w14:textId="77777777" w:rsidR="00496BDD" w:rsidRPr="006F0C52" w:rsidRDefault="00496BDD" w:rsidP="00AA4AF4">
            <w:pPr>
              <w:jc w:val="right"/>
              <w:rPr>
                <w:szCs w:val="14"/>
              </w:rPr>
            </w:pPr>
          </w:p>
        </w:tc>
      </w:tr>
    </w:tbl>
    <w:p w14:paraId="5DEB484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641EC8C" w14:textId="77777777"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3E87B6F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7546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CBE408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F7EC6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63CE3" w14:textId="77777777" w:rsidR="00496BDD" w:rsidRPr="006F0C52" w:rsidRDefault="00496BDD" w:rsidP="00AA4AF4">
            <w:pPr>
              <w:jc w:val="right"/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8CC8" w14:textId="77777777" w:rsidR="00496BDD" w:rsidRPr="006F0C52" w:rsidRDefault="00496BDD" w:rsidP="00AA4AF4">
            <w:pPr>
              <w:jc w:val="right"/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23447D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2E13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0F3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42F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DEE2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62CE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D94FB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53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F0D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A755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373C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5A7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5ACE1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F6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88E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330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874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F3C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1998</w:t>
            </w:r>
          </w:p>
        </w:tc>
      </w:tr>
      <w:tr w:rsidR="008E5E1D" w:rsidRPr="0028579C" w14:paraId="14031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89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F3D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66C2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A1BE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8D3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1997</w:t>
            </w:r>
          </w:p>
        </w:tc>
      </w:tr>
      <w:tr w:rsidR="008E5E1D" w:rsidRPr="0028579C" w14:paraId="35305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2BE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775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01B7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9D24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12C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F168F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40E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D22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AEB6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5AD3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753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EDDAB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C0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7B06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F9994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39B1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3A9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1997</w:t>
            </w:r>
          </w:p>
        </w:tc>
      </w:tr>
      <w:tr w:rsidR="008E5E1D" w:rsidRPr="0028579C" w14:paraId="110415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E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2D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28A6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3404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58A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71E4B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DA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B34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CEC6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6396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2CA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2EF36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3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C76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FAA4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493B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2A6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4B382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8D4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5BF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130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0C5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477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2ACF4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2E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0936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A91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6BD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BFAB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F11D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2AA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BAA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2C03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B6F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A3D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8AAE1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7E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580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C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07B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44A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90E37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5F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8A4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DED8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E2EE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46F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912E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13D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95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0FE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A57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23D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03908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1AB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0809E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30D75" w14:textId="77777777" w:rsidR="008E5E1D" w:rsidRPr="006F0C52" w:rsidRDefault="008E5E1D" w:rsidP="00AA4AF4">
            <w:pPr>
              <w:rPr>
                <w:szCs w:val="14"/>
              </w:rPr>
            </w:pPr>
            <w:proofErr w:type="spellStart"/>
            <w:r w:rsidRPr="006F0C52">
              <w:rPr>
                <w:szCs w:val="14"/>
              </w:rPr>
              <w:t>Highstead</w:t>
            </w:r>
            <w:proofErr w:type="spellEnd"/>
            <w:r w:rsidRPr="006F0C52">
              <w:rPr>
                <w:szCs w:val="14"/>
              </w:rPr>
              <w:t xml:space="preserve">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161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99B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1996</w:t>
            </w:r>
          </w:p>
        </w:tc>
      </w:tr>
      <w:tr w:rsidR="006714C2" w:rsidRPr="0028579C" w14:paraId="18A3B12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961F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25B6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B9A19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88E7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7B4E5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8E5E1D" w:rsidRPr="0028579C" w14:paraId="690C06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DCB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F66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D30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7151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29D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50F65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98F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05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A81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1964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21C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DE2E4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437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0CD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8CA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1398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210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7BBEE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3C6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079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4746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2AA1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5A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61C0E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52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2F3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FCB2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0D11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FF6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A974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6FE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11E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9519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BC7B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009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9F45F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0B7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DA7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293B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C6A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AED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F15D8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AF77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43D1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53C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0F09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7B4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A4C0F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8C3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D59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D6B4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4F6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18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E5517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ABB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E08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877D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A88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538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CDA88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4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6B0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CB29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CB8D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B72A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9E46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63F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1A9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637B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398E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DB4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15C6C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94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253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47C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C84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5F2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62038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397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C20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760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1BE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1E3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65769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8E5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AFB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FE7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08A3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7DA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D3C4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53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D41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9C7F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98AF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70E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EF11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70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C76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AE45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294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776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136E6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90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05D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497E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42E3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CED4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4C36F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6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6103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F804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88D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AB2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1998</w:t>
            </w:r>
          </w:p>
        </w:tc>
      </w:tr>
      <w:tr w:rsidR="008E5E1D" w:rsidRPr="0028579C" w14:paraId="189FF2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53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DB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C48D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33C5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C67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33B62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73E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C6F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118F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6A60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112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A933D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9F3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9237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31948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D95B4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FD39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04AF7A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81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11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8642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C06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48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1998</w:t>
            </w:r>
          </w:p>
        </w:tc>
      </w:tr>
      <w:tr w:rsidR="008E5E1D" w:rsidRPr="0028579C" w14:paraId="1B8B51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DD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768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30C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0EEF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C40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28ADD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6DF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A8F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85FE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3CA6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99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D265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9E9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741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16F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879D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EA5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06F82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0D0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45B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A52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E501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6AA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F4B89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AF0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FB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0FB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783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86F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98DB5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ED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B30D9" w14:textId="77777777" w:rsidR="008E5E1D" w:rsidRPr="006F0C52" w:rsidRDefault="008E5E1D" w:rsidP="00AA4AF4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B88" w14:textId="77777777" w:rsidR="008E5E1D" w:rsidRPr="006F0C52" w:rsidRDefault="008E5E1D" w:rsidP="00AA4AF4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AD0" w14:textId="77777777" w:rsidR="008E5E1D" w:rsidRPr="006F0C52" w:rsidRDefault="008E5E1D" w:rsidP="00AA4AF4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CF32" w14:textId="77777777" w:rsidR="008E5E1D" w:rsidRPr="006F0C52" w:rsidRDefault="008E5E1D" w:rsidP="00AA4AF4">
            <w:pPr>
              <w:jc w:val="right"/>
              <w:rPr>
                <w:rFonts w:cs="Tahoma"/>
                <w:szCs w:val="14"/>
              </w:rPr>
            </w:pPr>
          </w:p>
        </w:tc>
      </w:tr>
      <w:tr w:rsidR="008E5E1D" w:rsidRPr="0028579C" w14:paraId="29DF0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AD2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E6F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587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B8C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B6C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45F25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E39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731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4BF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14C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124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AB1D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CA3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B8D6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B7D3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323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71A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DF2ED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2B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8D1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6BEE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B70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907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3E75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00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DBB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3E1A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0D5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CEB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CDCAC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300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0A2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62C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A0F0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D4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7F567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25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6D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3DC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91EE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F1D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9690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C1A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7C6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174B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7E05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F1C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D559D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CE8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1FC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F3C9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33D8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160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A16A3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EF7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552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931E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C2D0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7612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3FF24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D31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CF1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13B4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E3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8EB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0491F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F31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254A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582D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8A66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924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A9ED0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B76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472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1A7B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BFDA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F32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1BCD5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B3A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208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B57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A12B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BB7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063DA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840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E35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7A3C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200B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A7E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6ABF6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E06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5E8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849F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F5E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483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BA25B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F2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A8D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177D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E88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DEE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4DBC2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CB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30BA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41C4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EAD1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DDA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6341B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9F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58C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408F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900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264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E51F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AB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7FE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4427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F4B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A008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EE07C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80E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9B4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F7EB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DE11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082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31C05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490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9B9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ED33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92E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DBB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BC8F0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6EE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97E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AAE3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B703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CDB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FD68C8" w:rsidRPr="0028579C" w14:paraId="2F3D125B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A567" w14:textId="5601B380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B2A60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56310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653DF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C83E8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43425D" w:rsidRPr="0028579C" w14:paraId="29A47E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29F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A275F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539DB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9784D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179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</w:tr>
      <w:tr w:rsidR="0043425D" w:rsidRPr="0028579C" w14:paraId="3BB537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BE47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6AAE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67A97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9C38E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EA1E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</w:tr>
      <w:tr w:rsidR="008E5E1D" w:rsidRPr="0028579C" w14:paraId="04D72D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2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9670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14B3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12C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7D6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</w:tbl>
    <w:p w14:paraId="4DE78597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45FCCB18" w14:textId="77777777" w:rsidR="00496BDD" w:rsidRPr="00073F27" w:rsidRDefault="00AC52BA" w:rsidP="004D5EC8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28579C" w14:paraId="39D78B65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83E60" w14:textId="77777777" w:rsidR="00496BDD" w:rsidRPr="006F0C52" w:rsidRDefault="00496BDD" w:rsidP="004D5EC8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4D9681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3C474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47E11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5298B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16AF9B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B69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FE0F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16C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04C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ECF9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C70084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7D5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910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8D2D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9AB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F83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23C52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A13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BC7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ACFB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F842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DDB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329D39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179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552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635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357B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40D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A653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62D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24B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CE41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FFA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AE3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45EFCF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293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6BD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4D64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E19B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883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D9775F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8EC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BDA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C8A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C44E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2FD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1F3AA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7D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5CB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2AF8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4442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66E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74704C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F5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F5F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FCCF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6D71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33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1995</w:t>
            </w:r>
          </w:p>
        </w:tc>
      </w:tr>
      <w:tr w:rsidR="008E5E1D" w:rsidRPr="0028579C" w14:paraId="75A5FE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0E2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CF2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003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8C07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BC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42B976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76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4EE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7D9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AA78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BD3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93F57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D2B4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43B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F9AE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7289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5FC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C03468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D0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74E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E005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EC59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2B7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FBE78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874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5C0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2D7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512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40E1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751A6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9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642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777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48A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CC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65F69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093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849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EB4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B972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736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16377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7AB3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C2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02EF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2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E886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28579C" w14:paraId="76F87FD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6702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5788A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248B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BD3D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B7B5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8F99C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E99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3BC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68AB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923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E14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50B7C0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FB6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AC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7E4E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63E6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C07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D8F5BB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0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9B1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AA0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C53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77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D79F2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B39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C19C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56EB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5154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AD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8CD375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3F9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93C6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EDAA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77BC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813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FF64A2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550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BA4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8C2E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0FF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DD0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97DA9D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C6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C5C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90E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DC28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BF83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B2C3F9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C4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8E4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102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69F6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25B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58268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25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08F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E3C4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76D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A95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EE417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F16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10F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0E82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66A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F4E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D6F46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F3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156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D73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5726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C01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C3904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C11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BE6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E7B9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625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35B7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D11A5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878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C66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0CD2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8DD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8F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AC770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CD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D1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ADA2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EF9D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268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0CBB3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35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3E3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0C83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E49C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9ED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B30E9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AFD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E9F5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396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A177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89F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8319A9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D25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481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8D84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DA0F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4EBA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55697C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92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5EF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3FFB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768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1069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1CECF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E39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EF57" w14:textId="77777777" w:rsidR="008E5E1D" w:rsidRPr="006F0C52" w:rsidRDefault="008E5E1D" w:rsidP="004D5EC8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C954" w14:textId="77777777" w:rsidR="008E5E1D" w:rsidRPr="006F0C52" w:rsidRDefault="008E5E1D" w:rsidP="004D5EC8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8647E" w14:textId="77777777" w:rsidR="008E5E1D" w:rsidRPr="006F0C52" w:rsidRDefault="008E5E1D" w:rsidP="004D5EC8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32D4" w14:textId="77777777" w:rsidR="008E5E1D" w:rsidRPr="006F0C52" w:rsidRDefault="008E5E1D" w:rsidP="004D5EC8">
            <w:pPr>
              <w:jc w:val="right"/>
              <w:rPr>
                <w:szCs w:val="14"/>
                <w:lang w:val="it-IT"/>
              </w:rPr>
            </w:pPr>
          </w:p>
        </w:tc>
      </w:tr>
      <w:tr w:rsidR="008E5E1D" w:rsidRPr="0028579C" w14:paraId="66A3224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00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AD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4F08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62C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82A1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F42598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0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97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587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2607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AF4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8F5AE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A49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494A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6F33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DF720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93B8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2D8997B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F26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3CA8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B17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428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06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033738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81E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51C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F6D5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1C79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F9A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2DE86C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A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BC32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B052A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89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3A7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1995</w:t>
            </w:r>
          </w:p>
        </w:tc>
      </w:tr>
      <w:tr w:rsidR="008E5E1D" w:rsidRPr="0028579C" w14:paraId="39BC8AD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45D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F1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533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FA75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957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AC66B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0BB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020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E09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127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501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D3F57F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EA7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628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963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68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9AC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367E8E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0F4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DA06B" w14:textId="77777777" w:rsidR="008E5E1D" w:rsidRPr="006F0C52" w:rsidRDefault="008E5E1D" w:rsidP="004D5EC8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D934" w14:textId="77777777" w:rsidR="008E5E1D" w:rsidRPr="006F0C52" w:rsidRDefault="008E5E1D" w:rsidP="004D5EC8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96F" w14:textId="77777777" w:rsidR="008E5E1D" w:rsidRPr="006F0C52" w:rsidRDefault="008E5E1D" w:rsidP="004D5EC8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FE459" w14:textId="77777777" w:rsidR="008E5E1D" w:rsidRPr="006F0C52" w:rsidRDefault="008E5E1D" w:rsidP="004D5EC8">
            <w:pPr>
              <w:jc w:val="right"/>
              <w:rPr>
                <w:rFonts w:cs="Tahoma"/>
                <w:szCs w:val="14"/>
              </w:rPr>
            </w:pPr>
          </w:p>
        </w:tc>
      </w:tr>
      <w:tr w:rsidR="008E5E1D" w:rsidRPr="0028579C" w14:paraId="4DB9F85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8CB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BF3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A6A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304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FFC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8348F8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9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C5B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FC13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168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BC1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F57ACE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C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5F3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271E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8C2A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2D5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C7C474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A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9A5D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D355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9EC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E1E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3D625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81F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63A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000D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66B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E0A1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6909E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C60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5FD1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C18D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1480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BAD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0F6DF9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760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BDD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A08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31B5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5FE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B419D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FED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A886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EC32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DDA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EB2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84B1CF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F8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F26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8CD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4684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154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79F753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07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CF4D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A1ED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E218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928D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AE67F4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03D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030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F451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B74A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67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6E2110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B1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97E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459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17EB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F9E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C25E1C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07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42A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1926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9818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26A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97B0CF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64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7DA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4A2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4B0B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F6F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7B4794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32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D48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A975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C676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37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51555F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621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653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22A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E50C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ED24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18916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C7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774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CB5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465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B63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B0E18F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3B5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506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7EE7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E2F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ED8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869E87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6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A16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C39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94E6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710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BFFD64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1B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9AC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CEE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9BD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166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807A2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C3A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769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7BE1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6CA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826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BC0E6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0FE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C8E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DC6B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C870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619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F64F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A8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4D6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609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F24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4AB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FD68C8" w:rsidRPr="0028579C" w14:paraId="7C812EB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A21D" w14:textId="3014BB56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209B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0ADA2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1D2BA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1039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28579C" w14:paraId="1AA7C6C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DB4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E39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73B6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E65F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5BA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5E6F4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7D4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7B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F074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6AB5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418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43425D" w:rsidRPr="0028579C" w14:paraId="3108500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53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4228F" w14:textId="77777777" w:rsidR="0043425D" w:rsidRPr="006F0C52" w:rsidRDefault="0043425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E8876" w14:textId="77777777" w:rsidR="0043425D" w:rsidRPr="006F0C52" w:rsidRDefault="0043425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5FFC5" w14:textId="77777777" w:rsidR="0043425D" w:rsidRPr="006F0C52" w:rsidRDefault="0043425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E76E" w14:textId="77777777" w:rsidR="0043425D" w:rsidRPr="006F0C52" w:rsidRDefault="0043425D" w:rsidP="004D5EC8">
            <w:pPr>
              <w:jc w:val="right"/>
              <w:rPr>
                <w:szCs w:val="14"/>
              </w:rPr>
            </w:pPr>
          </w:p>
        </w:tc>
      </w:tr>
    </w:tbl>
    <w:p w14:paraId="26F24FE5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8EFBEA3" w14:textId="77777777" w:rsidR="00496BDD" w:rsidRPr="00073F27" w:rsidRDefault="00AC52BA" w:rsidP="004D5EC8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51E203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40C4" w14:textId="77777777" w:rsidR="00496BDD" w:rsidRPr="006F0C52" w:rsidRDefault="00496BD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E78F7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38CCC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3D4BB2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C07C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777CA8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257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8E18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165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E6A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4214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D45F0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D5A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F31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5776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246D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93B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4691C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AB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DBD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4F8B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6645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373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33134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9D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EB7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A1EB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775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9C2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6107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B2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981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1CBF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9E1D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20F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46EBB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A1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443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93F3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AD8C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16A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BD62A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F5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A09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B9E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60A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E38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E8C90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DD6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A82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5D3A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5EA4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047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636192" w:rsidRPr="0028579C" w14:paraId="5E462C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58D3" w14:textId="77777777" w:rsidR="00636192" w:rsidRPr="006F0C52" w:rsidRDefault="00636192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3C6C" w14:textId="77777777" w:rsidR="00636192" w:rsidRPr="006F0C52" w:rsidRDefault="00636192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89D55" w14:textId="77777777" w:rsidR="00636192" w:rsidRPr="006F0C52" w:rsidRDefault="00636192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8774A" w14:textId="77777777" w:rsidR="00636192" w:rsidRPr="006F0C52" w:rsidRDefault="00636192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464A" w14:textId="77777777" w:rsidR="00636192" w:rsidRPr="006F0C52" w:rsidRDefault="00636192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06 Sep 2009</w:t>
            </w:r>
          </w:p>
        </w:tc>
      </w:tr>
      <w:tr w:rsidR="008E5E1D" w:rsidRPr="0028579C" w14:paraId="2CFA2F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4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E30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4D42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B5D4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6D58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12B5D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69A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7F50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9E586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707C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CBF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04241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70E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DD4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EF5C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3B46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ADB1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605E9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7DE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4070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DFEF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C75A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223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D3383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905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F7C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5507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4DA69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EB6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574D9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440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9336E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E4F8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AC80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958EA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1991</w:t>
            </w:r>
          </w:p>
        </w:tc>
      </w:tr>
      <w:tr w:rsidR="00834DB7" w:rsidRPr="0028579C" w14:paraId="6B69CC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C04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D6797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BF919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DD7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716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1991</w:t>
            </w:r>
          </w:p>
        </w:tc>
      </w:tr>
      <w:tr w:rsidR="006B3323" w:rsidRPr="0028579C" w14:paraId="5425A7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C17A" w14:textId="77777777" w:rsidR="006B3323" w:rsidRPr="006F0C52" w:rsidRDefault="006B3323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C53D7" w14:textId="77777777" w:rsidR="006B3323" w:rsidRPr="006F0C52" w:rsidRDefault="006B3323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935E0" w14:textId="77777777" w:rsidR="006B3323" w:rsidRPr="006F0C52" w:rsidRDefault="006B3323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492E4" w14:textId="77777777" w:rsidR="006B3323" w:rsidRPr="006F0C52" w:rsidRDefault="006B3323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F75E" w14:textId="77777777" w:rsidR="006B3323" w:rsidRPr="006F0C52" w:rsidRDefault="006B3323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Jul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6714C2" w:rsidRPr="0028579C" w14:paraId="4F4F0A3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66E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B9B8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7A6EE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BBF31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A69E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6C718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9B6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17378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78D26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EBA6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F156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77A5A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F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DFADB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D5F9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87733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AF79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C4411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E41D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EFB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5499B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5834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BE3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1EDE4B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6E3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8D9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BE64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000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8115A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5D9FA2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319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C6B8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7054B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FED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E6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6B3323" w:rsidRPr="0028579C" w14:paraId="5FD7D9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9B90" w14:textId="77777777" w:rsidR="006B3323" w:rsidRPr="006F0C52" w:rsidRDefault="006B3323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B30A" w14:textId="77777777" w:rsidR="006B3323" w:rsidRPr="006F0C52" w:rsidRDefault="006B3323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1444D" w14:textId="77777777" w:rsidR="006B3323" w:rsidRPr="006F0C52" w:rsidRDefault="006B3323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0441" w14:textId="77777777" w:rsidR="006B3323" w:rsidRPr="006F0C52" w:rsidRDefault="006B3323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19FD" w14:textId="77777777" w:rsidR="006B3323" w:rsidRPr="006F0C52" w:rsidRDefault="006B3323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28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Jun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834DB7" w:rsidRPr="0028579C" w14:paraId="47436D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6DBD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DC35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89FD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C734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E1B8A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58CE02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F998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7EECC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D2E5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3E7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73CA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5894AB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F8F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66DD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9F03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2711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3F6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331250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5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BEF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D2BB9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4D2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94A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5D1FFD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692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47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58D9E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A63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42B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1991</w:t>
            </w:r>
          </w:p>
        </w:tc>
      </w:tr>
      <w:tr w:rsidR="00834DB7" w:rsidRPr="0028579C" w14:paraId="4FC6A6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EE6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DE74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208F1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DE89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16117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1991</w:t>
            </w:r>
          </w:p>
        </w:tc>
      </w:tr>
      <w:tr w:rsidR="00834DB7" w:rsidRPr="0028579C" w14:paraId="108939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FE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4CE4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AC515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792F1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F90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0B29E9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4A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4BD7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740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6692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C3996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2D13F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CB2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C4A1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1B1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5F6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A2E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A78DD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B77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5DD2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4E6D4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82CE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07F19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7177A7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41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E1DC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E92A8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D19CA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31D4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82531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101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EAB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65131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59A4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D12C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11C8B9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9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0331" w14:textId="77777777" w:rsidR="00834DB7" w:rsidRPr="006F0C52" w:rsidRDefault="00834DB7" w:rsidP="004D5EC8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D1A42" w14:textId="77777777" w:rsidR="00834DB7" w:rsidRPr="006F0C52" w:rsidRDefault="00834DB7" w:rsidP="004D5EC8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53D4D" w14:textId="77777777" w:rsidR="00834DB7" w:rsidRPr="006F0C52" w:rsidRDefault="00834DB7" w:rsidP="004D5EC8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9F66" w14:textId="77777777" w:rsidR="00834DB7" w:rsidRPr="006F0C52" w:rsidRDefault="00834DB7" w:rsidP="004D5EC8">
            <w:pPr>
              <w:jc w:val="right"/>
              <w:rPr>
                <w:szCs w:val="14"/>
                <w:lang w:val="it-IT"/>
              </w:rPr>
            </w:pPr>
          </w:p>
        </w:tc>
      </w:tr>
      <w:tr w:rsidR="00834DB7" w:rsidRPr="0028579C" w14:paraId="7616D9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411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12DF2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C9806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E271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CEBB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130C8C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C16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6374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94258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DE59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AE89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CCCFE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14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0F32" w14:textId="77777777" w:rsidR="00834DB7" w:rsidRPr="006F0C52" w:rsidRDefault="00834DB7" w:rsidP="004D5EC8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D26C" w14:textId="77777777" w:rsidR="00834DB7" w:rsidRPr="006F0C52" w:rsidRDefault="00834DB7" w:rsidP="004D5EC8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A4A3C" w14:textId="77777777" w:rsidR="00834DB7" w:rsidRPr="006F0C52" w:rsidRDefault="00834DB7" w:rsidP="004D5EC8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A0D5" w14:textId="77777777" w:rsidR="00834DB7" w:rsidRPr="006F0C52" w:rsidRDefault="00834DB7" w:rsidP="004D5EC8">
            <w:pPr>
              <w:jc w:val="right"/>
              <w:rPr>
                <w:szCs w:val="14"/>
                <w:lang w:val="fr-FR"/>
              </w:rPr>
            </w:pPr>
          </w:p>
        </w:tc>
      </w:tr>
      <w:tr w:rsidR="00834DB7" w:rsidRPr="0028579C" w14:paraId="454CD9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B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80A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3FAB5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E2D3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6FC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604134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146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7A2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15B8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19F8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F1C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0BE0EB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32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2C4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D80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6EA9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D54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079AB9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EE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D618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04BA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40E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DC7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0E43C8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83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60E5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4F107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F907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A18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Jul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834DB7" w:rsidRPr="0028579C" w14:paraId="5A69A7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E47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49E6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FDDE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0256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D03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6878DB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91B0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FBF27" w14:textId="77777777" w:rsidR="00834DB7" w:rsidRPr="006F0C52" w:rsidRDefault="00834DB7" w:rsidP="004D5EC8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178F" w14:textId="77777777" w:rsidR="00834DB7" w:rsidRPr="006F0C52" w:rsidRDefault="00834DB7" w:rsidP="004D5EC8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7B01" w14:textId="77777777" w:rsidR="00834DB7" w:rsidRPr="006F0C52" w:rsidRDefault="00834DB7" w:rsidP="004D5EC8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C95BA" w14:textId="77777777" w:rsidR="00834DB7" w:rsidRPr="006F0C52" w:rsidRDefault="00834DB7" w:rsidP="004D5EC8">
            <w:pPr>
              <w:jc w:val="right"/>
              <w:rPr>
                <w:rFonts w:cs="Tahoma"/>
                <w:szCs w:val="14"/>
              </w:rPr>
            </w:pPr>
          </w:p>
        </w:tc>
      </w:tr>
      <w:tr w:rsidR="00834DB7" w:rsidRPr="0028579C" w14:paraId="6BD9EE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DDD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EC2A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F3AB1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B7BF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2FCF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5A1A5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A0D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2F81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2CF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272BE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737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644709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6557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938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1C80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40178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950A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62B50C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CB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4115B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A97EB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4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97AB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3DF71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A4E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56D6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25AA2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BF9C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1E89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19B47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94C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3FF04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B4367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57F2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B4ECF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611FBE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0735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B95C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4AF5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DA9F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AF82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133F59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5AC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F1601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12A8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9F4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E73DB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33C1E0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B6EE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9D49B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E057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5872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CE1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040CF6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5BE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57C91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8A3BD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E5411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BD1D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73CB8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A35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BC2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63BC7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2E5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97FF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172A44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F11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8E920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44332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2B57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7BFEA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191DE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600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6EF3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52EE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7CA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EEE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7A2C81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110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EBC6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F2DB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092ED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5FF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6A401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7FE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8DD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6C65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C240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EE83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35A71D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BEB3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AAA0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C8E8C" w14:textId="77777777" w:rsidR="00834DB7" w:rsidRPr="006F0C52" w:rsidRDefault="00834DB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5633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B3A2" w14:textId="77777777" w:rsidR="00834DB7" w:rsidRPr="006F0C52" w:rsidRDefault="00834DB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1991</w:t>
            </w:r>
          </w:p>
        </w:tc>
      </w:tr>
      <w:tr w:rsidR="00834DB7" w:rsidRPr="0028579C" w14:paraId="0B2B2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D4D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4EE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30E14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449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9EC8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368AC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D8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AAF0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D90ED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C8D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936F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7AF2A9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79F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EF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65FC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65380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4465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247AB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2E7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2946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15C6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31D41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4326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37E62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2F5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8BBE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8FD3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83214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FB17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1567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A9C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3DD6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B043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0B203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F55B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48EBB1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740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069FD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EFE42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DA4F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C23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FD68C8" w:rsidRPr="0028579C" w14:paraId="7EE33285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3286" w14:textId="7DC886B4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30138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28036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D5A4D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E2F23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834DB7" w:rsidRPr="0028579C" w14:paraId="329236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065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70E7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2F54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6216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C528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77759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CA5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2A128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D59CA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A878E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1F03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28579C" w14:paraId="1C8ADC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D0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92D6F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0D7B7" w14:textId="77777777" w:rsidR="00834DB7" w:rsidRPr="006F0C52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3988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FD23" w14:textId="77777777" w:rsidR="00834DB7" w:rsidRPr="006F0C52" w:rsidRDefault="00834DB7" w:rsidP="004D5EC8">
            <w:pPr>
              <w:jc w:val="right"/>
              <w:rPr>
                <w:szCs w:val="14"/>
              </w:rPr>
            </w:pPr>
          </w:p>
        </w:tc>
      </w:tr>
    </w:tbl>
    <w:p w14:paraId="1632D689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75D07B5" w14:textId="77777777" w:rsidR="00496BDD" w:rsidRPr="00073F27" w:rsidRDefault="00496BDD" w:rsidP="004D5EC8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1ACA6D3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D7E9A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E973D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2CC8F6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68258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6945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371F5B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6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EC06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983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6CD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F24B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1990</w:t>
            </w:r>
          </w:p>
        </w:tc>
      </w:tr>
      <w:tr w:rsidR="008E5E1D" w:rsidRPr="0028579C" w14:paraId="4AAA74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E48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CD7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E71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DC5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ADC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9C915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DE7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DC9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I.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4CC1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6608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E50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1988</w:t>
            </w:r>
          </w:p>
        </w:tc>
      </w:tr>
      <w:tr w:rsidR="008E5E1D" w:rsidRPr="0028579C" w14:paraId="6B1AEC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F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DE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C7AD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1456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415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6538E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6C9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06B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C923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242D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EDE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7D516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1E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6AD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0BE2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BF9D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A4B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FCF7F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C5D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D3A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2819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3684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82E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DAE44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2DA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6DB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61A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975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C39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FE796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C8D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A1D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EB43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051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0C0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53451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AA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1F2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B9B0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DAB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C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F99D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C12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5D3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01BF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CA3E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777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6FEFE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1E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849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D69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60F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96F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A19A0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28D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B27E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</w:t>
            </w:r>
            <w:r w:rsidR="00FD16F6" w:rsidRPr="006F0C52">
              <w:rPr>
                <w:szCs w:val="14"/>
              </w:rP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55A14" w14:textId="77777777" w:rsidR="008E5E1D" w:rsidRPr="006F0C52" w:rsidRDefault="00FD16F6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D5DA0" w14:textId="77777777" w:rsidR="008E5E1D" w:rsidRPr="006F0C52" w:rsidRDefault="00FD16F6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8AFB" w14:textId="77777777" w:rsidR="008E5E1D" w:rsidRPr="006F0C52" w:rsidRDefault="00FD16F6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07 May 2011</w:t>
            </w:r>
          </w:p>
        </w:tc>
      </w:tr>
      <w:tr w:rsidR="008E5E1D" w:rsidRPr="0028579C" w14:paraId="4C6D00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E00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13D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A.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CCA9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55A0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78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1990</w:t>
            </w:r>
          </w:p>
        </w:tc>
      </w:tr>
      <w:tr w:rsidR="008E5E1D" w:rsidRPr="0028579C" w14:paraId="004D8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B7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AF5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B5C9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C11B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021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3B951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17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29D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527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5EF7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2CF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7FF0E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13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EF9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80A3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CB1F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AC8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28579C" w14:paraId="780D681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76A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32B7A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7A31E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676E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9CE8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09344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2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3EF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I.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17F6A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D38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FF7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1989</w:t>
            </w:r>
          </w:p>
        </w:tc>
      </w:tr>
      <w:tr w:rsidR="008E5E1D" w:rsidRPr="0028579C" w14:paraId="28367F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A04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3890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D. </w:t>
            </w:r>
            <w:proofErr w:type="spellStart"/>
            <w:r w:rsidRPr="006F0C52">
              <w:rPr>
                <w:szCs w:val="14"/>
              </w:rPr>
              <w:t>Lintorn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DCB2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8F8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3CD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1994</w:t>
            </w:r>
          </w:p>
        </w:tc>
      </w:tr>
      <w:tr w:rsidR="00A82F3D" w:rsidRPr="0028579C" w14:paraId="20BD219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0804" w14:textId="77777777" w:rsidR="00A82F3D" w:rsidRPr="006F0C52" w:rsidRDefault="00A82F3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0725E" w14:textId="4120A9A9" w:rsidR="00A82F3D" w:rsidRPr="006F0C52" w:rsidRDefault="00A82F3D" w:rsidP="004D5EC8">
            <w:pPr>
              <w:rPr>
                <w:szCs w:val="14"/>
              </w:rPr>
            </w:pPr>
            <w:r>
              <w:rPr>
                <w:szCs w:val="14"/>
                <w:lang w:val="it-IT"/>
              </w:rPr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7616" w14:textId="1D1988DF" w:rsidR="00A82F3D" w:rsidRPr="006F0C52" w:rsidRDefault="00A82F3D" w:rsidP="004D5EC8">
            <w:pPr>
              <w:rPr>
                <w:szCs w:val="14"/>
              </w:rPr>
            </w:pPr>
            <w:r>
              <w:rPr>
                <w:szCs w:val="14"/>
                <w:lang w:val="it-IT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F0016" w14:textId="77A489A2" w:rsidR="00A82F3D" w:rsidRPr="006F0C52" w:rsidRDefault="00A82F3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79</w:t>
            </w:r>
            <w:r>
              <w:rPr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A85" w14:textId="0AA2FECD" w:rsidR="00A82F3D" w:rsidRPr="006F0C52" w:rsidRDefault="00C33927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14 Oct 20</w:t>
            </w:r>
            <w:r w:rsidR="00A82F3D">
              <w:rPr>
                <w:szCs w:val="14"/>
              </w:rPr>
              <w:t>12</w:t>
            </w:r>
          </w:p>
        </w:tc>
      </w:tr>
      <w:tr w:rsidR="008E5E1D" w:rsidRPr="0028579C" w14:paraId="01C00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0C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122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FDBD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2F05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72B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9E539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B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A9E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954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8B8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F8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DB2C7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010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77D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23D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0BEC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CF2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2A506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68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996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I.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EF8AA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6543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C69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1989</w:t>
            </w:r>
          </w:p>
        </w:tc>
      </w:tr>
      <w:tr w:rsidR="00F15AA1" w:rsidRPr="0028579C" w14:paraId="5EFF50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69F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36E9" w14:textId="77777777" w:rsidR="00F15AA1" w:rsidRPr="006F0C52" w:rsidRDefault="00F15AA1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9116" w14:textId="77777777" w:rsidR="00F15AA1" w:rsidRPr="006F0C52" w:rsidRDefault="00F15AA1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F05B" w14:textId="77777777" w:rsidR="00F15AA1" w:rsidRPr="006F0C52" w:rsidRDefault="00F15AA1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9418" w14:textId="77777777" w:rsidR="00F15AA1" w:rsidRPr="006F0C52" w:rsidRDefault="00F15AA1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 May 2011</w:t>
            </w:r>
          </w:p>
        </w:tc>
      </w:tr>
      <w:tr w:rsidR="008E5E1D" w:rsidRPr="0028579C" w14:paraId="12EDC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1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98F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0895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16BE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79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E429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71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EF9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1722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49E9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62E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4B4AB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E44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8A8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9435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A321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2DA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AC3D9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DF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564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48E5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51BF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7D7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56611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8ADC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664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F04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C39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51B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EF438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80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7746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A871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C484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BE7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B44E5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226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863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9589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D9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389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72B53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1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4E2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D685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79F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DB7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F15AA1" w:rsidRPr="0028579C" w14:paraId="3D3854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F01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7E53B" w14:textId="77777777" w:rsidR="00F15AA1" w:rsidRPr="006F0C52" w:rsidRDefault="00F15AA1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1E74B" w14:textId="77777777" w:rsidR="00F15AA1" w:rsidRPr="006F0C52" w:rsidRDefault="00F15AA1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006F" w14:textId="77777777" w:rsidR="00F15AA1" w:rsidRPr="006F0C52" w:rsidRDefault="00F15AA1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9A81" w14:textId="77777777" w:rsidR="00F15AA1" w:rsidRPr="006F0C52" w:rsidRDefault="00F15AA1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 Jun 2011</w:t>
            </w:r>
          </w:p>
        </w:tc>
      </w:tr>
      <w:tr w:rsidR="008E5E1D" w:rsidRPr="0028579C" w14:paraId="2AE227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1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3A6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DB55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1E93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1E4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F9A2A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70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586A" w14:textId="05EDF6A1" w:rsidR="008E5E1D" w:rsidRPr="006F0C52" w:rsidRDefault="00A82F3D" w:rsidP="004D5EC8">
            <w:pPr>
              <w:rPr>
                <w:szCs w:val="14"/>
                <w:lang w:val="it-IT"/>
              </w:rPr>
            </w:pPr>
            <w:r>
              <w:rPr>
                <w:szCs w:val="14"/>
                <w:lang w:val="it-IT"/>
              </w:rPr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18571" w14:textId="151B3D6E" w:rsidR="008E5E1D" w:rsidRPr="006F0C52" w:rsidRDefault="00A82F3D" w:rsidP="004D5EC8">
            <w:pPr>
              <w:rPr>
                <w:szCs w:val="14"/>
                <w:lang w:val="it-IT"/>
              </w:rPr>
            </w:pPr>
            <w:r>
              <w:rPr>
                <w:szCs w:val="14"/>
                <w:lang w:val="it-IT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1CF5" w14:textId="51106E9D" w:rsidR="008E5E1D" w:rsidRPr="006F0C52" w:rsidRDefault="00A82F3D" w:rsidP="004D5EC8">
            <w:pPr>
              <w:jc w:val="right"/>
              <w:rPr>
                <w:szCs w:val="14"/>
                <w:lang w:val="it-IT"/>
              </w:rPr>
            </w:pPr>
            <w:r>
              <w:rPr>
                <w:szCs w:val="14"/>
                <w:lang w:val="it-IT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EC32" w14:textId="7E706C13" w:rsidR="008E5E1D" w:rsidRPr="006F0C52" w:rsidRDefault="00A82F3D" w:rsidP="004D5EC8">
            <w:pPr>
              <w:jc w:val="right"/>
              <w:rPr>
                <w:szCs w:val="14"/>
                <w:lang w:val="it-IT"/>
              </w:rPr>
            </w:pPr>
            <w:r>
              <w:rPr>
                <w:szCs w:val="14"/>
                <w:lang w:val="it-IT"/>
              </w:rPr>
              <w:t>14 Jul 2012</w:t>
            </w:r>
          </w:p>
        </w:tc>
      </w:tr>
      <w:tr w:rsidR="008E5E1D" w:rsidRPr="0028579C" w14:paraId="575C3D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95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F5B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7CE5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BD6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753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FC32B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58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731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8EFA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B42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78F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E376A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3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A88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0F1E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5D854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CDAF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6D02D9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EA3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2553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B1EA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2DA8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722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25472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DA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77F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C12D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E7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CD6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A730B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7F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3F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32F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5CAF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EC6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115E2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25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D2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214E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B26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A96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F1197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D1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8D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49F9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FAA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12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E9C9F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9F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03A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DECD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B42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BB1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FD0AF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F8B9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A6856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A.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16E3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8FB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D62B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1990</w:t>
            </w:r>
          </w:p>
        </w:tc>
      </w:tr>
      <w:tr w:rsidR="008E5E1D" w:rsidRPr="0028579C" w14:paraId="7AEC0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D04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DEF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A.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A282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48D9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665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1990</w:t>
            </w:r>
          </w:p>
        </w:tc>
      </w:tr>
      <w:tr w:rsidR="008E5E1D" w:rsidRPr="0028579C" w14:paraId="392AAE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2E7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7CE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A4C1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5BB3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CE56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535D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E53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B348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C01A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93EB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9E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8F79A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987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5F5A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E780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FE61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A944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8984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EDC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0416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9A43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ED59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4A70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9A644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8AC7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578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0DC9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C559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700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5FC3D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137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C861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A.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9F18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39C0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F6D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1990</w:t>
            </w:r>
          </w:p>
        </w:tc>
      </w:tr>
      <w:tr w:rsidR="008E5E1D" w:rsidRPr="0028579C" w14:paraId="5FCE3F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85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C76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E688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CEB4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A82F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51EB7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042F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5180E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A.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89845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F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9BB2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1990</w:t>
            </w:r>
          </w:p>
        </w:tc>
      </w:tr>
      <w:tr w:rsidR="008E5E1D" w:rsidRPr="0028579C" w14:paraId="521BA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BA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2AB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E62E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623F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B7D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EF446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6CA9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6D67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ED51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0E9B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29A3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7081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D4C8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E8E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055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E88E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7363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006E7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CC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6B463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I.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2E1E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12DA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0B47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1989</w:t>
            </w:r>
          </w:p>
        </w:tc>
      </w:tr>
      <w:tr w:rsidR="008E5E1D" w:rsidRPr="0028579C" w14:paraId="648E1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EFF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0ECE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A.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DC0B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657E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768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1989</w:t>
            </w:r>
          </w:p>
        </w:tc>
      </w:tr>
      <w:tr w:rsidR="008E5E1D" w:rsidRPr="0028579C" w14:paraId="1CB334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132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F29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C98B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DEA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A7B2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639A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A7F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522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4389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44E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835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19091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47F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5E9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E09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6A0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72D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9396E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A601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2D0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B108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1B5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1FA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2D9B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829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0A9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C7E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E2D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6C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1984</w:t>
            </w:r>
          </w:p>
        </w:tc>
      </w:tr>
      <w:tr w:rsidR="008E5E1D" w:rsidRPr="0028579C" w14:paraId="0BE72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B0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6F0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6969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AEF4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206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BDD27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78F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00E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9D1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A9EB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CBB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CEEEA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17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B731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B070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A8BC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86D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E2FBF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AE9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855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53F4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A985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DE8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FD68C8" w:rsidRPr="0028579C" w14:paraId="10E27CA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F375A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B549B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9A124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ABF6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CB397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F15AA1" w:rsidRPr="0028579C" w14:paraId="187171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A46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91FFA" w14:textId="77777777" w:rsidR="00F15AA1" w:rsidRPr="006F0C52" w:rsidRDefault="00F15AA1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9DC7" w14:textId="77777777" w:rsidR="00F15AA1" w:rsidRPr="006F0C52" w:rsidRDefault="00F15AA1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D9A9C" w14:textId="39DA8976" w:rsidR="00F15AA1" w:rsidRPr="006F0C52" w:rsidRDefault="00F15AA1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</w:t>
            </w:r>
            <w:r w:rsidR="0069411B">
              <w:rPr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8CE" w14:textId="55B920B4" w:rsidR="00F15AA1" w:rsidRPr="006F0C52" w:rsidRDefault="0069411B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06 June 2012</w:t>
            </w:r>
          </w:p>
        </w:tc>
      </w:tr>
      <w:tr w:rsidR="008E5E1D" w:rsidRPr="0028579C" w14:paraId="78FA9A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D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C0CD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5189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A1E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686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D21FD8" w:rsidRPr="0028579C" w14:paraId="0FE6D2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5FB" w14:textId="77777777" w:rsidR="00D21FD8" w:rsidRPr="006F0C52" w:rsidRDefault="00D21FD8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80C79B" w14:textId="77777777" w:rsidR="00D21FD8" w:rsidRPr="006F0C52" w:rsidRDefault="00D21FD8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I. </w:t>
            </w:r>
            <w:proofErr w:type="spellStart"/>
            <w:r w:rsidRPr="006F0C52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674F3" w14:textId="77777777" w:rsidR="00D21FD8" w:rsidRPr="006F0C52" w:rsidRDefault="00D21FD8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80D7" w14:textId="77777777" w:rsidR="00D21FD8" w:rsidRPr="006F0C52" w:rsidRDefault="00D21FD8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ADF9" w14:textId="77777777" w:rsidR="00D21FD8" w:rsidRPr="006F0C52" w:rsidRDefault="00D21FD8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Nov 1989</w:t>
            </w:r>
          </w:p>
        </w:tc>
      </w:tr>
    </w:tbl>
    <w:p w14:paraId="251B80FE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B30512A" w14:textId="77777777" w:rsidR="00496BDD" w:rsidRPr="00073F27" w:rsidRDefault="00496BDD" w:rsidP="004D5EC8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CD801A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67745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3A890D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A8A2A6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4757F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C7602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6BCD04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56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0DFD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85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90B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C79E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03 Aug 2008</w:t>
            </w:r>
          </w:p>
        </w:tc>
      </w:tr>
      <w:tr w:rsidR="008E5E1D" w:rsidRPr="0028579C" w14:paraId="7EC187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F44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99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60C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EA7F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5C2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 Jul 2008</w:t>
            </w:r>
          </w:p>
        </w:tc>
      </w:tr>
      <w:tr w:rsidR="008E5E1D" w:rsidRPr="0028579C" w14:paraId="1346DF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448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2E36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AA1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6A0A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E2E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06 Sep 2008</w:t>
            </w:r>
          </w:p>
        </w:tc>
      </w:tr>
      <w:tr w:rsidR="008E5E1D" w:rsidRPr="0028579C" w14:paraId="268E85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A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0E0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AB81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4A95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37E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2D29E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340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445E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90BC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33D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C99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06 Jul 2008</w:t>
            </w:r>
          </w:p>
        </w:tc>
      </w:tr>
      <w:tr w:rsidR="008E5E1D" w:rsidRPr="0028579C" w14:paraId="533430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91A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B08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AA34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D26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A92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1997</w:t>
            </w:r>
          </w:p>
        </w:tc>
      </w:tr>
      <w:tr w:rsidR="008E5E1D" w:rsidRPr="0028579C" w14:paraId="203D6C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B34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F27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9E8D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6496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272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DCF52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E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15E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E9AB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B5A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7B1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16123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8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BFF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D8F6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EAA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2E7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AA0A7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C1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E5D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778D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8C6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33C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8AF8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621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0C86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3D14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193A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19E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9FB1B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C48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65A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DA63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D563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EFC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B4C0D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798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AE6D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558C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8CA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C68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15 Jun 2008</w:t>
            </w:r>
          </w:p>
        </w:tc>
      </w:tr>
      <w:tr w:rsidR="008E5E1D" w:rsidRPr="0028579C" w14:paraId="69F6B7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F0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A9F6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012C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CBF3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B54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01 Jun 2008</w:t>
            </w:r>
          </w:p>
        </w:tc>
      </w:tr>
      <w:tr w:rsidR="008E5E1D" w:rsidRPr="0028579C" w14:paraId="4C63E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A87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FDC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345F5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BC7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1F3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2003</w:t>
            </w:r>
          </w:p>
        </w:tc>
      </w:tr>
      <w:tr w:rsidR="008E5E1D" w:rsidRPr="0028579C" w14:paraId="679EE1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5C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000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E31C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CD3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9C7B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5C26E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81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F8F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9861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9A3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0D9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28579C" w14:paraId="0246FE3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5FAF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BB2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F8D87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540EC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F26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EDA02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1D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475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7E75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3010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05C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09 Aug 2008</w:t>
            </w:r>
          </w:p>
        </w:tc>
      </w:tr>
      <w:tr w:rsidR="008E5E1D" w:rsidRPr="0028579C" w14:paraId="06C2B3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C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5D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F366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79A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3DD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7FEA2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7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DCB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828F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1BB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495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8F20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E46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22EC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8EB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4AF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A87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2007</w:t>
            </w:r>
          </w:p>
        </w:tc>
      </w:tr>
      <w:tr w:rsidR="008E5E1D" w:rsidRPr="0028579C" w14:paraId="0FA757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4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BFA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D29B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D06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D8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Oct 2007</w:t>
            </w:r>
          </w:p>
        </w:tc>
      </w:tr>
      <w:tr w:rsidR="008E5E1D" w:rsidRPr="0028579C" w14:paraId="03DD0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52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00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46F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3F5C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A5C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5A3AC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D4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796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E34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98A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016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A2065F" w:rsidRPr="0028579C" w14:paraId="2906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5E9F" w14:textId="77777777" w:rsidR="00A2065F" w:rsidRPr="006F0C52" w:rsidRDefault="00A2065F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C7B0" w14:textId="77777777" w:rsidR="00A2065F" w:rsidRPr="006F0C52" w:rsidRDefault="00A2065F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812E" w14:textId="77777777" w:rsidR="00A2065F" w:rsidRPr="006F0C52" w:rsidRDefault="00A2065F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9E2D" w14:textId="7C0C2FEA" w:rsidR="00A2065F" w:rsidRPr="006F0C52" w:rsidRDefault="004862A2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</w:t>
            </w:r>
            <w:r w:rsidR="00013893">
              <w:rPr>
                <w:szCs w:val="1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DD5F" w14:textId="7A9726D4" w:rsidR="00A2065F" w:rsidRPr="006F0C52" w:rsidRDefault="00013893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01 Sep</w:t>
            </w:r>
            <w:r w:rsidR="004862A2">
              <w:rPr>
                <w:szCs w:val="14"/>
              </w:rPr>
              <w:t xml:space="preserve"> 2012</w:t>
            </w:r>
          </w:p>
        </w:tc>
      </w:tr>
      <w:tr w:rsidR="003F2A67" w:rsidRPr="0028579C" w14:paraId="21EF64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6473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79B9" w14:textId="13B998C4" w:rsidR="003F2A67" w:rsidRPr="006F0C52" w:rsidRDefault="003F2A6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A844" w14:textId="52265385" w:rsidR="003F2A67" w:rsidRPr="006F0C52" w:rsidRDefault="003F2A6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0E7E" w14:textId="235EF7A0" w:rsidR="003F2A67" w:rsidRPr="006F0C52" w:rsidRDefault="003F2A6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60</w:t>
            </w:r>
            <w:r>
              <w:rPr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F726" w14:textId="0D4E7498" w:rsidR="003F2A67" w:rsidRPr="006F0C52" w:rsidRDefault="003F2A67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16 Sep 2012</w:t>
            </w:r>
          </w:p>
        </w:tc>
      </w:tr>
      <w:tr w:rsidR="008E5E1D" w:rsidRPr="0028579C" w14:paraId="1A757F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57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D12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80A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98FA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F55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86DD1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89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BD70" w14:textId="77777777" w:rsidR="008E5E1D" w:rsidRPr="006F0C52" w:rsidRDefault="00A2065F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611B" w14:textId="77777777" w:rsidR="008E5E1D" w:rsidRPr="006F0C52" w:rsidRDefault="00A2065F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2268B" w14:textId="40194004" w:rsidR="008E5E1D" w:rsidRPr="006F0C52" w:rsidRDefault="004862A2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8540" w14:textId="23B9AB47" w:rsidR="008E5E1D" w:rsidRPr="006F0C52" w:rsidRDefault="004862A2" w:rsidP="004862A2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28 Jul 2012</w:t>
            </w:r>
          </w:p>
        </w:tc>
      </w:tr>
      <w:tr w:rsidR="008E5E1D" w:rsidRPr="0028579C" w14:paraId="30E34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364" w14:textId="40D698A6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216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187D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527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F0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41EB6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58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273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D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D5A8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7150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01BC2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FA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7180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111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EA3A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F56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2007</w:t>
            </w:r>
          </w:p>
        </w:tc>
      </w:tr>
      <w:tr w:rsidR="008E5E1D" w:rsidRPr="0028579C" w14:paraId="4173E1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C7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BB4E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04F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45E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6DA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D62DB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CF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92D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B235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77C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81B0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BB8BC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C6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6BC9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DB22C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905A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659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27 Sep 2008</w:t>
            </w:r>
          </w:p>
        </w:tc>
      </w:tr>
      <w:tr w:rsidR="008E5E1D" w:rsidRPr="0028579C" w14:paraId="4B46DA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E2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C59C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B8ED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525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678D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28 Sep 2008</w:t>
            </w:r>
          </w:p>
        </w:tc>
      </w:tr>
      <w:tr w:rsidR="008E5E1D" w:rsidRPr="0028579C" w14:paraId="74BCCF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86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C07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31B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C74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8BD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 Jul 2008</w:t>
            </w:r>
          </w:p>
        </w:tc>
      </w:tr>
      <w:tr w:rsidR="008E5E1D" w:rsidRPr="0028579C" w14:paraId="50B44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334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D6F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D530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E7E4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926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2007</w:t>
            </w:r>
          </w:p>
        </w:tc>
      </w:tr>
      <w:tr w:rsidR="008E5E1D" w:rsidRPr="0028579C" w14:paraId="408BE1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01B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0E17" w14:textId="77777777" w:rsidR="008E5E1D" w:rsidRPr="006F0C52" w:rsidRDefault="008E5E1D" w:rsidP="004D5EC8">
            <w:pPr>
              <w:tabs>
                <w:tab w:val="right" w:pos="2154"/>
              </w:tabs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17A2D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8C08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CD0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Jul 2008</w:t>
            </w:r>
          </w:p>
        </w:tc>
      </w:tr>
      <w:tr w:rsidR="008E5E1D" w:rsidRPr="0028579C" w14:paraId="7E9B75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1DC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0EBA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B376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910F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A219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11420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15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991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B9FE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3B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FAD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075C0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589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4D2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EF3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2DC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185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18C08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F6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9E0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37C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DA0D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E4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B6DDB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29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B6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C3A3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1BA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C15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BD556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618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448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C73C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310C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A0E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658E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5E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0BD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F66B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0B6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D4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00802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E943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88E0C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1F3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FD44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643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27 Sep 2008</w:t>
            </w:r>
          </w:p>
        </w:tc>
      </w:tr>
      <w:tr w:rsidR="008E5E1D" w:rsidRPr="0028579C" w14:paraId="44DDC5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658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1FF6D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DD73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C715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44D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28 Sep 2008</w:t>
            </w:r>
          </w:p>
        </w:tc>
      </w:tr>
      <w:tr w:rsidR="008E5E1D" w:rsidRPr="0028579C" w14:paraId="5AADAC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1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DC22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DC34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88F3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514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 Jul 2008</w:t>
            </w:r>
          </w:p>
        </w:tc>
      </w:tr>
      <w:tr w:rsidR="008E5E1D" w:rsidRPr="0028579C" w14:paraId="61E261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EC7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CBA8" w14:textId="77777777" w:rsidR="008E5E1D" w:rsidRPr="006F0C52" w:rsidRDefault="008E5E1D" w:rsidP="004D5EC8">
            <w:pPr>
              <w:tabs>
                <w:tab w:val="right" w:pos="2154"/>
              </w:tabs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F9C8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4151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9385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Jul 2008</w:t>
            </w:r>
          </w:p>
        </w:tc>
      </w:tr>
      <w:tr w:rsidR="008E5E1D" w:rsidRPr="0028579C" w14:paraId="135734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0EF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E0DF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85F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F338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202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DB77C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DE1D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D983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689F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BEB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A24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CA756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F796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CD0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254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226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DD52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FA7CE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EF0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A2E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67156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6A0C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3809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2007</w:t>
            </w:r>
          </w:p>
        </w:tc>
      </w:tr>
      <w:tr w:rsidR="008E5E1D" w:rsidRPr="0028579C" w14:paraId="707CD0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F6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E309B" w14:textId="77777777" w:rsidR="008E5E1D" w:rsidRPr="006F0C52" w:rsidRDefault="008E5E1D" w:rsidP="004D5EC8">
            <w:pPr>
              <w:tabs>
                <w:tab w:val="right" w:pos="2154"/>
              </w:tabs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B54DE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3A91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A5BB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Jul 2008</w:t>
            </w:r>
          </w:p>
        </w:tc>
      </w:tr>
      <w:tr w:rsidR="008E5E1D" w:rsidRPr="0028579C" w14:paraId="427DBB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3A1E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4A3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A2E9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963E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AEFC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28 Sep 2008</w:t>
            </w:r>
          </w:p>
        </w:tc>
      </w:tr>
      <w:tr w:rsidR="008E5E1D" w:rsidRPr="0028579C" w14:paraId="4CAB5F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FE4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8DC7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DCAC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BAB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0AFF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F1313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2609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03B2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A06C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308B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30BA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375AA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363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F3E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FFC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E401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E90C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6FC2E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09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E13B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2F1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94B4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9353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67D0C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D1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5C5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492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04B0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BCF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20FA8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09B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309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9713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490B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7E8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2007</w:t>
            </w:r>
          </w:p>
        </w:tc>
      </w:tr>
      <w:tr w:rsidR="008E5E1D" w:rsidRPr="0028579C" w14:paraId="48B863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F87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FF7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F940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F962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14C4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2F581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0D9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5CF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244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171E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227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A43B4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52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595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5FAF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96F5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D48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10A16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BA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67A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8BC5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892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FBF4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7BF47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8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ED7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708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2C34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CCB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043E9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446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230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D5D7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A63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C8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56A4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A0D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CEB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540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4C12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AD9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05D82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143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1C3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1E6C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E819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1A8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3F2A67" w:rsidRPr="0028579C" w14:paraId="02FD72AE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53C10" w14:textId="77777777" w:rsidR="003F2A67" w:rsidRPr="006F0C52" w:rsidRDefault="003F2A67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E13C8" w14:textId="685762FD" w:rsidR="003F2A67" w:rsidRPr="006F0C52" w:rsidRDefault="003F2A67" w:rsidP="00FD68C8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9B958" w14:textId="7B7D69CF" w:rsidR="003F2A67" w:rsidRPr="006F0C52" w:rsidRDefault="003F2A67" w:rsidP="00FD68C8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84F12" w14:textId="15512B9A" w:rsidR="003F2A67" w:rsidRPr="006F0C52" w:rsidRDefault="003F2A67" w:rsidP="00FD68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E20CE" w14:textId="66028118" w:rsidR="003F2A67" w:rsidRPr="006F0C52" w:rsidRDefault="003F2A67" w:rsidP="00FD68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09 Sep 2012</w:t>
            </w:r>
          </w:p>
        </w:tc>
      </w:tr>
      <w:tr w:rsidR="003F2A67" w:rsidRPr="0028579C" w14:paraId="1F761B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4ADB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C9E" w14:textId="77777777" w:rsidR="003F2A67" w:rsidRPr="006F0C52" w:rsidRDefault="003F2A6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407EB" w14:textId="77777777" w:rsidR="003F2A67" w:rsidRPr="006F0C52" w:rsidRDefault="003F2A6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09923" w14:textId="77777777" w:rsidR="003F2A67" w:rsidRPr="006F0C52" w:rsidRDefault="003F2A6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FBA98" w14:textId="77777777" w:rsidR="003F2A67" w:rsidRPr="006F0C52" w:rsidRDefault="003F2A67" w:rsidP="004D5EC8">
            <w:pPr>
              <w:jc w:val="right"/>
              <w:rPr>
                <w:szCs w:val="14"/>
              </w:rPr>
            </w:pPr>
          </w:p>
        </w:tc>
      </w:tr>
      <w:tr w:rsidR="003F2A67" w:rsidRPr="0028579C" w14:paraId="3C6FC4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A058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12A8" w14:textId="77777777" w:rsidR="003F2A67" w:rsidRPr="006F0C52" w:rsidRDefault="003F2A6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783D6" w14:textId="77777777" w:rsidR="003F2A67" w:rsidRPr="006F0C52" w:rsidRDefault="003F2A6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6330" w14:textId="77777777" w:rsidR="003F2A67" w:rsidRPr="006F0C52" w:rsidRDefault="003F2A6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5FD" w14:textId="77777777" w:rsidR="003F2A67" w:rsidRPr="006F0C52" w:rsidRDefault="003F2A67" w:rsidP="004D5EC8">
            <w:pPr>
              <w:jc w:val="right"/>
              <w:rPr>
                <w:szCs w:val="14"/>
              </w:rPr>
            </w:pPr>
          </w:p>
        </w:tc>
      </w:tr>
      <w:tr w:rsidR="003F2A67" w:rsidRPr="0028579C" w14:paraId="0D8DC8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B8E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D15DBB" w14:textId="77777777" w:rsidR="003F2A67" w:rsidRPr="006F0C52" w:rsidRDefault="003F2A6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5C325" w14:textId="77777777" w:rsidR="003F2A67" w:rsidRPr="006F0C52" w:rsidRDefault="003F2A6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5827" w14:textId="77777777" w:rsidR="003F2A67" w:rsidRPr="006F0C52" w:rsidRDefault="003F2A6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EB7CC" w14:textId="77777777" w:rsidR="003F2A67" w:rsidRPr="006F0C52" w:rsidRDefault="003F2A67" w:rsidP="004D5EC8">
            <w:pPr>
              <w:jc w:val="right"/>
              <w:rPr>
                <w:szCs w:val="14"/>
              </w:rPr>
            </w:pPr>
          </w:p>
        </w:tc>
      </w:tr>
    </w:tbl>
    <w:p w14:paraId="13559E54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56A7C2F2" w14:textId="77777777" w:rsidR="00496BDD" w:rsidRPr="00073F27" w:rsidRDefault="00496BDD" w:rsidP="004D5EC8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9EFE905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439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84E7A4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B75EDC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BF077F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F6A5A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35309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34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B56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6AE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4AB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874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2C09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D2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061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3202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5A36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9BF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364FA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1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930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7770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8C4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3FA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C982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FF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D56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4BCE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377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F37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2CC8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577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1FC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2F2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B4A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F0B9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701AA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87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8CE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D64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43C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9B35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3D38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97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3351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937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D7C2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921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2006</w:t>
            </w:r>
          </w:p>
        </w:tc>
      </w:tr>
      <w:tr w:rsidR="008E5E1D" w:rsidRPr="0028579C" w14:paraId="18C56E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6E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65F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923D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9226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8C2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1996</w:t>
            </w:r>
          </w:p>
        </w:tc>
      </w:tr>
      <w:tr w:rsidR="008E5E1D" w:rsidRPr="0028579C" w14:paraId="1554C5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AAF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F89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45C1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069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9A5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48CAF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0640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F50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8CB1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496F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F3DA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5301B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CDB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8FB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C76C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6A03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4C1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D9D56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C4E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0902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70CA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060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8047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528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169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DCF7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C09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B80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E20E2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B5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0F7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BA47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236F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564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06CFA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5EF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B07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0F92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6BC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EC9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C5FEA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A3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AD36" w14:textId="77777777" w:rsidR="008E5E1D" w:rsidRPr="006F0C52" w:rsidRDefault="001A2A5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BE2F4" w14:textId="77777777" w:rsidR="008E5E1D" w:rsidRPr="006F0C52" w:rsidRDefault="001A2A57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EB1E3" w14:textId="77777777" w:rsidR="008E5E1D" w:rsidRPr="006F0C52" w:rsidRDefault="001A2A5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260E" w14:textId="77777777" w:rsidR="008E5E1D" w:rsidRPr="006F0C52" w:rsidRDefault="001A2A57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10 Apr 2011</w:t>
            </w:r>
          </w:p>
        </w:tc>
      </w:tr>
      <w:tr w:rsidR="008E5E1D" w:rsidRPr="0028579C" w14:paraId="2F2F5B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2EC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160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7076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472A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684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28579C" w14:paraId="4C0E928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3D8A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A0A3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86E53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D2936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EC42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2F1B3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AD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DEC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9B17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AC94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4DF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B9223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535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9F1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1626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2D1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8D4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CB74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BD39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101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11FD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9BB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D95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0A2E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E8F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AE6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F78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22D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19B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58F26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305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ED8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DF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B01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D91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61DE2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7C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FC5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8C5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0A21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7CC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F8D7A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39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1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763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61DD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45E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8493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64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BC3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2508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5C1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47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26D0E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69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D603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902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3DE0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167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C2F49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746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CF1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056A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58C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8E4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E3902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21E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09E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80091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A9B1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523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2005</w:t>
            </w:r>
          </w:p>
        </w:tc>
      </w:tr>
      <w:tr w:rsidR="008E5E1D" w:rsidRPr="0028579C" w14:paraId="7F976997" w14:textId="77777777" w:rsidTr="003E4A1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3C30D40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3842B2F0" w14:textId="77777777" w:rsidR="008E5E1D" w:rsidRPr="006F0C52" w:rsidRDefault="00A2065F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1D762F9" w14:textId="77777777" w:rsidR="008E5E1D" w:rsidRPr="006F0C52" w:rsidRDefault="00A2065F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EFCD6BA" w14:textId="77777777" w:rsidR="008E5E1D" w:rsidRPr="006F0C52" w:rsidRDefault="00A2065F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4C6898A" w14:textId="77777777" w:rsidR="008E5E1D" w:rsidRPr="006F0C52" w:rsidRDefault="00A2065F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03 Apr 2011</w:t>
            </w:r>
          </w:p>
        </w:tc>
      </w:tr>
      <w:tr w:rsidR="008E5E1D" w:rsidRPr="0028579C" w14:paraId="74CB02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CCC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B38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83BC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94DE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E7B4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D429C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17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45A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82F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3EE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03B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54DC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B7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4BC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829B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636D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1ACC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EA6CD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981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0DF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24FE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08AA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809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DF85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A4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01D6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8AD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F9AE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2AE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589FD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C5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024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BDD7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D0F1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3A9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571CE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7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0588" w14:textId="77777777" w:rsidR="008E5E1D" w:rsidRPr="006F0C52" w:rsidRDefault="008E5E1D" w:rsidP="004D5EC8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F1D41" w14:textId="77777777" w:rsidR="008E5E1D" w:rsidRPr="006F0C52" w:rsidRDefault="008E5E1D" w:rsidP="004D5EC8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22135" w14:textId="77777777" w:rsidR="008E5E1D" w:rsidRPr="006F0C52" w:rsidRDefault="008E5E1D" w:rsidP="004D5EC8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9284" w14:textId="77777777" w:rsidR="008E5E1D" w:rsidRPr="006F0C52" w:rsidRDefault="008E5E1D" w:rsidP="004D5EC8">
            <w:pPr>
              <w:jc w:val="right"/>
              <w:rPr>
                <w:szCs w:val="14"/>
                <w:lang w:val="it-IT"/>
              </w:rPr>
            </w:pPr>
          </w:p>
        </w:tc>
      </w:tr>
      <w:tr w:rsidR="008E5E1D" w:rsidRPr="0028579C" w14:paraId="7C94B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9F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C2F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6375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456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1B6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7A4F7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A6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CBB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D4E7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280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FF0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880B5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E84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D6634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6B462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BEC2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0A4B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348F34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F8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8011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1EFE7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680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B39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2006</w:t>
            </w:r>
          </w:p>
        </w:tc>
      </w:tr>
      <w:tr w:rsidR="008E5E1D" w:rsidRPr="0028579C" w14:paraId="6E8083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A08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04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9234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C28D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F70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3D3D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D79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349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746F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96D5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314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7BB0E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8C0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7E7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3F6A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BF6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7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D33B8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E0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EA78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4CD26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9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FC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05B07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DBD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56B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DBBD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C0FA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7C3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F51A3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B81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7569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1D51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8C55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6BF3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712CE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8EF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A974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A760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DDDD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3FA3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3A588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A9E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07C6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23CC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C70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A59D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FA984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009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3F00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B58F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0D1A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89A7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2006</w:t>
            </w:r>
          </w:p>
        </w:tc>
      </w:tr>
      <w:tr w:rsidR="008E5E1D" w:rsidRPr="0028579C" w14:paraId="6DD3E8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12CE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4A9B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F4E1D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45B5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10A4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2006</w:t>
            </w:r>
          </w:p>
        </w:tc>
      </w:tr>
      <w:tr w:rsidR="008E5E1D" w:rsidRPr="0028579C" w14:paraId="0B8F1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7B7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3123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DF36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F40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4B34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C2295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B66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8E3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20E2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6BCA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002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1000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C99A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321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EE86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5E8B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EA58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4973E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309D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66B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72A0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686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300E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1FAB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2A78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D5B0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F8D23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6D8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3B60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2006</w:t>
            </w:r>
          </w:p>
        </w:tc>
      </w:tr>
      <w:tr w:rsidR="008E5E1D" w:rsidRPr="0028579C" w14:paraId="586192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E9F0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6D24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D508F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750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F2F9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2005</w:t>
            </w:r>
          </w:p>
        </w:tc>
      </w:tr>
      <w:tr w:rsidR="008E5E1D" w:rsidRPr="0028579C" w14:paraId="3C62C8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64E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4EE4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0DA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F8B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A5D8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33124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13D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7AE2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FB4E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AD88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0B29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88BCC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8D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EED5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975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7C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E86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16089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357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B12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46E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453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567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F713A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EF9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6809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23B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2CD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727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2007</w:t>
            </w:r>
          </w:p>
        </w:tc>
      </w:tr>
      <w:tr w:rsidR="008E5E1D" w:rsidRPr="0028579C" w14:paraId="313A60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DE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7C9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649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472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6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F335D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1B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755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5495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BCFF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3C5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09A30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E0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9B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88F3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C30D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707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99864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DD6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AB5F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3282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9650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4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85D72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46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09F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307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BFAE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65A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C5DE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95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932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1B4D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4266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060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978D7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6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2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FAAE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CAFF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8D1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37594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4C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105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500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9FC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1AD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FD68C8" w:rsidRPr="0028579C" w14:paraId="0996B94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2C17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20C8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D7BDC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593A5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DE9FF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28579C" w14:paraId="0619FC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F5F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080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6F13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D50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E49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5606F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1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79E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07D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2547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64D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43425D" w:rsidRPr="0028579C" w14:paraId="538EFF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CE6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71CF1" w14:textId="77777777" w:rsidR="0043425D" w:rsidRPr="006F0C52" w:rsidRDefault="0043425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06EA" w14:textId="77777777" w:rsidR="0043425D" w:rsidRPr="006F0C52" w:rsidRDefault="0043425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C3625" w14:textId="77777777" w:rsidR="0043425D" w:rsidRPr="006F0C52" w:rsidRDefault="0043425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FBF1" w14:textId="77777777" w:rsidR="0043425D" w:rsidRPr="006F0C52" w:rsidRDefault="0043425D" w:rsidP="004D5EC8">
            <w:pPr>
              <w:jc w:val="right"/>
              <w:rPr>
                <w:szCs w:val="14"/>
              </w:rPr>
            </w:pPr>
          </w:p>
        </w:tc>
      </w:tr>
    </w:tbl>
    <w:p w14:paraId="2FECBF1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86CD823" w14:textId="77777777" w:rsidR="00496BDD" w:rsidRPr="00073F27" w:rsidRDefault="00496BDD" w:rsidP="004D5EC8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3E4683E" w14:textId="77777777" w:rsidTr="002F326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2AC8251" w14:textId="77777777" w:rsidR="00496BDD" w:rsidRPr="006F0C52" w:rsidRDefault="00496BDD" w:rsidP="004D5EC8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F1041D4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DBA4B25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EE177D9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ABF9C84" w14:textId="77777777" w:rsidR="00496BDD" w:rsidRPr="006F0C52" w:rsidRDefault="00496BDD" w:rsidP="004D5EC8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426787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E8C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83A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02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77A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4FE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ADBD4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A5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D7B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CC9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49F4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D3A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92D74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6790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880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4E65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42AE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FEB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9E8DA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3B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E1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A30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4AF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E1B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9D1F7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E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E5E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C132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7B48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A3E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06B1E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C3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C7C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7FE8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C122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3F5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813E10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5D2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8BE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6559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EE7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89E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4BDDA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4E7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310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833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63B6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C72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16B8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3D7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F1E5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S. </w:t>
            </w:r>
            <w:proofErr w:type="spellStart"/>
            <w:r w:rsidRPr="006F0C52">
              <w:rPr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F8981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CCE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150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1993</w:t>
            </w:r>
          </w:p>
        </w:tc>
      </w:tr>
      <w:tr w:rsidR="008E5E1D" w:rsidRPr="0028579C" w14:paraId="22CF30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552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1C76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ACB0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950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A85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7ECCD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357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AF6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C03D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B68D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692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8F13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D0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0C2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578E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D1BD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486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B0AFF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882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754C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C511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213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515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ED05C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C30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52B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9E26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0948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5DC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11AE5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15F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4AD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11F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D4EF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988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D714B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04B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19E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888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0D9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1BD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75FAF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77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BE8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0064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ECB6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26C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28579C" w14:paraId="5BA38C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8096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FC44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CAD9E" w14:textId="77777777" w:rsidR="006714C2" w:rsidRPr="006F0C52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7C69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AA547" w14:textId="77777777" w:rsidR="006714C2" w:rsidRPr="006F0C52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02DF3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FAE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0E7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3F5A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7B2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A0A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8DAD2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3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31A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53B7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72AB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4B5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728D0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D0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750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8752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AE6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8CA6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E0C5F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ADA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FE69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9E4D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C54F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20D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2004</w:t>
            </w:r>
          </w:p>
        </w:tc>
      </w:tr>
      <w:tr w:rsidR="008E5E1D" w:rsidRPr="0028579C" w14:paraId="3C6708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0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844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2D61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BB21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89E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2004</w:t>
            </w:r>
          </w:p>
        </w:tc>
      </w:tr>
      <w:tr w:rsidR="008E5E1D" w:rsidRPr="0028579C" w14:paraId="7E99BB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10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6594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6C352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FF17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13F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2004</w:t>
            </w:r>
          </w:p>
        </w:tc>
      </w:tr>
      <w:tr w:rsidR="008E5E1D" w:rsidRPr="0028579C" w14:paraId="31E2B8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B0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101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7557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BF2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F02F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F4328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B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7F2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AEE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B0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0A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D902D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61E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04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B2E9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6444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E65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3C480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CF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6CD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2FF8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425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DF59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ABA95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CB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4B7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071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E0F0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EA7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E7C0A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E6A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8DE6B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9B98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2DF3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7E3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2004</w:t>
            </w:r>
          </w:p>
        </w:tc>
      </w:tr>
      <w:tr w:rsidR="008E5E1D" w:rsidRPr="0028579C" w14:paraId="73F2F4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26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184E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S. </w:t>
            </w:r>
            <w:proofErr w:type="spellStart"/>
            <w:r w:rsidRPr="006F0C52">
              <w:rPr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501E" w14:textId="77777777" w:rsidR="008E5E1D" w:rsidRPr="006F0C52" w:rsidRDefault="008E5E1D" w:rsidP="004D5EC8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31F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AAD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1993</w:t>
            </w:r>
          </w:p>
        </w:tc>
      </w:tr>
      <w:tr w:rsidR="008E5E1D" w:rsidRPr="0028579C" w14:paraId="0AD3C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EB1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E15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D8B3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38BA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A15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EF9EB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14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400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DE7B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03B7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2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1D71A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5C4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5694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BB1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9085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B06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EBD0B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653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FA5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6D66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B491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8F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02E7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37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EB4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ABE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989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6852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46712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C7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4DCC" w14:textId="77777777" w:rsidR="008E5E1D" w:rsidRPr="006F0C52" w:rsidRDefault="008E5E1D" w:rsidP="004D5EC8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24FAC" w14:textId="77777777" w:rsidR="008E5E1D" w:rsidRPr="006F0C52" w:rsidRDefault="008E5E1D" w:rsidP="004D5EC8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34AE" w14:textId="77777777" w:rsidR="008E5E1D" w:rsidRPr="006F0C52" w:rsidRDefault="008E5E1D" w:rsidP="004D5EC8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BDB9" w14:textId="77777777" w:rsidR="008E5E1D" w:rsidRPr="006F0C52" w:rsidRDefault="008E5E1D" w:rsidP="004D5EC8">
            <w:pPr>
              <w:jc w:val="right"/>
              <w:rPr>
                <w:szCs w:val="14"/>
                <w:lang w:val="it-IT"/>
              </w:rPr>
            </w:pPr>
          </w:p>
        </w:tc>
      </w:tr>
      <w:tr w:rsidR="008E5E1D" w:rsidRPr="0028579C" w14:paraId="018A7A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91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A48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E281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9C4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3A8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65778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ED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E4B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2FAF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49D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B55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2E20A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462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CBAA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361D" w14:textId="77777777" w:rsidR="008E5E1D" w:rsidRPr="006F0C52" w:rsidRDefault="008E5E1D" w:rsidP="004D5EC8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CC07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0C0D" w14:textId="77777777" w:rsidR="008E5E1D" w:rsidRPr="006F0C52" w:rsidRDefault="008E5E1D" w:rsidP="004D5EC8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2BC5EE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1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341A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B4C5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B50F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DB42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F920D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E62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5E0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0E47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8C23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281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560D7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71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F169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2CB7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676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DCBD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4ECDD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4C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B356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CDC6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49E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32CD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80E6F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90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DD9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D1F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E368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3A5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E5DD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B4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9E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E525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A0F1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379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15044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E7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F89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BCAA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A1A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D37E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15700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12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5C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5CC6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F1BC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858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85E8B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E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3A9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C7E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342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344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1CE77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476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CFC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AFD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51EA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78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206678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4D9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958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D11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8BEB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5E6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A7288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B2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4A1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B5B9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D16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017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8D656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49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C74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C38F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19EA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B82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68981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F1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FB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867A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0C4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A9F2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4FF557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3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4C2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51AD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32CB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C31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F64F2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3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623C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9CF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D717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BD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1D7A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BC3A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B54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D46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5F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C05A7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2F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FDE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270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6ADF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39E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6DE3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657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8B0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33E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D4DD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7B7D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71A5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16A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12E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43880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85C84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21D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49ABB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FA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78CD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0586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B03C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BD5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21D50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F7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E0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79E3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DACB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220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04C02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DFA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2A2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B43D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6D27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277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7CC0AE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75D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E1D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DF9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7C8A8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8C1B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E5CA1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8FB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7FF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5069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C2C3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4A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1963AD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1C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CF83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AD0E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CDF2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753F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0EFBCF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247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B817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F45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1967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9200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5ABAD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64B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2E15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E8E82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DD18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9472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1B62A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C40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B4CF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A48B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51E79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F016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AC274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DFC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A40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102B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FF0C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D941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FD68C8" w:rsidRPr="0028579C" w14:paraId="56DD9DD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53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D751E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2E32E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2290A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D297E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28579C" w14:paraId="0245F0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615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ABB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1094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FBEB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4D1EA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28579C" w14:paraId="3D594E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86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62BC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7B591" w14:textId="77777777" w:rsidR="008E5E1D" w:rsidRPr="006F0C52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4B65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6C16" w14:textId="77777777" w:rsidR="008E5E1D" w:rsidRPr="006F0C52" w:rsidRDefault="008E5E1D" w:rsidP="004D5EC8">
            <w:pPr>
              <w:jc w:val="right"/>
              <w:rPr>
                <w:szCs w:val="14"/>
              </w:rPr>
            </w:pPr>
          </w:p>
        </w:tc>
      </w:tr>
      <w:tr w:rsidR="0043425D" w:rsidRPr="0028579C" w14:paraId="57A07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BAD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A4128B" w14:textId="77777777" w:rsidR="0043425D" w:rsidRPr="006F0C52" w:rsidRDefault="0043425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8180B" w14:textId="77777777" w:rsidR="0043425D" w:rsidRPr="006F0C52" w:rsidRDefault="0043425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F24A8" w14:textId="77777777" w:rsidR="0043425D" w:rsidRPr="006F0C52" w:rsidRDefault="0043425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FF85" w14:textId="77777777" w:rsidR="0043425D" w:rsidRPr="006F0C52" w:rsidRDefault="0043425D" w:rsidP="004D5EC8">
            <w:pPr>
              <w:jc w:val="right"/>
              <w:rPr>
                <w:szCs w:val="14"/>
              </w:rPr>
            </w:pPr>
          </w:p>
        </w:tc>
      </w:tr>
    </w:tbl>
    <w:p w14:paraId="430A4EDF" w14:textId="77777777"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2"/>
      <w:bookmarkEnd w:id="3"/>
      <w:r w:rsidRPr="00840273">
        <w:t xml:space="preserve"> Freestyle</w:t>
      </w:r>
    </w:p>
    <w:p w14:paraId="7D809FF1" w14:textId="77777777" w:rsidR="00496BDD" w:rsidRPr="00840273" w:rsidRDefault="00496BDD" w:rsidP="00496BDD">
      <w:pPr>
        <w:pStyle w:val="Heading3"/>
      </w:pPr>
      <w:bookmarkStart w:id="4" w:name="_Toc146460777"/>
      <w:bookmarkStart w:id="5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7FB31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4E613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7B349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DDFA5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9A5C4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92E89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0C068C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67FF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71FC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8D2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A39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51C9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1991</w:t>
            </w:r>
          </w:p>
        </w:tc>
      </w:tr>
      <w:tr w:rsidR="008E5E1D" w:rsidRPr="0028579C" w14:paraId="5D437A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593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B509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D6B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16F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E4F4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0797A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7AB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C6D3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03D0E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3347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8A6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2003</w:t>
            </w:r>
          </w:p>
        </w:tc>
      </w:tr>
      <w:tr w:rsidR="008E5E1D" w:rsidRPr="0028579C" w14:paraId="0EBADA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54B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7D36E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0798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039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D2F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2003</w:t>
            </w:r>
          </w:p>
        </w:tc>
      </w:tr>
      <w:tr w:rsidR="008E5E1D" w:rsidRPr="0028579C" w14:paraId="49F06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A26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A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A16B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C324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A92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2003</w:t>
            </w:r>
          </w:p>
        </w:tc>
      </w:tr>
      <w:tr w:rsidR="008E5E1D" w:rsidRPr="0028579C" w14:paraId="7D928C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F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DAAC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BD732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B636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D9E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1997</w:t>
            </w:r>
          </w:p>
        </w:tc>
      </w:tr>
      <w:tr w:rsidR="008E5E1D" w:rsidRPr="0028579C" w14:paraId="01418A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18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9CC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CC7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DD31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D56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210A6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C8A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5AE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C2F1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899B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F3E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7722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5AC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DB9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0F78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4FC8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15B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413A9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3D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5C2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A257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C516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A61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93F26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0DC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F7A7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1C6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EBE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43B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87FCF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D23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843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2EB9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409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01C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51455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B27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3BCA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90D5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7EB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6666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78664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F95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E846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3C0B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F22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CE62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2003</w:t>
            </w:r>
          </w:p>
        </w:tc>
      </w:tr>
      <w:tr w:rsidR="008E5E1D" w:rsidRPr="0028579C" w14:paraId="709C8D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9F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5B6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217AC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DD2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04F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2004</w:t>
            </w:r>
          </w:p>
        </w:tc>
      </w:tr>
      <w:tr w:rsidR="008E5E1D" w:rsidRPr="0028579C" w14:paraId="66CFA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32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B52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BB99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A857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940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63FD0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D31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0C6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8252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69E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1B0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6714C2" w:rsidRPr="0028579C" w14:paraId="14FBA56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DA7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C67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F135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6258F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ABD4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8E5E1D" w:rsidRPr="0028579C" w14:paraId="2D07B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366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7478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E6C6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B293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8595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2003</w:t>
            </w:r>
          </w:p>
        </w:tc>
      </w:tr>
      <w:tr w:rsidR="008E5E1D" w:rsidRPr="0028579C" w14:paraId="5E45D2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8A5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A14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784F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F59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A87B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1981</w:t>
            </w:r>
          </w:p>
        </w:tc>
      </w:tr>
      <w:tr w:rsidR="008E5E1D" w:rsidRPr="0028579C" w14:paraId="30A5A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49A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A1E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AF91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D396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0D12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2004</w:t>
            </w:r>
          </w:p>
        </w:tc>
      </w:tr>
      <w:tr w:rsidR="008E5E1D" w:rsidRPr="0028579C" w14:paraId="426B24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4AF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8D8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6123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4D5F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46D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BF0A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FC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C61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7D7F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118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C25B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04676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FED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CDA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5F5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B1B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AD0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EDF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A2C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A1C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F223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34D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7803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102C1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7F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EAC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CE93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7C80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889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2004</w:t>
            </w:r>
          </w:p>
        </w:tc>
      </w:tr>
      <w:tr w:rsidR="008E5E1D" w:rsidRPr="0028579C" w14:paraId="4A6CF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D83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73E6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2334A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69DE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C40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2004</w:t>
            </w:r>
          </w:p>
        </w:tc>
      </w:tr>
      <w:tr w:rsidR="008E5E1D" w:rsidRPr="0028579C" w14:paraId="1DE2A1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B8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DA2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CC8E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51AF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558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2FE3D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E2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E5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24E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A881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897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945AD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2C7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3D1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DE11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FF08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D04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B7DE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DE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A88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16F0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E07E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1D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1B275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595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AA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256E1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BEC8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C08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Oct 2003</w:t>
            </w:r>
          </w:p>
        </w:tc>
      </w:tr>
      <w:tr w:rsidR="008E5E1D" w:rsidRPr="0028579C" w14:paraId="11E3A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D7C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EF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4B2E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0495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CD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E37A4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DF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1EE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BAC3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A45B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77B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E2D92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BB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DCA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4B1E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9F6C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E41C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C7CD3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EAD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9F99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82A1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4465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67F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819CC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24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56483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DB954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B86C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A7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1981</w:t>
            </w:r>
          </w:p>
        </w:tc>
      </w:tr>
      <w:tr w:rsidR="008E5E1D" w:rsidRPr="0028579C" w14:paraId="79D74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BBA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AC7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3C6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DF1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3A3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0FAF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382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A3A8" w14:textId="02DD3308" w:rsidR="008E5E1D" w:rsidRPr="006F0C52" w:rsidRDefault="0028743D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Miss A. </w:t>
            </w:r>
            <w:proofErr w:type="spellStart"/>
            <w:r>
              <w:rPr>
                <w:szCs w:val="14"/>
              </w:rPr>
              <w:t>Garten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0310E" w14:textId="7AFB5E9E" w:rsidR="008E5E1D" w:rsidRPr="006F0C52" w:rsidRDefault="0028743D" w:rsidP="00AA4AF4">
            <w:pPr>
              <w:rPr>
                <w:szCs w:val="14"/>
              </w:rPr>
            </w:pPr>
            <w:r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DBCC" w14:textId="1869D3C1" w:rsidR="008E5E1D" w:rsidRPr="006F0C52" w:rsidRDefault="0028743D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08BC" w14:textId="2EED635D" w:rsidR="008E5E1D" w:rsidRPr="006F0C52" w:rsidRDefault="0028743D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14 Jul 2012</w:t>
            </w:r>
          </w:p>
        </w:tc>
      </w:tr>
      <w:tr w:rsidR="008E5E1D" w:rsidRPr="0028579C" w14:paraId="2A4CE1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188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9FBB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09FD9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13CA6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6699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0EF938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CF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DCF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8878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549A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30D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765A1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0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889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60F6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AAB2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E56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3D211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A93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E33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89F1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A3E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7C0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05B64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F53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1C1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7C5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326D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FA8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0EDA7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5E8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C85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6CD9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93E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70D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B2463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DF9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8BE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00EC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3ED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69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7E498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B3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F8BF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9C27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66EE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70A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92864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15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2284C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0C77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13AF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FA63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1989</w:t>
            </w:r>
          </w:p>
        </w:tc>
      </w:tr>
      <w:tr w:rsidR="008E5E1D" w:rsidRPr="0028579C" w14:paraId="73FA9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D7D8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42F2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304A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619C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7364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2001</w:t>
            </w:r>
          </w:p>
        </w:tc>
      </w:tr>
      <w:tr w:rsidR="008E5E1D" w:rsidRPr="0028579C" w14:paraId="1F4228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2D32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098A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6C2C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B4FB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E104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2001</w:t>
            </w:r>
          </w:p>
        </w:tc>
      </w:tr>
      <w:tr w:rsidR="008E5E1D" w:rsidRPr="0028579C" w14:paraId="67F2A1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6AC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9084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E478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BF74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B08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D89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E6F2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A2B3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7C75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7854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273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9D68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4ED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0246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2951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F3B6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84E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C97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89B9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5C9F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302D1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FFB3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7CE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1989</w:t>
            </w:r>
          </w:p>
        </w:tc>
      </w:tr>
      <w:tr w:rsidR="008E5E1D" w:rsidRPr="0028579C" w14:paraId="5CE7C9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727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43B31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FA48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7FE8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C43F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2001</w:t>
            </w:r>
          </w:p>
        </w:tc>
      </w:tr>
      <w:tr w:rsidR="008E5E1D" w:rsidRPr="0028579C" w14:paraId="1012A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2FC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9B3F7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A004B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A16D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D90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2001</w:t>
            </w:r>
          </w:p>
        </w:tc>
      </w:tr>
      <w:tr w:rsidR="008E5E1D" w:rsidRPr="0028579C" w14:paraId="3DB473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5EE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8870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1EFD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AD71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A218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5C5A0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15CE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5978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FEA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EF6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E12B1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B7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E92C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016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FBFF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F74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333E8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807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282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0FD0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759A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DF7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4428A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A9F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630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26BA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4E9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D2C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1981</w:t>
            </w:r>
          </w:p>
        </w:tc>
      </w:tr>
      <w:tr w:rsidR="008E5E1D" w:rsidRPr="0028579C" w14:paraId="4BA623D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7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24C2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8DC5A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332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0DF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2004</w:t>
            </w:r>
          </w:p>
        </w:tc>
      </w:tr>
      <w:tr w:rsidR="008E5E1D" w:rsidRPr="0028579C" w14:paraId="662F30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56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48E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960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7F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706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C79B0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6C1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59C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AE1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E565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3BB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88713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49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652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4196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546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92D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E9441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AC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D9A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8BF7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6F7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7E1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2003</w:t>
            </w:r>
          </w:p>
        </w:tc>
      </w:tr>
      <w:tr w:rsidR="008E5E1D" w:rsidRPr="0028579C" w14:paraId="45F3A4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30D9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80C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267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729A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E35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EEFE5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3FE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233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DC3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A82B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9FC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B1B1F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15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625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4669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1BDB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0F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46ED2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B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0BF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7E9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00E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FD68C8" w:rsidRPr="0028579C" w14:paraId="39149EC4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B46D1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881DC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ACF20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908B7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04BB1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28579C" w14:paraId="2529E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BC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272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A37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F0D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445E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3B25C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85B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4AB3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6DF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88D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2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43425D" w:rsidRPr="0028579C" w14:paraId="49B98C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DEE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31FEE" w14:textId="77777777" w:rsidR="0043425D" w:rsidRPr="006F0C52" w:rsidRDefault="0043425D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CB758" w14:textId="77777777" w:rsidR="0043425D" w:rsidRPr="006F0C52" w:rsidRDefault="0043425D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6230" w14:textId="77777777" w:rsidR="0043425D" w:rsidRPr="006F0C52" w:rsidRDefault="0043425D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C69E" w14:textId="77777777" w:rsidR="0043425D" w:rsidRPr="006F0C52" w:rsidRDefault="0043425D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1981</w:t>
            </w:r>
          </w:p>
        </w:tc>
      </w:tr>
    </w:tbl>
    <w:p w14:paraId="6E5FCDF6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6C6D5837" w14:textId="77777777"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D80BA2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E2DF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5490D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2AAC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1F61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B39A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1DE81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334C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B92E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E6F2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BB2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9AEE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E53D6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FC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B18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5E2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8ED0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984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27260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1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B18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89FF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BB7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DB4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62C91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E3A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79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EDD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40A3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9563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F39F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E9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C3E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443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DA62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01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9B1E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359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BB46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473C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AD1D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0D8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CE27D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0B8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DDD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BDD3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9C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EBF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1978</w:t>
            </w:r>
          </w:p>
        </w:tc>
      </w:tr>
      <w:tr w:rsidR="008E5E1D" w:rsidRPr="0028579C" w14:paraId="0A356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554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16B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C82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2836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F1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1997</w:t>
            </w:r>
          </w:p>
        </w:tc>
      </w:tr>
      <w:tr w:rsidR="008E5E1D" w:rsidRPr="0028579C" w14:paraId="34FED3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026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A7E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5108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7977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295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A5721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A28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80D0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8D7E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EA2C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EC6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47C9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A3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22D4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FCE7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0849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6BD985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D6A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03B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6242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CD3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261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873D5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41F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339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DF2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DD1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E04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A41CB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5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A59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BDE1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B7D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E24A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2315E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7D8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56D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A24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20A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8C3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C9234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58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B29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3704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6361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1CE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1998</w:t>
            </w:r>
          </w:p>
        </w:tc>
      </w:tr>
      <w:tr w:rsidR="008E5E1D" w:rsidRPr="0028579C" w14:paraId="234B00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FB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72F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1807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A61A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0DFE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6714C2" w:rsidRPr="0028579C" w14:paraId="47FD785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AFD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D878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2A84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E942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8AFB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8E5E1D" w:rsidRPr="0028579C" w14:paraId="68B296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053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C84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7505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D9B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145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A062A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128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913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C73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079D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5C4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04BA2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73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FC9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1D3D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90A5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A12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D1C1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4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4D0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B971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2DF9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999C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Mar 2000</w:t>
            </w:r>
          </w:p>
        </w:tc>
      </w:tr>
      <w:tr w:rsidR="008E5E1D" w:rsidRPr="0028579C" w14:paraId="2F076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BF2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70C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DAE2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D51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83A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2001</w:t>
            </w:r>
          </w:p>
        </w:tc>
      </w:tr>
      <w:tr w:rsidR="008E5E1D" w:rsidRPr="0028579C" w14:paraId="656281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B2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7A0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3004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F93E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A783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014B3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CD4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4A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E2CC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E70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A58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35052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EE6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170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9DAF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2D52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30A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746D8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C0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3AE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C77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684C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C09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92668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E0A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F18E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BAB1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624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1E3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7836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1B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D3AF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0B04D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37A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54D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Mar 1998</w:t>
            </w:r>
          </w:p>
        </w:tc>
      </w:tr>
      <w:tr w:rsidR="008E5E1D" w:rsidRPr="0028579C" w14:paraId="256056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2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D18C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C07B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1FD7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427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F414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85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B10B" w14:textId="2A0B5BC2" w:rsidR="008E5E1D" w:rsidRPr="006F0C52" w:rsidRDefault="0036026F" w:rsidP="00AA4AF4">
            <w:pPr>
              <w:rPr>
                <w:szCs w:val="14"/>
              </w:rPr>
            </w:pPr>
            <w:r>
              <w:rPr>
                <w:szCs w:val="14"/>
              </w:rPr>
              <w:t>Miss C</w:t>
            </w:r>
            <w:r w:rsidR="00485F71">
              <w:rPr>
                <w:szCs w:val="14"/>
              </w:rPr>
              <w:t>.</w:t>
            </w:r>
            <w:r>
              <w:rPr>
                <w:szCs w:val="14"/>
              </w:rPr>
              <w:t xml:space="preserve">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C87E" w14:textId="3F3E8452" w:rsidR="008E5E1D" w:rsidRPr="006F0C52" w:rsidRDefault="0036026F" w:rsidP="00AA4AF4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146EA" w14:textId="5C6722DE" w:rsidR="008E5E1D" w:rsidRPr="006F0C52" w:rsidRDefault="0036026F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613D" w14:textId="7BB179C2" w:rsidR="008E5E1D" w:rsidRPr="006F0C52" w:rsidRDefault="0036026F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20 Oct 2012</w:t>
            </w:r>
          </w:p>
        </w:tc>
      </w:tr>
      <w:tr w:rsidR="008E5E1D" w:rsidRPr="0028579C" w14:paraId="46901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D80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968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4602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AD76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16B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351C3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464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3E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A78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5C94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629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A4D56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B45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0D55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33C8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638A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185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1979</w:t>
            </w:r>
          </w:p>
        </w:tc>
      </w:tr>
      <w:tr w:rsidR="008E5E1D" w:rsidRPr="0028579C" w14:paraId="421D07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0D7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FA4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29A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2932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5AE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0ABB6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A3B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2FB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B08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59E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B0F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F105B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A2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D1505" w14:textId="77777777" w:rsidR="008E5E1D" w:rsidRPr="006F0C52" w:rsidRDefault="008E5E1D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150B" w14:textId="77777777" w:rsidR="008E5E1D" w:rsidRPr="006F0C52" w:rsidRDefault="008E5E1D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1A0" w14:textId="77777777" w:rsidR="008E5E1D" w:rsidRPr="006F0C52" w:rsidRDefault="008E5E1D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DAA" w14:textId="77777777" w:rsidR="008E5E1D" w:rsidRPr="006F0C52" w:rsidRDefault="008E5E1D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8E5E1D" w:rsidRPr="0028579C" w14:paraId="19690B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769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F8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4751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DBDD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A98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CDFFC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E29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E1D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F436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9C6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E827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25BAA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273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9F54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21E27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8054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FF44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66AE62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C3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5DB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906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366A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482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F174A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85A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F1F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6ADA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070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89C0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F8FC1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AD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CAD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28A7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EFA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3C7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A6E8E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33A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7AF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B5C7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8520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7A9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2C0E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66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54BE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B1C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90E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F2E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4F3B0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DF3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272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C1DA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5E0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7F9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95234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E674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C5C8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6125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B4E8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7B9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4CD4E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8FF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FBF3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81A7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3F5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4F30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D1B6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E79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833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CBC6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3C88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B7F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7E643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CB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5537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096C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5759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CC9C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76E2B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1A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E8F0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21D4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9A12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935B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55BE2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A241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81D8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2090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13FD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ADCF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21EB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F2BE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2D37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6703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ADA7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C9EA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DB274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ED5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9BB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890F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840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367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1AE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5B9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818B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8F73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04DC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379A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95851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019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CCAC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D2F9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72C7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09F3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1E5E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68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9E1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9E3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4362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DF4D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5384C2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738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314E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4964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56DB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FC7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870E0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E55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871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E14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3766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DD3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7E1E4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6D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078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2B90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08D9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C4F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A79C3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0D2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5E0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7F9F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E76D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E43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1575B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EF5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5BA3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6786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AA6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515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BB44D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D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D158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117C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C86D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697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Mar 1997</w:t>
            </w:r>
          </w:p>
        </w:tc>
      </w:tr>
      <w:tr w:rsidR="008E5E1D" w:rsidRPr="0028579C" w14:paraId="48C318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960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B815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D897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EC60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34A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19AB7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8E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013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820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2573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81C8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2A2BA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3D1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52F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9377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F4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E72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0A975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DF3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1B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2E4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1D3E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2AE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56E01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CF6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6700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37CF4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D650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5C7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1995</w:t>
            </w:r>
          </w:p>
        </w:tc>
      </w:tr>
      <w:tr w:rsidR="008E5E1D" w:rsidRPr="0028579C" w14:paraId="5E8FE8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A4C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9812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C13A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A64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6776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372A2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1BF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A1D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D213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FAF2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EDD7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FD68C8" w:rsidRPr="0028579C" w14:paraId="3CCD697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A6ACD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011FC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F6BE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CBD26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14ABF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28579C" w14:paraId="2EFCF0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908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2C6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4CB6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B1F2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0FF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E2910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4E1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5DA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5002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562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CD0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43425D" w:rsidRPr="0028579C" w14:paraId="0FAF29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1D8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F3FB91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692F6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0C46D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7A5E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</w:tr>
    </w:tbl>
    <w:p w14:paraId="4DE5C239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258F4BB" w14:textId="77777777"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0E90DFE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4C4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C7147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7C75C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57D084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255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8E5E1D" w:rsidRPr="0028579C" w14:paraId="519AC6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DA6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CCAE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FB2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0BF7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E3B6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9882B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5A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95E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B11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42C0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C14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CFA2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4A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BA5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BE3E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233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A5B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B57F1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8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DB5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A544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9EF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E60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78166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7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55D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6078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C23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B15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BEBC3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333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EB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BDBF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FC6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AF66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7A9B8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EFC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F45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77C8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6B1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0FB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C18E8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98D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D47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9655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2B15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7F6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E9E6E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54D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CE9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2EBA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42D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F8DC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2002</w:t>
            </w:r>
          </w:p>
        </w:tc>
      </w:tr>
      <w:tr w:rsidR="008E5E1D" w:rsidRPr="0028579C" w14:paraId="1AB353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8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F1DE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B3E1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89D9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CEC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2002</w:t>
            </w:r>
          </w:p>
        </w:tc>
      </w:tr>
      <w:tr w:rsidR="008E5E1D" w:rsidRPr="0028579C" w14:paraId="27DD07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41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C93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968C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792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7F5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3400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F2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BCE8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BF4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CBD0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15F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36486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5E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944B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CD56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486F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BAA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CEF00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143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49A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FE7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98FB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7A4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3E4A16" w:rsidRPr="0028579C" w14:paraId="0A1916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B789" w14:textId="77777777" w:rsidR="003E4A16" w:rsidRPr="006F0C52" w:rsidRDefault="003E4A16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E9DF" w14:textId="77777777" w:rsidR="003E4A16" w:rsidRPr="006F0C52" w:rsidRDefault="003E4A16" w:rsidP="001F17DE">
            <w:pPr>
              <w:rPr>
                <w:szCs w:val="14"/>
              </w:rPr>
            </w:pPr>
            <w:r w:rsidRPr="006F0C52"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E774" w14:textId="77777777" w:rsidR="003E4A16" w:rsidRPr="006F0C52" w:rsidRDefault="003E4A16" w:rsidP="001F17DE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2601" w14:textId="77777777" w:rsidR="003E4A16" w:rsidRPr="006F0C52" w:rsidRDefault="003E4A16" w:rsidP="001F17D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DE89" w14:textId="77777777" w:rsidR="003E4A16" w:rsidRPr="006F0C52" w:rsidRDefault="003E4A16" w:rsidP="001F17D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01 May 2011</w:t>
            </w:r>
          </w:p>
        </w:tc>
      </w:tr>
      <w:tr w:rsidR="008E5E1D" w:rsidRPr="0028579C" w14:paraId="797764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C03D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2ED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9F99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04B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0D0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3330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E2E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6D9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055C8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7B34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5413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2002</w:t>
            </w:r>
          </w:p>
        </w:tc>
      </w:tr>
      <w:tr w:rsidR="006714C2" w:rsidRPr="0028579C" w14:paraId="755ADE0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E458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62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D11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8568E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D53F7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8E5E1D" w:rsidRPr="0028579C" w14:paraId="2D9D4B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9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51B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35A3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5C3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124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DAEE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68E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02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BB39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60B9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6D6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66C4B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493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A5E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EC6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F28E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C91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15CEA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66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9B3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0B29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753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0814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AA1D4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B21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E80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664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196E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C42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FF4E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84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AD4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C65F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E23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F22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C6203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821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67D3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0D5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3484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CA8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2A7A6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BAC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0F6E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CB0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118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117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EA067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E67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E6A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B625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7DE1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432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E828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5F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2CE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DE98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5FD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E65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F29EF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E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17088" w14:textId="77777777" w:rsidR="008E5E1D" w:rsidRPr="006F0C52" w:rsidRDefault="003E4A16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6E900" w14:textId="77777777" w:rsidR="008E5E1D" w:rsidRPr="006F0C52" w:rsidRDefault="003E4A16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570E7" w14:textId="77777777" w:rsidR="008E5E1D" w:rsidRPr="006F0C52" w:rsidRDefault="003E4A16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7D4" w14:textId="77777777" w:rsidR="008E5E1D" w:rsidRPr="006F0C52" w:rsidRDefault="003E4A16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09 Apr 2011</w:t>
            </w:r>
          </w:p>
        </w:tc>
      </w:tr>
      <w:tr w:rsidR="008E5E1D" w:rsidRPr="0028579C" w14:paraId="45E4FB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681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E297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A973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7E8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4A5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1996</w:t>
            </w:r>
          </w:p>
        </w:tc>
      </w:tr>
      <w:tr w:rsidR="008E5E1D" w:rsidRPr="0028579C" w14:paraId="719699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5B3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BAE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187D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49A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682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1995</w:t>
            </w:r>
          </w:p>
        </w:tc>
      </w:tr>
      <w:tr w:rsidR="008E5E1D" w:rsidRPr="0028579C" w14:paraId="6CCA23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6B41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BE3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6EDB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8C1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D76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77B93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20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5A1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3359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900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EBED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823EE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D4B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D5CC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C1DA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A325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D11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1ED03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45E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904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BF3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844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BB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13ABA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75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CCB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F73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3547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D2E0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7D41B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3D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8205" w14:textId="77777777" w:rsidR="008E5E1D" w:rsidRPr="006F0C52" w:rsidRDefault="008E5E1D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7B529" w14:textId="77777777" w:rsidR="008E5E1D" w:rsidRPr="006F0C52" w:rsidRDefault="008E5E1D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DBA56" w14:textId="77777777" w:rsidR="008E5E1D" w:rsidRPr="006F0C52" w:rsidRDefault="008E5E1D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6A48" w14:textId="77777777" w:rsidR="008E5E1D" w:rsidRPr="006F0C52" w:rsidRDefault="008E5E1D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8E5E1D" w:rsidRPr="0028579C" w14:paraId="1A6258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4BA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E89D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B4CA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767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495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B350C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3A6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489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DEC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8A8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73AED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36D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CA19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0DB73" w14:textId="77777777" w:rsidR="008E5E1D" w:rsidRPr="006F0C52" w:rsidRDefault="008E5E1D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FB7B9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1217" w14:textId="77777777" w:rsidR="008E5E1D" w:rsidRPr="006F0C52" w:rsidRDefault="008E5E1D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8E5E1D" w:rsidRPr="0028579C" w14:paraId="224D82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C66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CCC9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C086C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BE31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AFC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1996</w:t>
            </w:r>
          </w:p>
        </w:tc>
      </w:tr>
      <w:tr w:rsidR="008E5E1D" w:rsidRPr="0028579C" w14:paraId="6E148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330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723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B381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3A63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805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61234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D5E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9A6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Miss S. </w:t>
            </w:r>
            <w:proofErr w:type="spellStart"/>
            <w:r w:rsidRPr="006F0C52">
              <w:rPr>
                <w:szCs w:val="14"/>
              </w:rPr>
              <w:t>Monteath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10DF8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CCA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35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1978</w:t>
            </w:r>
          </w:p>
        </w:tc>
      </w:tr>
      <w:tr w:rsidR="008E5E1D" w:rsidRPr="0028579C" w14:paraId="01AAA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6E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624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C449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14C0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E47F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41A79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A31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F95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11E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4E2F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069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563C14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70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4ED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0188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AAFC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C42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B937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971F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6EA8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FAF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A7E0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1151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D8733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96D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C9C9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F18F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D1DE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423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6757A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E3A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A09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3439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48CD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BC23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6AC4F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79B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CFAE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29FC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854C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86A8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DD35F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AFE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5959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06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34C3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F044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5701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5A0E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BC39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C799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4CA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58DD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FA840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E6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A07B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942D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CF6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27D2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16D98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2AD4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653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0B73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1705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0F7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B4E5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0C6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CAC67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EE07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5B7B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54E02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3394C6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4A8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EA25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063C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FECE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05B8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200D4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0E2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2A0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571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9FEC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0B21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B9E8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A7F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82DC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009D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5ACD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5392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6B64A6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D21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D08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14F5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C978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E5D0E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825A5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E6A0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27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D4D4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BCBE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B670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A238E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A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B6E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DD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772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086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B5EE7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B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4B8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58D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C4804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9599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150B9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6A1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0CA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53E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BF08C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16D5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7270F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7DF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FC3E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A100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76BF7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E36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1995</w:t>
            </w:r>
          </w:p>
        </w:tc>
      </w:tr>
      <w:tr w:rsidR="008E5E1D" w:rsidRPr="0028579C" w14:paraId="61802E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8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8D5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6313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4931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6C1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2A8B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5F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36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B42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D4D2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BD3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0AFDF6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CEE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43E9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F27FF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E401F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C0FA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1C16C39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18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C2E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D126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280B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95A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AE1CE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4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0C42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90BA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0F10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BF1A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514BF1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789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F22D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8076" w14:textId="77777777" w:rsidR="008E5E1D" w:rsidRPr="006F0C52" w:rsidRDefault="008E5E1D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4201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FB128" w14:textId="77777777" w:rsidR="008E5E1D" w:rsidRPr="006F0C52" w:rsidRDefault="008E5E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1995</w:t>
            </w:r>
          </w:p>
        </w:tc>
      </w:tr>
      <w:tr w:rsidR="00FD68C8" w:rsidRPr="0028579C" w14:paraId="64948CE2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9A9EC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AE41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1E6A1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816F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75C17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28579C" w14:paraId="5621B4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84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08CC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52C0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6506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3F6B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28579C" w14:paraId="4944D2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27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6F278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0A881" w14:textId="77777777" w:rsidR="008E5E1D" w:rsidRPr="006F0C52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E93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63B7D" w14:textId="77777777" w:rsidR="008E5E1D" w:rsidRPr="006F0C52" w:rsidRDefault="008E5E1D" w:rsidP="00AA4AF4">
            <w:pPr>
              <w:jc w:val="right"/>
              <w:rPr>
                <w:szCs w:val="14"/>
              </w:rPr>
            </w:pPr>
          </w:p>
        </w:tc>
      </w:tr>
      <w:tr w:rsidR="0043425D" w:rsidRPr="0028579C" w14:paraId="516988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267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8B966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D3AD3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6700B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2E9A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</w:tr>
    </w:tbl>
    <w:p w14:paraId="58A9B6A3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1D06462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28579C" w14:paraId="7457CA7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7BCE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81DA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D6A0E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A571B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6D3F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AC52BA" w:rsidRPr="0028579C" w14:paraId="796148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73D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B46D5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49C5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F616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109CEE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2DFD021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E17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2AB0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47735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FADB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6BCA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37EA33D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1BA7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BEF1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60542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4896D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C2E9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75614C6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BF16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6BC3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0D73A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BF8A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C116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76AFCD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69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C190F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557A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DFAEC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DBCB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058E7B5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DD1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D795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3E40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5164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C94E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4F40149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DC54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932D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929C0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35CBA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2B5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63E84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1EC0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9E8A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1F877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A907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231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4F5231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8DA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76E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3AB30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1B11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31B8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2A210A1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DD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9BC3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92EBB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79D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6ED8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436A24" w:rsidRPr="0028579C" w14:paraId="77DB9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FCD6" w14:textId="77777777" w:rsidR="00436A24" w:rsidRPr="006F0C52" w:rsidRDefault="00436A2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72B5" w14:textId="77777777" w:rsidR="00436A24" w:rsidRPr="006F0C52" w:rsidRDefault="00436A24" w:rsidP="0037464B">
            <w:pPr>
              <w:rPr>
                <w:szCs w:val="14"/>
              </w:rPr>
            </w:pPr>
            <w:r w:rsidRPr="006F0C52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28935" w14:textId="77777777" w:rsidR="00436A24" w:rsidRPr="006F0C52" w:rsidRDefault="00436A24" w:rsidP="0037464B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8F0B" w14:textId="77777777" w:rsidR="00436A24" w:rsidRPr="006F0C52" w:rsidRDefault="00436A24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7C34" w14:textId="77777777" w:rsidR="00436A24" w:rsidRPr="006F0C52" w:rsidRDefault="00436A24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Dec 2010</w:t>
            </w:r>
          </w:p>
        </w:tc>
      </w:tr>
      <w:tr w:rsidR="00AC52BA" w:rsidRPr="0028579C" w14:paraId="33F3125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93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D321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95288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186E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F274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159810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C1BE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4E99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FFC62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1E2F0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F8E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15EC6C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925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8985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692B4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BFA2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8530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3E321C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5A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55A1C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DC96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11600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B79F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28579C" w14:paraId="7181C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E2B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B39C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7458E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44948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09D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56E0F2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D93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EC4F" w14:textId="451F2884" w:rsidR="00CC46F4" w:rsidRPr="006F0C52" w:rsidRDefault="00CC46F4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Miss S</w:t>
            </w:r>
            <w:r w:rsidR="00485F71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5463F" w14:textId="653299BA" w:rsidR="00CC46F4" w:rsidRPr="006F0C52" w:rsidRDefault="00CC46F4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4DDE4" w14:textId="226A7914" w:rsidR="00CC46F4" w:rsidRPr="006F0C52" w:rsidRDefault="00CC46F4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1492D" w14:textId="69B3CC3B" w:rsidR="00CC46F4" w:rsidRPr="006F0C52" w:rsidRDefault="00CC46F4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07 Jul 2012</w:t>
            </w:r>
          </w:p>
        </w:tc>
      </w:tr>
      <w:tr w:rsidR="00B166B7" w:rsidRPr="0028579C" w14:paraId="6856CA0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5B3" w14:textId="77777777" w:rsidR="00B166B7" w:rsidRPr="006F0C52" w:rsidRDefault="00B166B7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F8BC6" w14:textId="57623255" w:rsidR="00B166B7" w:rsidRPr="006F0C52" w:rsidRDefault="00B24CC7" w:rsidP="00245E30">
            <w:pPr>
              <w:rPr>
                <w:szCs w:val="14"/>
              </w:rPr>
            </w:pPr>
            <w:r w:rsidRPr="006F0C52">
              <w:rPr>
                <w:szCs w:val="14"/>
              </w:rPr>
              <w:t>Miss S</w:t>
            </w:r>
            <w:r w:rsidR="00485F71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20A29" w14:textId="5D52A092" w:rsidR="00B166B7" w:rsidRPr="006F0C52" w:rsidRDefault="00B166B7" w:rsidP="00245E30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CC1EE" w14:textId="590DB70D" w:rsidR="00B166B7" w:rsidRPr="006F0C52" w:rsidRDefault="00B166B7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8</w:t>
            </w:r>
            <w:r w:rsidR="00B24CC7">
              <w:rPr>
                <w:szCs w:val="1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884AE" w14:textId="7E344576" w:rsidR="00B166B7" w:rsidRPr="006F0C52" w:rsidRDefault="00B24CC7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 xml:space="preserve">15 Sep </w:t>
            </w:r>
            <w:r w:rsidR="00B166B7">
              <w:rPr>
                <w:szCs w:val="14"/>
              </w:rPr>
              <w:t>2012</w:t>
            </w:r>
          </w:p>
        </w:tc>
      </w:tr>
      <w:tr w:rsidR="00CC46F4" w:rsidRPr="0028579C" w14:paraId="2108231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918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DCA6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49A9A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FF08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9DC3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0CCDD5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4714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B1AA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BA13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335D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41CB2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21BFEEB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5445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B236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37E9B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CFAF8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BCE9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0FD6DE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D10B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7D8C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2294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3C84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68FF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5ECD98F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2742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0EB97" w14:textId="77777777" w:rsidR="00CC46F4" w:rsidRPr="006F0C52" w:rsidRDefault="00CC46F4" w:rsidP="0037464B">
            <w:pPr>
              <w:rPr>
                <w:szCs w:val="14"/>
              </w:rPr>
            </w:pPr>
            <w:r w:rsidRPr="006F0C52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AC6D0" w14:textId="77777777" w:rsidR="00CC46F4" w:rsidRPr="006F0C52" w:rsidRDefault="00CC46F4" w:rsidP="0037464B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F3ED" w14:textId="77777777" w:rsidR="00CC46F4" w:rsidRPr="006F0C52" w:rsidRDefault="00CC46F4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FA72F" w14:textId="77777777" w:rsidR="00CC46F4" w:rsidRPr="006F0C52" w:rsidRDefault="00CC46F4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17 Oct 2010</w:t>
            </w:r>
          </w:p>
        </w:tc>
      </w:tr>
      <w:tr w:rsidR="00CC46F4" w:rsidRPr="0028579C" w14:paraId="5C3508C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2A609" w14:textId="79CC6EB6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85A60" w14:textId="3659B49B" w:rsidR="00CC46F4" w:rsidRPr="006F0C52" w:rsidRDefault="00B24CC7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>Miss</w:t>
            </w:r>
            <w:r>
              <w:rPr>
                <w:szCs w:val="14"/>
              </w:rPr>
              <w:t xml:space="preserve">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C3B4" w14:textId="20876F76" w:rsidR="00CC46F4" w:rsidRPr="006F0C52" w:rsidRDefault="00CC46F4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BE63" w14:textId="2A727800" w:rsidR="00CC46F4" w:rsidRPr="006F0C52" w:rsidRDefault="00B24CC7" w:rsidP="00BB7BBE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A852" w14:textId="04725BBD" w:rsidR="00CC46F4" w:rsidRPr="006F0C52" w:rsidRDefault="00B24CC7" w:rsidP="00BB7BBE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 xml:space="preserve">08 Sep </w:t>
            </w:r>
            <w:r w:rsidR="00CC46F4">
              <w:rPr>
                <w:szCs w:val="14"/>
              </w:rPr>
              <w:t>2012</w:t>
            </w:r>
          </w:p>
        </w:tc>
      </w:tr>
      <w:tr w:rsidR="00CC46F4" w:rsidRPr="0028579C" w14:paraId="466B13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D4B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25420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2F76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3818F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0D8F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28B821E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75F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A4B0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D13A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5703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1017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44D974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F202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09D2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AA7FE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6190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A42F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6A7F6EC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41A9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E880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87D3A" w14:textId="77777777" w:rsidR="00CC46F4" w:rsidRPr="006F0C52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BDCF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A0B1" w14:textId="77777777" w:rsidR="00CC46F4" w:rsidRPr="006F0C52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28579C" w14:paraId="6249A7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D4C1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C681" w14:textId="77777777" w:rsidR="00CC46F4" w:rsidRPr="006F0C52" w:rsidRDefault="00CC46F4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2D43" w14:textId="77777777" w:rsidR="00CC46F4" w:rsidRPr="006F0C52" w:rsidRDefault="00CC46F4" w:rsidP="00436A24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73A7B" w14:textId="77777777" w:rsidR="00CC46F4" w:rsidRPr="006F0C52" w:rsidRDefault="00CC46F4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640A" w14:textId="77777777" w:rsidR="00CC46F4" w:rsidRPr="006F0C52" w:rsidRDefault="00CC46F4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19 Jun 2010</w:t>
            </w:r>
          </w:p>
        </w:tc>
      </w:tr>
      <w:tr w:rsidR="002B5586" w:rsidRPr="0028579C" w14:paraId="19D4BD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163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C79F8" w14:textId="6D31D3AC" w:rsidR="002B5586" w:rsidRPr="006F0C52" w:rsidRDefault="002B5586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Miss S</w:t>
            </w:r>
            <w:r w:rsidR="00485F71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FF7F6" w14:textId="76CFB174" w:rsidR="002B5586" w:rsidRPr="006F0C52" w:rsidRDefault="002B5586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85C2D" w14:textId="2115AFB1" w:rsidR="002B5586" w:rsidRPr="006F0C52" w:rsidRDefault="002B5586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12F3" w14:textId="5801D0D2" w:rsidR="002B5586" w:rsidRPr="006F0C52" w:rsidRDefault="002B5586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25 Jul 2012</w:t>
            </w:r>
          </w:p>
        </w:tc>
      </w:tr>
      <w:tr w:rsidR="002B5586" w:rsidRPr="0028579C" w14:paraId="50D46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C30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887B" w14:textId="10DA46F6" w:rsidR="002B5586" w:rsidRPr="006F0C52" w:rsidRDefault="002B5586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Miss</w:t>
            </w:r>
            <w:r>
              <w:rPr>
                <w:szCs w:val="14"/>
              </w:rPr>
              <w:t xml:space="preserve">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C595" w14:textId="77777777" w:rsidR="002B5586" w:rsidRPr="006F0C52" w:rsidRDefault="002B5586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59203" w14:textId="3CA979E0" w:rsidR="002B5586" w:rsidRPr="006F0C52" w:rsidRDefault="002B5586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4F5D" w14:textId="7C4A560B" w:rsidR="002B5586" w:rsidRPr="006F0C52" w:rsidRDefault="002B5586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17 May 2012</w:t>
            </w:r>
          </w:p>
        </w:tc>
      </w:tr>
      <w:tr w:rsidR="002B5586" w:rsidRPr="0028579C" w14:paraId="7712D7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BCC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39C6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F10CE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B1AA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7FC8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10BB8C0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6DE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ADD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75EDC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EF86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93BC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044A067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0B1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1F79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4C542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0479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8604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430F814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FA3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FAE8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B517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17BD5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4AE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2A1CD5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1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A0F8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E2C1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EAB67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4C9C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6A16D83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10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3A12" w14:textId="77777777" w:rsidR="002B5586" w:rsidRPr="006F0C52" w:rsidRDefault="002B5586" w:rsidP="00B177A1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8B6C" w14:textId="77777777" w:rsidR="002B5586" w:rsidRPr="006F0C52" w:rsidRDefault="002B5586" w:rsidP="00B177A1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C81A1" w14:textId="77777777" w:rsidR="002B5586" w:rsidRPr="006F0C52" w:rsidRDefault="002B5586" w:rsidP="00B177A1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DDB2" w14:textId="77777777" w:rsidR="002B5586" w:rsidRPr="006F0C52" w:rsidRDefault="002B5586" w:rsidP="00B177A1">
            <w:pPr>
              <w:jc w:val="right"/>
              <w:rPr>
                <w:szCs w:val="14"/>
                <w:lang w:val="it-IT"/>
              </w:rPr>
            </w:pPr>
          </w:p>
        </w:tc>
      </w:tr>
      <w:tr w:rsidR="002B5586" w:rsidRPr="0028579C" w14:paraId="70122D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CA89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B17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368A4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34D2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1C93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09C67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5D2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1D0C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32F92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4E88E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5471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409E53E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FB1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r w:rsidRPr="006F0C52">
              <w:rPr>
                <w:rStyle w:val="Strong"/>
                <w:szCs w:val="14"/>
              </w:rPr>
              <w:t>Metric</w:t>
            </w:r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B9F4" w14:textId="77777777" w:rsidR="002B5586" w:rsidRPr="006F0C52" w:rsidRDefault="002B5586" w:rsidP="00B177A1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3AC5F" w14:textId="77777777" w:rsidR="002B5586" w:rsidRPr="006F0C52" w:rsidRDefault="002B5586" w:rsidP="00B177A1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6D1D" w14:textId="77777777" w:rsidR="002B5586" w:rsidRPr="006F0C52" w:rsidRDefault="002B5586" w:rsidP="00B177A1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B8A5" w14:textId="77777777" w:rsidR="002B5586" w:rsidRPr="006F0C52" w:rsidRDefault="002B5586" w:rsidP="00B177A1">
            <w:pPr>
              <w:jc w:val="right"/>
              <w:rPr>
                <w:szCs w:val="14"/>
                <w:lang w:val="fr-FR"/>
              </w:rPr>
            </w:pPr>
          </w:p>
        </w:tc>
      </w:tr>
      <w:tr w:rsidR="002B5586" w:rsidRPr="0028579C" w14:paraId="2133E75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B29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E1C8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9A5D2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B6657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1DF3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3F820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DC4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852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5427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4957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5B1C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E6BB0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17D7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BC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FB217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FD933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3FE2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9B1661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DC1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D7B7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47480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6375A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6443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6AA36D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1F1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2DF7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D50CB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385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D51C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13D1E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D3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02C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2F579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E09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2069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4ED23C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ABF5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B7282" w14:textId="77777777" w:rsidR="002B5586" w:rsidRPr="006F0C52" w:rsidRDefault="002B5586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890A" w14:textId="77777777" w:rsidR="002B5586" w:rsidRPr="006F0C52" w:rsidRDefault="002B5586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3E18" w14:textId="77777777" w:rsidR="002B5586" w:rsidRPr="006F0C52" w:rsidRDefault="002B5586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CE321" w14:textId="77777777" w:rsidR="002B5586" w:rsidRPr="006F0C52" w:rsidRDefault="002B5586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2B5586" w:rsidRPr="0028579C" w14:paraId="751182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FB6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93467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28E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5627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7D20A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CCA21B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042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F2A9B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26A9B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07E2C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52ADD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0100030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B997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AF7A5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BB3C1F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E6088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A1121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3F0B02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09D19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7B075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95EC9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5F63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4B5B1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09CB465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9E800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0A4F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66F64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F804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67D21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1EB3151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1C6D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55BD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83330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981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8B561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3ED28F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FECD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7EA71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9E76F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08D3B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C64E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07EB00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B752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495EF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8E729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8FAF7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0C538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6D5B85F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8BAF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23EB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0EE6C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78F68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57161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737A3BA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EDB3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DF898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6D108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1CD0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298A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195916E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FF33A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2C553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8BF0B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5E430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FBB16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0B6405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17D6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5BE0D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8D16F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791EC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5FBA6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DA156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F19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08EC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2D5C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0448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FA2D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BCEFE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69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3AE2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4AA06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B6B51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D2AD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59D4C4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C04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A8EFA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CEFB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5BE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71D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3BFB50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C511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0506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5ADF1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CCA4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DA477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1D8594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C37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D7BC3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1AA27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96A7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32D3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0550D3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45E4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DFA77" w14:textId="03CEDCE8" w:rsidR="002B5586" w:rsidRPr="006F0C52" w:rsidRDefault="002B5586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Miss S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EA1BD" w14:textId="21A61F92" w:rsidR="002B5586" w:rsidRPr="006F0C52" w:rsidRDefault="002B5586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FA8E6" w14:textId="0C67D225" w:rsidR="002B5586" w:rsidRPr="006F0C52" w:rsidRDefault="002B5586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635" w14:textId="08FE8EC1" w:rsidR="002B5586" w:rsidRPr="006F0C52" w:rsidRDefault="002B5586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 Sep 2011</w:t>
            </w:r>
          </w:p>
        </w:tc>
      </w:tr>
      <w:tr w:rsidR="002B5586" w:rsidRPr="0028579C" w14:paraId="4A412F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097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7540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3C941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9482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D85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4077E2C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B45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8849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4850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8FF33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3512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175ED5C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EEF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97A3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30A61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1EDA0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EA6B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3B57DF4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E587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E2D88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8ACD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AD6DB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571E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69837B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AEA4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891E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1EEF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DAB43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0D85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409FF4BA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4CF61" w14:textId="77777777" w:rsidR="002B5586" w:rsidRPr="006F0C52" w:rsidRDefault="002B5586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48A3C" w14:textId="77777777" w:rsidR="002B5586" w:rsidRPr="006F0C52" w:rsidRDefault="002B5586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82360" w14:textId="77777777" w:rsidR="002B5586" w:rsidRPr="006F0C52" w:rsidRDefault="002B5586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1CBD9" w14:textId="77777777" w:rsidR="002B5586" w:rsidRPr="006F0C52" w:rsidRDefault="002B5586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649F5" w14:textId="77777777" w:rsidR="002B5586" w:rsidRPr="006F0C52" w:rsidRDefault="002B5586" w:rsidP="00FD68C8">
            <w:pPr>
              <w:jc w:val="right"/>
              <w:rPr>
                <w:szCs w:val="14"/>
              </w:rPr>
            </w:pPr>
          </w:p>
        </w:tc>
      </w:tr>
      <w:tr w:rsidR="002B5586" w:rsidRPr="0028579C" w14:paraId="3BB000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6C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E160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ED275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C76EB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F9DB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494BD15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710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90E1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BF86F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674FF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B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28579C" w14:paraId="2C2247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C11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2317C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13EE1" w14:textId="77777777" w:rsidR="002B5586" w:rsidRPr="006F0C52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3FF6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B4BA" w14:textId="77777777" w:rsidR="002B5586" w:rsidRPr="006F0C52" w:rsidRDefault="002B5586" w:rsidP="00B177A1">
            <w:pPr>
              <w:jc w:val="right"/>
              <w:rPr>
                <w:szCs w:val="14"/>
              </w:rPr>
            </w:pPr>
          </w:p>
        </w:tc>
      </w:tr>
    </w:tbl>
    <w:p w14:paraId="3A102EC8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19DF8E6B" w14:textId="77777777"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6AF0D8E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75798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828F4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7DE19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C04D8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B3C3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7D387F" w:rsidRPr="0028579C" w14:paraId="4BED41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CD9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1838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CC73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22C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725A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1989</w:t>
            </w:r>
          </w:p>
        </w:tc>
      </w:tr>
      <w:tr w:rsidR="007D387F" w:rsidRPr="0028579C" w14:paraId="78626C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9B8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CFA0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A2CCD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A21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42A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1990</w:t>
            </w:r>
          </w:p>
        </w:tc>
      </w:tr>
      <w:tr w:rsidR="007D387F" w:rsidRPr="0028579C" w14:paraId="198693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A29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7B5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C2BAE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4A38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57E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7D387F" w:rsidRPr="0028579C" w14:paraId="4FB08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0F3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9CB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546F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00D3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5D5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094A3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1CC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BE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3B10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88F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6E5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617C7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5F8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7A7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975F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E1DC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6EA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1CDC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50A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470F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78D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D5A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4F3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8EA58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438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E36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778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533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96D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72BFB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EF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A3F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98B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36C7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C05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41CB2F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CB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EDE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312C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73C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177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292F17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2C4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5E34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D172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E0E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E9A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1500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825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4DF4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C18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E89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A3B4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A666F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5EC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0F33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1F629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6C8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EEA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1990</w:t>
            </w:r>
          </w:p>
        </w:tc>
      </w:tr>
      <w:tr w:rsidR="007D387F" w:rsidRPr="0028579C" w14:paraId="64CF2E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E5E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94EF" w14:textId="77777777" w:rsidR="007D387F" w:rsidRPr="006F0C52" w:rsidRDefault="007D387F" w:rsidP="008E38E2">
            <w:pPr>
              <w:rPr>
                <w:szCs w:val="14"/>
              </w:rPr>
            </w:pPr>
            <w:r w:rsidRPr="006F0C52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5496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3EE7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006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15 Jun 2008</w:t>
            </w:r>
          </w:p>
        </w:tc>
      </w:tr>
      <w:tr w:rsidR="007D387F" w:rsidRPr="0028579C" w14:paraId="7CC7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491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4CF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C11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AA61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6BB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D4DB7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55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DE0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BFDA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E73A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261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3E8BD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B2D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8E2D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2E17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752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909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6714C2" w:rsidRPr="0028579C" w14:paraId="7EE8894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07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930B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D95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508B2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B5495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7D387F" w:rsidRPr="0028579C" w14:paraId="18DF7B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EF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DCF6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CFA3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08D3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1BB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1997</w:t>
            </w:r>
          </w:p>
        </w:tc>
      </w:tr>
      <w:tr w:rsidR="007D387F" w:rsidRPr="0028579C" w14:paraId="709D3A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2BA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44CA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FB63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6BE2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0EE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7D387F" w:rsidRPr="0028579C" w14:paraId="53E154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ED3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49FF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18E82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E70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83D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7D387F" w:rsidRPr="0028579C" w14:paraId="141979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2FF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A0A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5F2C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449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3AF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9A09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124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117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758A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1B92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8812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448DC4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60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B8B1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366D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E1C0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5258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E1DBB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D57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D691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B714F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CE7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BCB9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1988</w:t>
            </w:r>
          </w:p>
        </w:tc>
      </w:tr>
      <w:tr w:rsidR="007D387F" w:rsidRPr="0028579C" w14:paraId="48A426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8D1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B3C1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DD69E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4DA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86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Jan 1992</w:t>
            </w:r>
          </w:p>
        </w:tc>
      </w:tr>
      <w:tr w:rsidR="007D387F" w:rsidRPr="0028579C" w14:paraId="0F6EBE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9E4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53EC" w14:textId="20E11553" w:rsidR="007D387F" w:rsidRPr="006F0C52" w:rsidRDefault="00414094" w:rsidP="00AA4AF4">
            <w:pPr>
              <w:rPr>
                <w:szCs w:val="14"/>
              </w:rPr>
            </w:pPr>
            <w:r>
              <w:rPr>
                <w:szCs w:val="14"/>
              </w:rPr>
              <w:t>Mstr. P</w:t>
            </w:r>
            <w:r w:rsidR="00D20518">
              <w:rPr>
                <w:szCs w:val="14"/>
              </w:rPr>
              <w:t>.</w:t>
            </w:r>
            <w:r>
              <w:rPr>
                <w:szCs w:val="14"/>
              </w:rPr>
              <w:t xml:space="preserve">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4793" w14:textId="46AAE2FD" w:rsidR="007D387F" w:rsidRPr="006F0C52" w:rsidRDefault="00414094" w:rsidP="00AA4AF4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E86C7" w14:textId="2B2C11F9" w:rsidR="007D387F" w:rsidRPr="006F0C52" w:rsidRDefault="00414094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58DC" w14:textId="6A28058A" w:rsidR="007D387F" w:rsidRPr="006F0C52" w:rsidRDefault="00414094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22 May 2012</w:t>
            </w:r>
          </w:p>
        </w:tc>
      </w:tr>
      <w:tr w:rsidR="007D387F" w:rsidRPr="0028579C" w14:paraId="5D6694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636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AD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8452F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ED1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B2F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4FCF0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13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F33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A9FA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99D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DAA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466810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17D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3F1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D20CF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07BA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1A2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380B4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6DA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304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267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C94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49A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391745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3B0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A88D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</w:t>
            </w:r>
            <w:r w:rsidR="00712D5D" w:rsidRPr="006F0C52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812B9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3137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379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1983</w:t>
            </w:r>
          </w:p>
        </w:tc>
      </w:tr>
      <w:tr w:rsidR="007D387F" w:rsidRPr="0028579C" w14:paraId="35DB42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12E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2A4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9351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68AA6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D3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39ED7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6C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F7D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AEB5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3D1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107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4D005F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8E1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50E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6A97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DEA0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A8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1989</w:t>
            </w:r>
          </w:p>
        </w:tc>
      </w:tr>
      <w:tr w:rsidR="007D387F" w:rsidRPr="0028579C" w14:paraId="147AFC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187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2907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DA4A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D468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E72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1990</w:t>
            </w:r>
          </w:p>
        </w:tc>
      </w:tr>
      <w:tr w:rsidR="007D387F" w:rsidRPr="0028579C" w14:paraId="4D65DC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9C0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950" w14:textId="77777777" w:rsidR="007D387F" w:rsidRPr="006F0C52" w:rsidRDefault="007D387F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4BAEC" w14:textId="77777777" w:rsidR="007D387F" w:rsidRPr="006F0C52" w:rsidRDefault="007D387F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3C921" w14:textId="77777777" w:rsidR="007D387F" w:rsidRPr="006F0C52" w:rsidRDefault="007D387F" w:rsidP="008E38E2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ED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Jul 2008</w:t>
            </w:r>
          </w:p>
        </w:tc>
      </w:tr>
      <w:tr w:rsidR="007D387F" w:rsidRPr="0028579C" w14:paraId="6E2E2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24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F87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9F4A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BA6A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05E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14108A8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3E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6B1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846C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FBF4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AFE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25743D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778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D813" w14:textId="77777777" w:rsidR="007D387F" w:rsidRPr="006F0C52" w:rsidRDefault="007D387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1190" w14:textId="77777777" w:rsidR="007D387F" w:rsidRPr="006F0C52" w:rsidRDefault="007D387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7B826" w14:textId="77777777" w:rsidR="007D387F" w:rsidRPr="006F0C52" w:rsidRDefault="007D387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66CB" w14:textId="77777777" w:rsidR="007D387F" w:rsidRPr="006F0C52" w:rsidRDefault="007D387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7D387F" w:rsidRPr="0028579C" w14:paraId="0BCAA3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9D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3E5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0E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5AD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59D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4B273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5AB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803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62C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086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F02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73DFA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1DE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0A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90E6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21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E6A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261EC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BD9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562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9E46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BC27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5B6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68AE7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FA82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1C5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6C08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3C87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430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24CDF6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DB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8D7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D75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C90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CF6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35317A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682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9D68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5973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7733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C923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1990</w:t>
            </w:r>
          </w:p>
        </w:tc>
      </w:tr>
      <w:tr w:rsidR="007D387F" w:rsidRPr="0028579C" w14:paraId="703AFC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A7E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F1504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60FB8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5FAC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39F8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1990</w:t>
            </w:r>
          </w:p>
        </w:tc>
      </w:tr>
      <w:tr w:rsidR="007D387F" w:rsidRPr="0028579C" w14:paraId="45DC9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8255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C316C" w14:textId="77777777" w:rsidR="007D387F" w:rsidRPr="006F0C52" w:rsidRDefault="007D387F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0E164" w14:textId="77777777" w:rsidR="007D387F" w:rsidRPr="006F0C52" w:rsidRDefault="007D387F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3750C" w14:textId="77777777" w:rsidR="007D387F" w:rsidRPr="006F0C52" w:rsidRDefault="007D387F" w:rsidP="00046CE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E1E49" w14:textId="77777777" w:rsidR="007D387F" w:rsidRPr="006F0C52" w:rsidRDefault="007D387F" w:rsidP="00046CE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Jul 2008</w:t>
            </w:r>
          </w:p>
        </w:tc>
      </w:tr>
      <w:tr w:rsidR="007D387F" w:rsidRPr="0028579C" w14:paraId="6318BF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3C1E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38F7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3B76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0995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F9D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726E0D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A1A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593E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6D1E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FDA2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18D7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2C4343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6B12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EA6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D1EDF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6321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D925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F9300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C58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CB27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8B0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E22F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FAB1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4D79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B678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EF544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40219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1757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41DC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1990</w:t>
            </w:r>
          </w:p>
        </w:tc>
      </w:tr>
      <w:tr w:rsidR="007D387F" w:rsidRPr="0028579C" w14:paraId="3E0CDB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CA7A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CA7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9855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DE88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D345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B5C0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291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B9977" w14:textId="77777777" w:rsidR="007D387F" w:rsidRPr="006F0C52" w:rsidRDefault="007D387F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B42BA" w14:textId="77777777" w:rsidR="007D387F" w:rsidRPr="006F0C52" w:rsidRDefault="007D387F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B7A8A" w14:textId="77777777" w:rsidR="007D387F" w:rsidRPr="006F0C52" w:rsidRDefault="007D387F" w:rsidP="00046CE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8D6F9" w14:textId="77777777" w:rsidR="007D387F" w:rsidRPr="006F0C52" w:rsidRDefault="007D387F" w:rsidP="00046CE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Jul 2008</w:t>
            </w:r>
          </w:p>
        </w:tc>
      </w:tr>
      <w:tr w:rsidR="007D387F" w:rsidRPr="0028579C" w14:paraId="208168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2E1E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1E85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BF22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5AF3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A94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DE1A0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0BA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7B8A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42CC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75C3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85B4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94A3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EB8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EDC2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09CA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6C6B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2A46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98DB6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F7B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008B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893A9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5A75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927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1991</w:t>
            </w:r>
          </w:p>
        </w:tc>
      </w:tr>
      <w:tr w:rsidR="007D387F" w:rsidRPr="0028579C" w14:paraId="0C0484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E47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FEC6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R. </w:t>
            </w:r>
            <w:proofErr w:type="spellStart"/>
            <w:r w:rsidRPr="006F0C52">
              <w:rPr>
                <w:szCs w:val="14"/>
              </w:rPr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6E5B1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6A97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9B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1979</w:t>
            </w:r>
          </w:p>
        </w:tc>
      </w:tr>
      <w:tr w:rsidR="00B417BC" w:rsidRPr="0028579C" w14:paraId="15B628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0334" w14:textId="77777777" w:rsidR="00B417BC" w:rsidRPr="006F0C52" w:rsidRDefault="00B417B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B404" w14:textId="77777777" w:rsidR="00B417BC" w:rsidRPr="006F0C52" w:rsidRDefault="00B417BC" w:rsidP="00A31402">
            <w:pPr>
              <w:rPr>
                <w:szCs w:val="14"/>
              </w:rPr>
            </w:pPr>
            <w:r w:rsidRPr="006F0C52">
              <w:rPr>
                <w:szCs w:val="14"/>
              </w:rP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B3ED" w14:textId="77777777" w:rsidR="00B417BC" w:rsidRPr="006F0C52" w:rsidRDefault="00B417BC" w:rsidP="00A31402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6F6" w14:textId="77777777" w:rsidR="00B417BC" w:rsidRPr="006F0C52" w:rsidRDefault="00B417B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B95E" w14:textId="77777777" w:rsidR="00B417BC" w:rsidRPr="006F0C52" w:rsidRDefault="00B417B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 Sep 2011</w:t>
            </w:r>
          </w:p>
        </w:tc>
      </w:tr>
      <w:tr w:rsidR="007D387F" w:rsidRPr="0028579C" w14:paraId="3EC0FB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29C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FD9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2B5A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27D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C20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A3C82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EB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6E47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8D9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42E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9AE3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28655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19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532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C7B0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9BC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B10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7A6B56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231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5F94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5A760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FC5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A59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1985</w:t>
            </w:r>
          </w:p>
        </w:tc>
      </w:tr>
      <w:tr w:rsidR="007D387F" w:rsidRPr="0028579C" w14:paraId="686C94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F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6A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59C9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4447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32C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6A564A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38E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AD0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794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85D5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012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0E105A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8A5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7A4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0C83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EDE6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9E4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512118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62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518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6F8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728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6E8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FD68C8" w:rsidRPr="0028579C" w14:paraId="54DCDE7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EF33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C32F2" w14:textId="10CBE25E" w:rsidR="00FD68C8" w:rsidRPr="006F0C52" w:rsidRDefault="00722780" w:rsidP="00FD68C8">
            <w:pPr>
              <w:rPr>
                <w:szCs w:val="14"/>
              </w:rPr>
            </w:pPr>
            <w:r>
              <w:rPr>
                <w:szCs w:val="14"/>
              </w:rPr>
              <w:t>Mstr. P</w:t>
            </w:r>
            <w:r w:rsidR="00485F71">
              <w:rPr>
                <w:szCs w:val="14"/>
              </w:rPr>
              <w:t>.</w:t>
            </w:r>
            <w:r>
              <w:rPr>
                <w:szCs w:val="14"/>
              </w:rPr>
              <w:t xml:space="preserve">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B4953" w14:textId="068E8E45" w:rsidR="00FD68C8" w:rsidRPr="006F0C52" w:rsidRDefault="00722780" w:rsidP="00FD68C8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8E613" w14:textId="25F4AC4F" w:rsidR="00FD68C8" w:rsidRPr="006F0C52" w:rsidRDefault="00722780" w:rsidP="00FD68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F102F" w14:textId="20843397" w:rsidR="00FD68C8" w:rsidRPr="006F0C52" w:rsidRDefault="007B0835" w:rsidP="00FD68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17</w:t>
            </w:r>
            <w:r w:rsidR="00722780">
              <w:rPr>
                <w:szCs w:val="14"/>
              </w:rPr>
              <w:t xml:space="preserve"> Jul 2012</w:t>
            </w:r>
          </w:p>
        </w:tc>
      </w:tr>
      <w:tr w:rsidR="007D387F" w:rsidRPr="0028579C" w14:paraId="2B22ED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D4A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2E7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3414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331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5A2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28579C" w14:paraId="7C20C9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3E3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A8C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002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AC4A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7883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43425D" w:rsidRPr="0028579C" w14:paraId="609FC5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814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9350C" w14:textId="77777777" w:rsidR="0043425D" w:rsidRPr="006F0C52" w:rsidRDefault="0043425D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P. </w:t>
            </w:r>
            <w:proofErr w:type="spellStart"/>
            <w:r w:rsidRPr="006F0C52">
              <w:rPr>
                <w:szCs w:val="14"/>
              </w:rPr>
              <w:t>Fagg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E687" w14:textId="77777777" w:rsidR="0043425D" w:rsidRPr="006F0C52" w:rsidRDefault="0043425D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C825C" w14:textId="77777777" w:rsidR="0043425D" w:rsidRPr="006F0C52" w:rsidRDefault="0043425D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01E7" w14:textId="77777777" w:rsidR="0043425D" w:rsidRPr="006F0C52" w:rsidRDefault="0043425D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Nov 1988</w:t>
            </w:r>
          </w:p>
        </w:tc>
      </w:tr>
    </w:tbl>
    <w:p w14:paraId="6C730203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3211911" w14:textId="77777777"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239CF" w14:paraId="4357FDD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4AE8" w14:textId="77777777" w:rsidR="00496BDD" w:rsidRPr="006F0C52" w:rsidRDefault="00496BDD" w:rsidP="00AA4AF4">
            <w:pPr>
              <w:tabs>
                <w:tab w:val="left" w:pos="164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5AD2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08935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CA08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3E11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B36E14" w:rsidRPr="00C239CF" w14:paraId="32F13C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2486C" w14:textId="77777777" w:rsidR="00B36E14" w:rsidRPr="006F0C52" w:rsidRDefault="00B36E14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121DD" w14:textId="77777777" w:rsidR="00B36E14" w:rsidRPr="006F0C52" w:rsidRDefault="00B36E14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F1D5" w14:textId="77777777" w:rsidR="00B36E14" w:rsidRPr="006F0C52" w:rsidRDefault="00B36E14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Crown </w:t>
            </w:r>
            <w:r w:rsidR="0007631D" w:rsidRPr="006F0C52">
              <w:rPr>
                <w:szCs w:val="14"/>
              </w:rPr>
              <w:t xml:space="preserve">Junior </w:t>
            </w:r>
            <w:r w:rsidRPr="006F0C52">
              <w:rPr>
                <w:szCs w:val="14"/>
              </w:rPr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23FE" w14:textId="77777777" w:rsidR="00B36E14" w:rsidRPr="006F0C52" w:rsidRDefault="00B36E14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F6FD0" w14:textId="77777777" w:rsidR="00B36E14" w:rsidRPr="006F0C52" w:rsidRDefault="00B36E14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01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619C4A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499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E3B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FF19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3707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E5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40BE9A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38F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85E4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CD7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C012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4758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3934A4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AF5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4776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469A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5117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E31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67B447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82B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0B03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D4C14" w14:textId="77777777" w:rsidR="007D387F" w:rsidRPr="006F0C52" w:rsidRDefault="007D387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C7AE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2B48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1993</w:t>
            </w:r>
          </w:p>
        </w:tc>
      </w:tr>
      <w:tr w:rsidR="007D387F" w:rsidRPr="00C239CF" w14:paraId="73D350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BCB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8E2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052C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33C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20B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32C89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0B7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1B97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A68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6626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50C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1B6FC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0D7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BF7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9C63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5574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682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0309E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5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9CA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2F8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E96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6B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2F4123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B3C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7AA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CC70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B6A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E21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68A87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66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074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8C0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ADDB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724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1B60B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262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4E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B0EF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ABD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5BB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79CBD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700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9F4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2561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E2D6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182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4355F1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583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913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2D78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F78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2406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84BEA" w:rsidRPr="00C239CF" w14:paraId="0C0189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228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AEB9" w14:textId="77777777" w:rsidR="00084BEA" w:rsidRPr="006F0C52" w:rsidRDefault="00D56523" w:rsidP="00084BEA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0B796" w14:textId="77777777" w:rsidR="00084BEA" w:rsidRPr="006F0C52" w:rsidRDefault="00084BEA" w:rsidP="00B36E1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FE12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2C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 Apr 2009</w:t>
            </w:r>
          </w:p>
        </w:tc>
      </w:tr>
      <w:tr w:rsidR="00612C4A" w:rsidRPr="00C239CF" w14:paraId="58DE50F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4085" w14:textId="77777777" w:rsidR="00612C4A" w:rsidRPr="006F0C52" w:rsidRDefault="00612C4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FEB" w14:textId="752E0E72" w:rsidR="00612C4A" w:rsidRPr="006F0C52" w:rsidRDefault="00612C4A" w:rsidP="00445CA0">
            <w:pPr>
              <w:rPr>
                <w:szCs w:val="14"/>
              </w:rPr>
            </w:pPr>
            <w:r w:rsidRPr="006F0C52">
              <w:rPr>
                <w:szCs w:val="14"/>
              </w:rPr>
              <w:t>Mstr. R</w:t>
            </w:r>
            <w:r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866D" w14:textId="02ED2A0C" w:rsidR="00612C4A" w:rsidRPr="006F0C52" w:rsidRDefault="00612C4A" w:rsidP="00445CA0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6FC4F" w14:textId="5F72C0C9" w:rsidR="00612C4A" w:rsidRPr="006F0C52" w:rsidRDefault="00612C4A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398B" w14:textId="505AC23A" w:rsidR="00612C4A" w:rsidRPr="006F0C52" w:rsidRDefault="00612C4A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14 Jul 2012</w:t>
            </w:r>
          </w:p>
        </w:tc>
      </w:tr>
      <w:tr w:rsidR="007D387F" w:rsidRPr="00C239CF" w14:paraId="6312B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6B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B23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9A9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CE48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0B8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6714C2" w:rsidRPr="00C239CF" w14:paraId="6A67674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F2B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4AF0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38565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153F9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60F5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7D387F" w:rsidRPr="00C239CF" w14:paraId="517479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F0B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AC7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B15D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2A7D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98F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532C52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0F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162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715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3FA8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6BD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84BEA" w:rsidRPr="00C239CF" w14:paraId="13D5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5DB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4AF7" w14:textId="77777777" w:rsidR="00084BEA" w:rsidRPr="006F0C52" w:rsidRDefault="00D56523" w:rsidP="00154649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AA784" w14:textId="77777777" w:rsidR="00084BEA" w:rsidRPr="006F0C52" w:rsidRDefault="00084BEA" w:rsidP="00154649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5F3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F9A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02 Jun 2009</w:t>
            </w:r>
          </w:p>
        </w:tc>
      </w:tr>
      <w:tr w:rsidR="00D85ABE" w:rsidRPr="00C239CF" w14:paraId="3ABD41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F55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F267" w14:textId="75FBCF57" w:rsidR="00D85ABE" w:rsidRPr="006F0C52" w:rsidRDefault="00D85ABE" w:rsidP="00445CA0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</w:t>
            </w:r>
            <w:r w:rsidR="0016261E" w:rsidRPr="006F0C52">
              <w:rPr>
                <w:szCs w:val="14"/>
              </w:rPr>
              <w:t>R</w:t>
            </w:r>
            <w:r w:rsidR="00D20518">
              <w:rPr>
                <w:szCs w:val="14"/>
              </w:rPr>
              <w:t>.</w:t>
            </w:r>
            <w:r w:rsidR="0016261E" w:rsidRPr="006F0C52">
              <w:rPr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434B" w14:textId="77777777" w:rsidR="00D85ABE" w:rsidRPr="006F0C52" w:rsidRDefault="00D85ABE" w:rsidP="00445CA0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610C" w14:textId="134AA956" w:rsidR="00D85ABE" w:rsidRPr="006F0C52" w:rsidRDefault="0016261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EA2A" w14:textId="324EF44D" w:rsidR="00D85ABE" w:rsidRPr="006F0C52" w:rsidRDefault="0016261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21 Apr 2012</w:t>
            </w:r>
          </w:p>
        </w:tc>
      </w:tr>
      <w:tr w:rsidR="007D387F" w:rsidRPr="00C239CF" w14:paraId="24425F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0EC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4A67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28DA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10D8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7696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188A22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AC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4A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4A33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65D6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26B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1D1DA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D3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331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1C2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3B8F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0A9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C239CF" w14:paraId="261A8B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FC0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E8BE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8FC6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751A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1593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16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Jun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07631D" w:rsidRPr="00C239CF" w14:paraId="05E6F4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58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F173" w14:textId="77777777" w:rsidR="0007631D" w:rsidRPr="006F0C52" w:rsidRDefault="0007631D" w:rsidP="00154649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0A0F8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C1BEA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C755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20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Jun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7776B9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017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333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167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4416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DD26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D85ABE" w:rsidRPr="00C239CF" w14:paraId="4D9524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E6E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9701" w14:textId="78B7EF29" w:rsidR="00D85ABE" w:rsidRPr="006F0C52" w:rsidRDefault="003D54F3" w:rsidP="00445CA0">
            <w:pPr>
              <w:rPr>
                <w:szCs w:val="14"/>
              </w:rPr>
            </w:pPr>
            <w:r w:rsidRPr="006F0C52">
              <w:rPr>
                <w:szCs w:val="14"/>
              </w:rPr>
              <w:t>Mstr. R</w:t>
            </w:r>
            <w:r w:rsidR="00485F71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5E16C" w14:textId="77777777" w:rsidR="00D85ABE" w:rsidRPr="006F0C52" w:rsidRDefault="00D85ABE" w:rsidP="00445CA0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C0D3" w14:textId="7B824A3C" w:rsidR="00D85ABE" w:rsidRPr="006F0C52" w:rsidRDefault="00D01D5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61A0" w14:textId="5066DDAD" w:rsidR="00D85ABE" w:rsidRPr="006F0C52" w:rsidRDefault="00D01D5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28 Jun 2012</w:t>
            </w:r>
          </w:p>
        </w:tc>
      </w:tr>
      <w:tr w:rsidR="007D387F" w:rsidRPr="00C239CF" w14:paraId="05DCD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03C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C56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FD3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8252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6B3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166D74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21E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E7FF" w14:textId="77777777" w:rsidR="007D387F" w:rsidRPr="006F0C52" w:rsidRDefault="00BE2D94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013E" w14:textId="77777777" w:rsidR="007D387F" w:rsidRPr="006F0C52" w:rsidRDefault="00BE2D94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9F08" w14:textId="77777777" w:rsidR="007D387F" w:rsidRPr="006F0C52" w:rsidRDefault="00BE2D94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EB51" w14:textId="77777777" w:rsidR="007D387F" w:rsidRPr="006F0C52" w:rsidRDefault="00D85AB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03 May 2011</w:t>
            </w:r>
          </w:p>
        </w:tc>
      </w:tr>
      <w:tr w:rsidR="007D387F" w:rsidRPr="00C239CF" w14:paraId="51DEE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47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36D6" w14:textId="584E33AA" w:rsidR="007D387F" w:rsidRPr="006F0C52" w:rsidRDefault="003D54F3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R</w:t>
            </w:r>
            <w:r w:rsidR="00D20518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6AAA1" w14:textId="602266AD" w:rsidR="007D387F" w:rsidRPr="006F0C52" w:rsidRDefault="003D54F3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A027" w14:textId="12CB5025" w:rsidR="007D387F" w:rsidRPr="006F0C52" w:rsidRDefault="003D54F3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4D1" w14:textId="07BF3418" w:rsidR="007D387F" w:rsidRPr="006F0C52" w:rsidRDefault="003D54F3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14 Apr 2012</w:t>
            </w:r>
          </w:p>
        </w:tc>
      </w:tr>
      <w:tr w:rsidR="007D387F" w:rsidRPr="00C239CF" w14:paraId="79094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BCF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888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BA0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525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DAF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773178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E8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A54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C9B5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FFB3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066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C239CF" w14:paraId="222B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26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54E6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A25E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CD70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FAA2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09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63376F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ED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B43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DC5EC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D90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E4B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5E1319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54F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9918" w14:textId="77777777" w:rsidR="007D387F" w:rsidRPr="006F0C52" w:rsidRDefault="007D387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3EFE2" w14:textId="77777777" w:rsidR="007D387F" w:rsidRPr="006F0C52" w:rsidRDefault="007D387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737D" w14:textId="77777777" w:rsidR="007D387F" w:rsidRPr="006F0C52" w:rsidRDefault="007D387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9B3" w14:textId="77777777" w:rsidR="007D387F" w:rsidRPr="006F0C52" w:rsidRDefault="007D387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7D387F" w:rsidRPr="00C239CF" w14:paraId="29E7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2AD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B61F5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9C46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0797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854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834DB7" w:rsidRPr="00C239CF" w14:paraId="200990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2AB8" w14:textId="77777777" w:rsidR="00834DB7" w:rsidRPr="006F0C52" w:rsidRDefault="00834DB7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A2C5" w14:textId="77777777" w:rsidR="00834DB7" w:rsidRPr="006F0C52" w:rsidRDefault="00D56523" w:rsidP="00346298">
            <w:pPr>
              <w:rPr>
                <w:szCs w:val="14"/>
              </w:rPr>
            </w:pPr>
            <w:r w:rsidRPr="006F0C52">
              <w:rPr>
                <w:szCs w:val="14"/>
              </w:rPr>
              <w:t>Mstr. A</w:t>
            </w:r>
            <w:r w:rsidR="00834DB7" w:rsidRPr="006F0C52">
              <w:rPr>
                <w:szCs w:val="14"/>
              </w:rPr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535D0" w14:textId="77777777" w:rsidR="00834DB7" w:rsidRPr="006F0C52" w:rsidRDefault="00834DB7" w:rsidP="00346298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E22A9" w14:textId="77777777" w:rsidR="00834DB7" w:rsidRPr="006F0C52" w:rsidRDefault="00834DB7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8CC7" w14:textId="77777777" w:rsidR="00834DB7" w:rsidRPr="006F0C52" w:rsidRDefault="00834DB7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Jul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1D82C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A2E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EEC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E1BF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8EA0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888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6427B0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DE3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182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70E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148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506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7CAC3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0E4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9C4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10A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5A27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B51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98299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A83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64D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F5D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C880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757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7EAFE4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573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120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B5D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0B34C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301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106564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AFE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32C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811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1AC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4DA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B4AC6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2B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678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B0C2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DE0A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122A4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C239CF" w14:paraId="1CDA30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86F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39217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84676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3E8FE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4717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09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07631D" w:rsidRPr="00C239CF" w14:paraId="38C676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0200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996F1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072B2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CD3A8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A854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09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07631D" w:rsidRPr="00C239CF" w14:paraId="0E00B4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3905A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5A662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E7B4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9FA8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6E3DF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04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Jul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07631D" w:rsidRPr="00C239CF" w14:paraId="4129F2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3806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31B51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BC3CD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34CFD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D649E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559A1E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65D8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E778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696F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5A22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B683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276884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9A11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4B9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DF3CF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F28E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05A6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2A84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2B19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3AC1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1DC9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B54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FE4A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C239CF" w14:paraId="09F52C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F1C8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44619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E8A6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711A8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1C57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09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07631D" w:rsidRPr="00C239CF" w14:paraId="39BD25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1084C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8174A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236E5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0ADD5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99886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07631D" w:rsidRPr="00C239CF" w14:paraId="29F619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1AF2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4349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71260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8B1F6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EFFA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18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674AE9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4D0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921E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5EB5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2356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B79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4DF48D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9148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098F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9B6D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78A8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9462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4CD256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7B9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C428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0FEA0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01D6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45F8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29FF05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C2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499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860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6197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5F97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FEBFF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19A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000A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759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D382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EE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C239CF" w14:paraId="0DA3B3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4DB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A7F0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A8F0F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F095E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2999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Jun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6162E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112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4DB8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87C2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0157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3AD7B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6E6081B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1E4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03F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F54AD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02AB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AAD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2EEBC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6A7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DDE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BA0C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3B5E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7FE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1CBCD7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0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276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A6322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9BD5D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3A22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C239CF" w14:paraId="1C39E0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E1F2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B824" w14:textId="77777777" w:rsidR="0007631D" w:rsidRPr="006F0C52" w:rsidRDefault="0007631D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8EB88" w14:textId="77777777" w:rsidR="0007631D" w:rsidRPr="006F0C52" w:rsidRDefault="0007631D" w:rsidP="008F73D7">
            <w:pPr>
              <w:rPr>
                <w:szCs w:val="14"/>
              </w:rPr>
            </w:pPr>
            <w:r w:rsidRPr="006F0C52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0B1EC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8BB2" w14:textId="77777777" w:rsidR="0007631D" w:rsidRPr="006F0C52" w:rsidRDefault="0007631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Jun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7D387F" w:rsidRPr="00C239CF" w14:paraId="278FE6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76E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DBB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D9BD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0591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6232A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0ECBAB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4B0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C8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1FBD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84FA9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E255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4CA000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7CE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4273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F1204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2EDE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B26F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FD68C8" w:rsidRPr="00C239CF" w14:paraId="123E2D6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374B5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11188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A56B6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D68D3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B1EED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7D387F" w:rsidRPr="00C239CF" w14:paraId="503254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8C8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CF49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F39E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3D4E8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BA05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C239CF" w14:paraId="1113D4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CCD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51957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9F226" w14:textId="77777777" w:rsidR="007D387F" w:rsidRPr="006F0C52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89F3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0991" w14:textId="77777777" w:rsidR="007D387F" w:rsidRPr="006F0C52" w:rsidRDefault="007D387F" w:rsidP="00AA4AF4">
            <w:pPr>
              <w:jc w:val="right"/>
              <w:rPr>
                <w:szCs w:val="14"/>
              </w:rPr>
            </w:pPr>
          </w:p>
        </w:tc>
      </w:tr>
      <w:tr w:rsidR="0043425D" w:rsidRPr="00C239CF" w14:paraId="5EF73C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6C6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28BA68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DE67" w14:textId="77777777" w:rsidR="0043425D" w:rsidRPr="006F0C52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FF38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6CD1A" w14:textId="77777777" w:rsidR="0043425D" w:rsidRPr="006F0C52" w:rsidRDefault="0043425D" w:rsidP="00FE6DAE">
            <w:pPr>
              <w:jc w:val="right"/>
              <w:rPr>
                <w:szCs w:val="14"/>
              </w:rPr>
            </w:pPr>
          </w:p>
        </w:tc>
      </w:tr>
    </w:tbl>
    <w:p w14:paraId="4DD53314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0715632E" w14:textId="77777777"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63592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82D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FCE698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70C71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51FD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4792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96425C" w:rsidRPr="00B80832" w14:paraId="6E22FF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167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CB1F" w14:textId="77777777" w:rsidR="0096425C" w:rsidRPr="006F0C52" w:rsidRDefault="0096425C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095A" w14:textId="77777777" w:rsidR="0096425C" w:rsidRPr="006F0C52" w:rsidRDefault="0096425C" w:rsidP="00046CE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982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59B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27 Jul 2008</w:t>
            </w:r>
          </w:p>
        </w:tc>
      </w:tr>
      <w:tr w:rsidR="0096425C" w:rsidRPr="00B80832" w14:paraId="5F7521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7D6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7BF7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3838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8BE5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A8B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435302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43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B07E" w14:textId="77777777" w:rsidR="0096425C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8FD0" w14:textId="77777777" w:rsidR="0096425C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07B1" w14:textId="77777777" w:rsidR="0096425C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BEB5" w14:textId="77777777" w:rsidR="0096425C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 May 2010</w:t>
            </w:r>
          </w:p>
        </w:tc>
      </w:tr>
      <w:tr w:rsidR="0096425C" w:rsidRPr="00B80832" w14:paraId="5F5DD0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76F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2B1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E146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D19D0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2EA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76942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E11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384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39F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727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38EB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981DE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518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7EF20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D903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75E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1CA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38844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38E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9863" w14:textId="77777777" w:rsidR="0096425C" w:rsidRPr="006F0C52" w:rsidRDefault="0096425C" w:rsidP="0068004A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D6B9" w14:textId="77777777" w:rsidR="0096425C" w:rsidRPr="006F0C52" w:rsidRDefault="0096425C" w:rsidP="0068004A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D38FE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548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 Jun 2008</w:t>
            </w:r>
          </w:p>
        </w:tc>
      </w:tr>
      <w:tr w:rsidR="0096425C" w:rsidRPr="00B80832" w14:paraId="5A3CB7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FB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400C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E826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0C0D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2B31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1996</w:t>
            </w:r>
          </w:p>
        </w:tc>
      </w:tr>
      <w:tr w:rsidR="0096425C" w:rsidRPr="00B80832" w14:paraId="355AC8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A2E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51C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773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E5C9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2E93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F8E0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808D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BDBC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398A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4A2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CF2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645D9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FC9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648C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C443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11D3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7649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50B709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4E5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E155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C3440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D41D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6643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4B29BE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38D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3B89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5C48C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1F72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EAF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31A38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EFA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917D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24E9C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EAD9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111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27 May 2008</w:t>
            </w:r>
          </w:p>
        </w:tc>
      </w:tr>
      <w:tr w:rsidR="0096425C" w:rsidRPr="00B80832" w14:paraId="0EA978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F4D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369D1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59FB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BD0F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8B50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 Apr 2008</w:t>
            </w:r>
          </w:p>
        </w:tc>
      </w:tr>
      <w:tr w:rsidR="0096425C" w:rsidRPr="00B80832" w14:paraId="56DAA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952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AFD3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E846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AF3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3030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08 Jun 2008</w:t>
            </w:r>
          </w:p>
        </w:tc>
      </w:tr>
      <w:tr w:rsidR="0096425C" w:rsidRPr="00B80832" w14:paraId="29A65C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B16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946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E790C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AE7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83F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7AF3199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9FB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BE2B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6422E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587EB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3ED4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96425C" w:rsidRPr="00B80832" w14:paraId="4721FA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8AA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203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20D76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512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B3C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1E665F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8CE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CC6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988B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F5111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B89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CDAFD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429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FF6D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C2E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DF2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D773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176EF9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06C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ED0E" w14:textId="77777777" w:rsidR="0096425C" w:rsidRPr="006F0C52" w:rsidRDefault="0096425C" w:rsidP="0068004A">
            <w:pPr>
              <w:rPr>
                <w:szCs w:val="14"/>
              </w:rPr>
            </w:pPr>
            <w:r w:rsidRPr="006F0C52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E3549" w14:textId="77777777" w:rsidR="0096425C" w:rsidRPr="006F0C52" w:rsidRDefault="0096425C" w:rsidP="0068004A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0D7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1679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01 Jul 2008</w:t>
            </w:r>
          </w:p>
        </w:tc>
      </w:tr>
      <w:tr w:rsidR="0096425C" w:rsidRPr="00B80832" w14:paraId="28CBAB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A1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2724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5A8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E88E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469C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893D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DDE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03B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D7089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2E97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A4AB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50EF53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86F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8547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DBC9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82DB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B46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5F79CB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F0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3C8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0F0D7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4543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31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68921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70B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1982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F5696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817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D5A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8F52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0D2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D44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B819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7CF6E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D990B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E1361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1F3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8AE5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42D7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0F2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AF0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1996</w:t>
            </w:r>
          </w:p>
        </w:tc>
      </w:tr>
      <w:tr w:rsidR="0096425C" w:rsidRPr="00B80832" w14:paraId="5B1510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000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9A2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FF905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1198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E1F3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D85ABE" w:rsidRPr="00B80832" w14:paraId="1078E4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3248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DA5C" w14:textId="77777777" w:rsidR="00D85ABE" w:rsidRPr="006F0C52" w:rsidRDefault="00D85ABE" w:rsidP="00D85ABE">
            <w:pPr>
              <w:rPr>
                <w:szCs w:val="14"/>
              </w:rPr>
            </w:pPr>
            <w:r w:rsidRPr="006F0C52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5CBF9" w14:textId="77777777" w:rsidR="00D85ABE" w:rsidRPr="006F0C52" w:rsidRDefault="00D85ABE" w:rsidP="00445CA0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CD0C" w14:textId="77777777" w:rsidR="00D85ABE" w:rsidRPr="006F0C52" w:rsidRDefault="00D85AB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2B0A" w14:textId="77777777" w:rsidR="00D85ABE" w:rsidRPr="006F0C52" w:rsidRDefault="00D85AB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02 Jul 2011</w:t>
            </w:r>
          </w:p>
        </w:tc>
      </w:tr>
      <w:tr w:rsidR="0096425C" w:rsidRPr="00B80832" w14:paraId="221133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0DA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2FA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D38A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9671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CA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B7761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3F8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BB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6EB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9ED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1DD6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E7C238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3D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FD5F2" w14:textId="249B827C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</w:t>
            </w:r>
            <w:r w:rsidR="0051723C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F92C3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014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003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1983</w:t>
            </w:r>
          </w:p>
        </w:tc>
      </w:tr>
      <w:tr w:rsidR="00FD0112" w:rsidRPr="00B80832" w14:paraId="020DF3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10CA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D1B3" w14:textId="77777777" w:rsidR="00FD0112" w:rsidRPr="006F0C52" w:rsidRDefault="00FD0112" w:rsidP="00D54C65">
            <w:pPr>
              <w:rPr>
                <w:szCs w:val="14"/>
              </w:rPr>
            </w:pPr>
            <w:r w:rsidRPr="006F0C52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CA255" w14:textId="77777777" w:rsidR="00FD0112" w:rsidRPr="006F0C52" w:rsidRDefault="00FD0112" w:rsidP="00D54C65">
            <w:pPr>
              <w:rPr>
                <w:szCs w:val="14"/>
              </w:rPr>
            </w:pPr>
            <w:r w:rsidRPr="006F0C52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4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FFE5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 Jun 2010</w:t>
            </w:r>
          </w:p>
        </w:tc>
      </w:tr>
      <w:tr w:rsidR="00FD0112" w:rsidRPr="00B80832" w14:paraId="47B812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B986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482A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22EAD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57E42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AE6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5B7188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BF4B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9522" w14:textId="77777777" w:rsidR="00FD0112" w:rsidRPr="006F0C52" w:rsidRDefault="00FD0112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520FB" w14:textId="77777777" w:rsidR="00FD0112" w:rsidRPr="006F0C52" w:rsidRDefault="00FD0112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EF8AE" w14:textId="77777777" w:rsidR="00FD0112" w:rsidRPr="006F0C52" w:rsidRDefault="00FD0112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E73A" w14:textId="77777777" w:rsidR="00FD0112" w:rsidRPr="006F0C52" w:rsidRDefault="00FD0112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FD0112" w:rsidRPr="00B80832" w14:paraId="5B43C3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C9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CC27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D47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2948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90B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499F36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A610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9ECF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353BA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C908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162B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4D5B27A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66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484B" w14:textId="77777777" w:rsidR="00FD0112" w:rsidRPr="006F0C52" w:rsidRDefault="00FD0112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8477B" w14:textId="77777777" w:rsidR="00FD0112" w:rsidRPr="006F0C52" w:rsidRDefault="00FD0112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AF241" w14:textId="77777777" w:rsidR="00FD0112" w:rsidRPr="006F0C52" w:rsidRDefault="00FD0112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6C5" w14:textId="77777777" w:rsidR="00FD0112" w:rsidRPr="006F0C52" w:rsidRDefault="00FD0112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FD0112" w:rsidRPr="00B80832" w14:paraId="1A68D0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334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123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1CF7D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DBF5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0EE8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FD0112" w:rsidRPr="00B80832" w14:paraId="5C0FC9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8A2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CCFE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014A5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FF1F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016F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58B27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2CF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9DB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CF0B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ABDD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3970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291A51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C6EC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2C17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85ED2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90C8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111C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24187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6EF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A710A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F63C7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38649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72D0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bookmarkStart w:id="6" w:name="_GoBack"/>
        <w:bookmarkEnd w:id="6"/>
      </w:tr>
      <w:tr w:rsidR="00FD0112" w:rsidRPr="00B80832" w14:paraId="1A9574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5D33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B4665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5481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E9B19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FDCD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3EF645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A93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9E6B" w14:textId="77777777" w:rsidR="00FD0112" w:rsidRPr="006F0C52" w:rsidRDefault="00FD0112" w:rsidP="00D54C65">
            <w:pPr>
              <w:rPr>
                <w:szCs w:val="14"/>
              </w:rPr>
            </w:pPr>
            <w:r w:rsidRPr="006F0C52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7421D" w14:textId="77777777" w:rsidR="00FD0112" w:rsidRPr="006F0C52" w:rsidRDefault="00FD0112" w:rsidP="00D54C65">
            <w:pPr>
              <w:rPr>
                <w:szCs w:val="14"/>
              </w:rPr>
            </w:pPr>
            <w:r w:rsidRPr="006F0C52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04B2C" w14:textId="77777777" w:rsidR="00FD0112" w:rsidRPr="006F0C52" w:rsidRDefault="00FD0112" w:rsidP="00D54C65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09B65" w14:textId="77777777" w:rsidR="00FD0112" w:rsidRPr="006F0C52" w:rsidRDefault="00FD0112" w:rsidP="00D54C65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 Jun 2010</w:t>
            </w:r>
          </w:p>
        </w:tc>
      </w:tr>
      <w:tr w:rsidR="00FD0112" w:rsidRPr="00B80832" w14:paraId="252C9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DCD1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CEDBB" w14:textId="77777777" w:rsidR="00FD0112" w:rsidRPr="006F0C52" w:rsidRDefault="00FD0112" w:rsidP="00D54C65">
            <w:pPr>
              <w:rPr>
                <w:szCs w:val="14"/>
              </w:rPr>
            </w:pPr>
            <w:r w:rsidRPr="006F0C52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8F46E" w14:textId="77777777" w:rsidR="00FD0112" w:rsidRPr="006F0C52" w:rsidRDefault="00FD0112" w:rsidP="00D54C65">
            <w:pPr>
              <w:rPr>
                <w:szCs w:val="14"/>
              </w:rPr>
            </w:pPr>
            <w:r w:rsidRPr="006F0C52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5DD1A" w14:textId="77777777" w:rsidR="00FD0112" w:rsidRPr="006F0C52" w:rsidRDefault="00FD0112" w:rsidP="00D54C65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010AD" w14:textId="77777777" w:rsidR="00FD0112" w:rsidRPr="006F0C52" w:rsidRDefault="00FD0112" w:rsidP="00D54C65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 Jun 2010</w:t>
            </w:r>
          </w:p>
        </w:tc>
      </w:tr>
      <w:tr w:rsidR="00FD0112" w:rsidRPr="00B80832" w14:paraId="0AF60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126E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CD80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164B8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A9AE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752F2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3A880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88C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6C049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9EBE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99EB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E9D5F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FD0112" w:rsidRPr="00B80832" w14:paraId="5A84C4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1C2D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5B2BA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6753F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CA60A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A914C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FD0112" w:rsidRPr="00B80832" w14:paraId="136E501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2F03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4CF1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FB243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67FB7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8558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1C55C0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37B5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08609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2ECA6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D6CED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8AB05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6ADBE0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1E96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32B85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95BC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24EDD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33E6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120CE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BE4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A1B5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7638C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2B944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A438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42621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2FC38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2AC0F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FB2BD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8B6BA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6F501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FD0112" w:rsidRPr="00B80832" w14:paraId="149910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9621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38BE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B92D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B941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DE82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1997</w:t>
            </w:r>
          </w:p>
        </w:tc>
      </w:tr>
      <w:tr w:rsidR="00FD0112" w:rsidRPr="00B80832" w14:paraId="6DEE8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0679A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5ABC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CA55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68D8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624CD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64D4DA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8EA7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87E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40CF8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2697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4351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727E2B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D0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A1AE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F7A63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6EA47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761E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3A712A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D4F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8003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1D82B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EC4BD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3556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6BB6EE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905B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A94E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002A8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C177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FBA6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25B067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993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438B6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05EB5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E0F4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3815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Mar 1997</w:t>
            </w:r>
          </w:p>
        </w:tc>
      </w:tr>
      <w:tr w:rsidR="00FD0112" w:rsidRPr="00B80832" w14:paraId="7BB775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D70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BB38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44503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4C9F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430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168A23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A26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69D6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632D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9AB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9AE5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78B3E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F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B31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BD63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367D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23BE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793C1A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6AC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61E2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C090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A4DA0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B4FC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6359E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78CC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2F39D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8AF25" w14:textId="77777777" w:rsidR="00FD0112" w:rsidRPr="006F0C52" w:rsidRDefault="00FD011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3E181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EDB25" w14:textId="77777777" w:rsidR="00FD0112" w:rsidRPr="006F0C52" w:rsidRDefault="00FD011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1996</w:t>
            </w:r>
          </w:p>
        </w:tc>
      </w:tr>
      <w:tr w:rsidR="00FD0112" w:rsidRPr="00B80832" w14:paraId="3EC0A7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2175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394F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E3C1A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4985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6AC4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76B0D3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E93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16B5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D4AD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DD027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A2B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68C8" w:rsidRPr="00B80832" w14:paraId="41CA5180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86F5A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4BC31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7E3D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BCD36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95C4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FD0112" w:rsidRPr="00B80832" w14:paraId="3DCA54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FB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6C36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F3E64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955F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1A08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7E9FCC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9F9D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072C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82B93" w14:textId="77777777" w:rsidR="00FD0112" w:rsidRPr="006F0C52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CABB4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D143" w14:textId="77777777" w:rsidR="00FD0112" w:rsidRPr="006F0C52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B80832" w14:paraId="1252E2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C4E" w14:textId="77777777" w:rsidR="00FD0112" w:rsidRPr="006F0C52" w:rsidRDefault="00FD0112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16359B" w14:textId="77777777" w:rsidR="00FD0112" w:rsidRPr="006F0C52" w:rsidRDefault="00FD0112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8361" w14:textId="77777777" w:rsidR="00FD0112" w:rsidRPr="006F0C52" w:rsidRDefault="00FD0112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3F4AE" w14:textId="77777777" w:rsidR="00FD0112" w:rsidRPr="006F0C52" w:rsidRDefault="00FD0112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AC40" w14:textId="77777777" w:rsidR="00FD0112" w:rsidRPr="006F0C52" w:rsidRDefault="00FD0112" w:rsidP="00FE6DAE">
            <w:pPr>
              <w:jc w:val="right"/>
              <w:rPr>
                <w:szCs w:val="14"/>
              </w:rPr>
            </w:pPr>
          </w:p>
        </w:tc>
      </w:tr>
    </w:tbl>
    <w:p w14:paraId="10C62F65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E14F276" w14:textId="77777777"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1EB4D09A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65842" w14:textId="77777777" w:rsidR="00496BDD" w:rsidRPr="006F0C52" w:rsidRDefault="00496BDD" w:rsidP="00AA4AF4">
            <w:pPr>
              <w:tabs>
                <w:tab w:val="left" w:pos="168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94A915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73A96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F499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E3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96425C" w:rsidRPr="00B80832" w14:paraId="113625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556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FFF67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C1A0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DB3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46AE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562666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D9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97057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7A2C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9393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46F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CD5C0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036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C15D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EE0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CECF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CB3A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3D5BFE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40E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B6CF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E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5120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D4A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5E175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B06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2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44BE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1E02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F7DB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1B6967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CE9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CEDF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348C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E283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749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347285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EA2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DDF0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C13E2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39AD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3C5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1999</w:t>
            </w:r>
          </w:p>
        </w:tc>
      </w:tr>
      <w:tr w:rsidR="0096425C" w:rsidRPr="00B80832" w14:paraId="41471D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632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C32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B644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155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4F4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4837B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6A6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F6B7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BA9A5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7C64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797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1999</w:t>
            </w:r>
          </w:p>
        </w:tc>
      </w:tr>
      <w:tr w:rsidR="0096425C" w:rsidRPr="00B80832" w14:paraId="7E89F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2ED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DB47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3FF38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2EBA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07A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1999</w:t>
            </w:r>
          </w:p>
        </w:tc>
      </w:tr>
      <w:tr w:rsidR="0096425C" w:rsidRPr="00B80832" w14:paraId="749EB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35E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D6B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3886C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4B7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B87E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04C945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34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D0E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AE52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6FA9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613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F6690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494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BE8D4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FD8E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8949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8E2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76A85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69D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E52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E6E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80EA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7C5C3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5BEC2F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308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2CFD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DB7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88AA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C61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090810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1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54B6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956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718C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EA7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48EFE0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9E1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8F66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20FC0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0E7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3A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1999</w:t>
            </w:r>
          </w:p>
        </w:tc>
      </w:tr>
      <w:tr w:rsidR="006714C2" w:rsidRPr="00B80832" w14:paraId="29227E8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566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F7AE" w14:textId="23CB4C04" w:rsidR="006714C2" w:rsidRPr="006F0C52" w:rsidRDefault="00414094" w:rsidP="00245E30">
            <w:pPr>
              <w:rPr>
                <w:szCs w:val="14"/>
              </w:rPr>
            </w:pPr>
            <w:r>
              <w:rPr>
                <w:szCs w:val="14"/>
              </w:rPr>
              <w:t>Mstr. L. Bullen-Steed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AEF1" w14:textId="0C1AF2A6" w:rsidR="006714C2" w:rsidRPr="006F0C52" w:rsidRDefault="00414094" w:rsidP="00245E30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84080" w14:textId="022963D1" w:rsidR="006714C2" w:rsidRPr="006F0C52" w:rsidRDefault="00722780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2605" w14:textId="08E702A0" w:rsidR="006714C2" w:rsidRPr="006F0C52" w:rsidRDefault="00722780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11 Aug 2012</w:t>
            </w:r>
          </w:p>
        </w:tc>
      </w:tr>
      <w:tr w:rsidR="0096425C" w:rsidRPr="00B80832" w14:paraId="026896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224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B2070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80FB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1E6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0201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4DA61A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F6B9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750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9B5E9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467D0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6AEE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0722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4A6C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E6A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83BE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E46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BE6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3A33895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75F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B2714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6FEA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7AE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830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669E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C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81D5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4939B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893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09A3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1995</w:t>
            </w:r>
          </w:p>
        </w:tc>
      </w:tr>
      <w:tr w:rsidR="0096425C" w:rsidRPr="00B80832" w14:paraId="1D6420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35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9C4B" w14:textId="77777777" w:rsidR="0096425C" w:rsidRPr="006F0C52" w:rsidRDefault="00852E40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D8F7" w14:textId="77777777" w:rsidR="0096425C" w:rsidRPr="006F0C52" w:rsidRDefault="00852E40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EFB" w14:textId="77777777" w:rsidR="0096425C" w:rsidRPr="006F0C52" w:rsidRDefault="00852E40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9F17" w14:textId="77777777" w:rsidR="0096425C" w:rsidRPr="006F0C52" w:rsidRDefault="00852E40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Sep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96425C" w:rsidRPr="00B80832" w14:paraId="72E973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65A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C04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BCF4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4630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866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5A7544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937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E57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31C3D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F27DC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9105B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236AA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35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A560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F45FF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D3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9123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FAEF0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A1DE" w14:textId="77777777" w:rsidR="0096425C" w:rsidRPr="006F0C52" w:rsidRDefault="0096425C" w:rsidP="009D61D5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  <w:r w:rsidR="009D61D5" w:rsidRPr="006F0C52">
              <w:rPr>
                <w:rStyle w:val="Strong"/>
                <w:szCs w:val="14"/>
              </w:rPr>
              <w:t xml:space="preserve"> - </w:t>
            </w:r>
            <w:r w:rsidRPr="006F0C52">
              <w:rPr>
                <w:rStyle w:val="Strong"/>
                <w:szCs w:val="14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A26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5502F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F8F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BFB2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852E40" w:rsidRPr="00B80832" w14:paraId="756DB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BF1F" w14:textId="77777777" w:rsidR="00852E40" w:rsidRPr="006F0C52" w:rsidRDefault="00852E40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D5AA" w14:textId="77777777" w:rsidR="00852E40" w:rsidRPr="006F0C52" w:rsidRDefault="00852E40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5A695" w14:textId="77777777" w:rsidR="00852E40" w:rsidRPr="006F0C52" w:rsidRDefault="00852E40" w:rsidP="00221B1E">
            <w:pPr>
              <w:rPr>
                <w:szCs w:val="14"/>
              </w:rPr>
            </w:pPr>
            <w:r w:rsidRPr="006F0C52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49B70" w14:textId="77777777" w:rsidR="00852E40" w:rsidRPr="006F0C52" w:rsidRDefault="00852E40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F473" w14:textId="77777777" w:rsidR="00852E40" w:rsidRPr="006F0C52" w:rsidRDefault="00852E40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22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Aug</w:t>
            </w:r>
            <w:r w:rsidR="009D61D5" w:rsidRPr="006F0C52">
              <w:rPr>
                <w:szCs w:val="14"/>
              </w:rPr>
              <w:t xml:space="preserve"> </w:t>
            </w:r>
            <w:r w:rsidRPr="006F0C52">
              <w:rPr>
                <w:szCs w:val="14"/>
              </w:rPr>
              <w:t>2009</w:t>
            </w:r>
          </w:p>
        </w:tc>
      </w:tr>
      <w:tr w:rsidR="0096425C" w:rsidRPr="00B80832" w14:paraId="6616FE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FC9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325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9E4D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5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947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1999</w:t>
            </w:r>
          </w:p>
        </w:tc>
      </w:tr>
      <w:tr w:rsidR="0096425C" w:rsidRPr="00B80832" w14:paraId="37D5F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947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9223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70F72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743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0A3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1995</w:t>
            </w:r>
          </w:p>
        </w:tc>
      </w:tr>
      <w:tr w:rsidR="0096425C" w:rsidRPr="00B80832" w14:paraId="1B47D6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1F8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9554" w14:textId="519D2411" w:rsidR="0096425C" w:rsidRPr="006F0C52" w:rsidRDefault="00722780" w:rsidP="00AA4AF4">
            <w:pPr>
              <w:rPr>
                <w:szCs w:val="14"/>
              </w:rPr>
            </w:pPr>
            <w:r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60BA" w14:textId="147D6FD4" w:rsidR="0096425C" w:rsidRPr="006F0C52" w:rsidRDefault="00722780" w:rsidP="00AA4AF4">
            <w:pPr>
              <w:rPr>
                <w:szCs w:val="14"/>
              </w:rPr>
            </w:pPr>
            <w:r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5A9" w14:textId="2B37CEB7" w:rsidR="0096425C" w:rsidRPr="006F0C52" w:rsidRDefault="0072278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6948" w14:textId="17020CE3" w:rsidR="0096425C" w:rsidRPr="006F0C52" w:rsidRDefault="0072278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08 Jul 2012</w:t>
            </w:r>
          </w:p>
        </w:tc>
      </w:tr>
      <w:tr w:rsidR="0096425C" w:rsidRPr="00B80832" w14:paraId="408CD5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7988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BBF8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205E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CBC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63F0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59840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0F1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FCFCC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3B009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5048A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EF9B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C233B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F86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FE02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36419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F6F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A1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07644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376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AD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A0F5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7FFE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3F47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D5F3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3E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0EF8" w14:textId="77777777" w:rsidR="0096425C" w:rsidRPr="006F0C52" w:rsidRDefault="0096425C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BF418" w14:textId="77777777" w:rsidR="0096425C" w:rsidRPr="006F0C52" w:rsidRDefault="0096425C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18CF" w14:textId="77777777" w:rsidR="0096425C" w:rsidRPr="006F0C52" w:rsidRDefault="0096425C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79BD" w14:textId="77777777" w:rsidR="0096425C" w:rsidRPr="006F0C52" w:rsidRDefault="0096425C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96425C" w:rsidRPr="00B80832" w14:paraId="149B8A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CA7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7F83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FB296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F0D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BD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22C89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6D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968A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D346D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12307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6676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13E933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46F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39E2" w14:textId="77777777" w:rsidR="0096425C" w:rsidRPr="006F0C52" w:rsidRDefault="0096425C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7903B" w14:textId="77777777" w:rsidR="0096425C" w:rsidRPr="006F0C52" w:rsidRDefault="0096425C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50E50" w14:textId="77777777" w:rsidR="0096425C" w:rsidRPr="006F0C52" w:rsidRDefault="0096425C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D599" w14:textId="77777777" w:rsidR="0096425C" w:rsidRPr="006F0C52" w:rsidRDefault="0096425C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96425C" w:rsidRPr="00B80832" w14:paraId="362A22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753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50D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049B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82D5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D4A8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6B26B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55F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0487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159D4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FE8FE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1CFB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B80832" w14:paraId="7A3C77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97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8510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6852F" w14:textId="77777777" w:rsidR="0096425C" w:rsidRPr="006F0C52" w:rsidRDefault="0096425C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05C21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B21CD" w14:textId="77777777" w:rsidR="0096425C" w:rsidRPr="006F0C52" w:rsidRDefault="0096425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1998</w:t>
            </w:r>
          </w:p>
        </w:tc>
      </w:tr>
      <w:tr w:rsidR="0096425C" w:rsidRPr="00B80832" w14:paraId="08642C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4A7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EE21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50A9" w14:textId="77777777" w:rsidR="0096425C" w:rsidRPr="006F0C52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95A14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A6AF" w14:textId="77777777" w:rsidR="0096425C" w:rsidRPr="006F0C52" w:rsidRDefault="0096425C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141B3F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CBB6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BFA3" w14:textId="77777777" w:rsidR="00465B4E" w:rsidRPr="006F0C52" w:rsidRDefault="00465B4E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0A4BC" w14:textId="77777777" w:rsidR="00465B4E" w:rsidRPr="006F0C52" w:rsidRDefault="00465B4E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C95F1" w14:textId="77777777" w:rsidR="00465B4E" w:rsidRPr="006F0C52" w:rsidRDefault="00465B4E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109A2" w14:textId="77777777" w:rsidR="00465B4E" w:rsidRPr="006F0C52" w:rsidRDefault="00465B4E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1999</w:t>
            </w:r>
          </w:p>
        </w:tc>
      </w:tr>
      <w:tr w:rsidR="00465B4E" w:rsidRPr="00B80832" w14:paraId="73E6A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0AE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349C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30F2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7986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D9B4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67A9B5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319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D8AA3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C5C05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E643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65E4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48095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852E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2053E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00FBD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89503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5548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4EED68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87CB7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3E8A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D079A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9861F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B31AC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0874F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639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E8979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CE86E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DBF5D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35947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5AA83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1D49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E1D55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3F56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2B104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BA12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1995</w:t>
            </w:r>
          </w:p>
        </w:tc>
      </w:tr>
      <w:tr w:rsidR="00465B4E" w:rsidRPr="00B80832" w14:paraId="04FD9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891D7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F943B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6A54E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07422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0B2C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1995</w:t>
            </w:r>
          </w:p>
        </w:tc>
      </w:tr>
      <w:tr w:rsidR="00465B4E" w:rsidRPr="00B80832" w14:paraId="6F5515A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587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BC49F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2E259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26152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C83B2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5E3EC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DD1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E85B6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C91B4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602A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BE076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20C03C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D4F9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D223C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7201B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6A27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01270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2B0272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8D6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4CD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2AD05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47CC6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3773F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2B09CE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D044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914AC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AC2E8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40F80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9DCE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1998</w:t>
            </w:r>
          </w:p>
        </w:tc>
      </w:tr>
      <w:tr w:rsidR="00465B4E" w:rsidRPr="00B80832" w14:paraId="66489D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1C4C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62377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4FAA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C18E2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34DB3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476A4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86D1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CFEF1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D2E40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4511F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9067A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Aug 1998</w:t>
            </w:r>
          </w:p>
        </w:tc>
      </w:tr>
      <w:tr w:rsidR="00465B4E" w:rsidRPr="00B80832" w14:paraId="0D355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B8CD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6F7B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A7CF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A023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16D28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5D7E93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097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9E9B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F81DE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5E827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1D73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69D4CE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F8BA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DD8D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25DE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57F9A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1B7F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7CE22C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60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76485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2F90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7AB5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51F7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6C43B3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47ED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16CD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4B028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C7C6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B737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1995</w:t>
            </w:r>
          </w:p>
        </w:tc>
      </w:tr>
      <w:tr w:rsidR="00465B4E" w:rsidRPr="00B80832" w14:paraId="40522C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DBE8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240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26B8A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46240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1848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1B7628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09B1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8EBC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1AE6C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1CD5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E8AF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77F18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9A9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5F703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20B99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3E0CC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C176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650E2B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2CFA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3308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9AD4C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0BF6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9D8D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651DEB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A788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FFCB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0476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E421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A7D8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2FB6FC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D0A1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8071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1B43" w14:textId="77777777" w:rsidR="00465B4E" w:rsidRPr="006F0C52" w:rsidRDefault="00465B4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9343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347A" w14:textId="77777777" w:rsidR="00465B4E" w:rsidRPr="006F0C52" w:rsidRDefault="00465B4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1995</w:t>
            </w:r>
          </w:p>
        </w:tc>
      </w:tr>
      <w:tr w:rsidR="00FD68C8" w:rsidRPr="00B80832" w14:paraId="5707A89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EDEB2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569E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199EE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1195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E5DF6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465B4E" w:rsidRPr="00B80832" w14:paraId="5EA0D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51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6B610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34873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25F1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50F0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44402C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DF9C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5616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171D8" w14:textId="77777777" w:rsidR="00465B4E" w:rsidRPr="006F0C52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3BDF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A89AB" w14:textId="77777777" w:rsidR="00465B4E" w:rsidRPr="006F0C52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B80832" w14:paraId="7A9438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498" w14:textId="77777777" w:rsidR="00465B4E" w:rsidRPr="006F0C52" w:rsidRDefault="00465B4E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EACB4" w14:textId="77777777" w:rsidR="00465B4E" w:rsidRPr="006F0C52" w:rsidRDefault="00465B4E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43502" w14:textId="77777777" w:rsidR="00465B4E" w:rsidRPr="006F0C52" w:rsidRDefault="00465B4E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2495F" w14:textId="77777777" w:rsidR="00465B4E" w:rsidRPr="006F0C52" w:rsidRDefault="00465B4E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8B77" w14:textId="77777777" w:rsidR="00465B4E" w:rsidRPr="006F0C52" w:rsidRDefault="00465B4E" w:rsidP="00FE6DAE">
            <w:pPr>
              <w:jc w:val="right"/>
              <w:rPr>
                <w:szCs w:val="14"/>
              </w:rPr>
            </w:pPr>
          </w:p>
        </w:tc>
      </w:tr>
    </w:tbl>
    <w:p w14:paraId="235347B8" w14:textId="77777777" w:rsidR="00496BDD" w:rsidRPr="009848D5" w:rsidRDefault="00496BDD" w:rsidP="009C38D9">
      <w:pPr>
        <w:pStyle w:val="Heading2"/>
      </w:pPr>
      <w:r w:rsidRPr="009848D5">
        <w:lastRenderedPageBreak/>
        <w:t>Recurve Barebow</w:t>
      </w:r>
    </w:p>
    <w:p w14:paraId="4CF32972" w14:textId="77777777"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5556167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9DED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5E10C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07837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C5576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75DC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B90421" w:rsidRPr="00B80832" w14:paraId="6642A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A48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D20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F6D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AB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69C2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D27D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D2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0AE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BAF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BCB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C09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9D937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943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93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600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6596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318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45A67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59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4CA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5C2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B6D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FC9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D2FCD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F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EC1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5D64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CDF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6AF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64788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FB1A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EA8F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4AAA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4895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87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C720F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18B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B29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46A4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EFA3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0B0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194F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6FD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971E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28D1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CA39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F28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B98D8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8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8ED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E0C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585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A28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F12FE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A67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AB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CF45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34A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A0F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8143C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C0C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6220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445E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B77B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0FB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6DB0F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8E0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DEC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67D3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AFC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5F1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14E29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737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48F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2162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8ED3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84B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3CA42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112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8CB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35B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4CDE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D21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D9067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D8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D79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294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0609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C3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7A707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77F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207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8F6E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5159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56F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02FAF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52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4A67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2FDE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0BC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816C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34AE5FB2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6975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56A3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A0B4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EC09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FC86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B90421" w:rsidRPr="00B80832" w14:paraId="187D57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004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DB7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45F9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4AA2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DA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717E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2D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AE7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62D6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9523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DFF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A64702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31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8AD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2B65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93B8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B9A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DD12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5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854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2C7A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1747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87D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EA5892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5C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DF6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37E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2E9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B57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68B0D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28E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66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6FE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E00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7B5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B1DA3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361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60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750B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0D14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9653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1C26F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17F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523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D85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51D7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C10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51A2C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D0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08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823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8DE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E92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469D0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82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0D1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CC4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CA93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929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314C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5F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E6B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B848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C93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5B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84A38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AB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659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16C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FB5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B79B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E7B58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353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2A9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8B1C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8343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D6E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65080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2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2B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BA23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B758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33A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16030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330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840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595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F184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F07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08D88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9F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C38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E5CC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EBE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F48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1E362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1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293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DA1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6381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8EE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0C4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4C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022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2E0D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96A8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B57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483BE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062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F578" w14:textId="77777777" w:rsidR="00B90421" w:rsidRPr="006F0C52" w:rsidRDefault="00B90421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4BF82" w14:textId="77777777" w:rsidR="00B90421" w:rsidRPr="006F0C52" w:rsidRDefault="00B90421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9993" w14:textId="77777777" w:rsidR="00B90421" w:rsidRPr="006F0C52" w:rsidRDefault="00B90421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617C" w14:textId="77777777" w:rsidR="00B90421" w:rsidRPr="006F0C52" w:rsidRDefault="00B90421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B90421" w:rsidRPr="00B80832" w14:paraId="32E3E6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95D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32A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C01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8F5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098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376C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CB7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0812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6BF7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BB7A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8A4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183D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13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CDF04" w14:textId="77777777" w:rsidR="00B90421" w:rsidRPr="006F0C52" w:rsidRDefault="00B90421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399" w14:textId="77777777" w:rsidR="00B90421" w:rsidRPr="006F0C52" w:rsidRDefault="00B90421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7193" w14:textId="77777777" w:rsidR="00B90421" w:rsidRPr="006F0C52" w:rsidRDefault="00B90421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E8B3" w14:textId="77777777" w:rsidR="00B90421" w:rsidRPr="006F0C52" w:rsidRDefault="00B90421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B90421" w:rsidRPr="00B80832" w14:paraId="37D8DE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C5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23C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800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B55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20D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B441D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7C6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DC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A21D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FFAE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9880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3686B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6B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94E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1AFB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EE4D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9C8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12877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C96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5477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39D9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58F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F2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132A5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94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82B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B117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80F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D7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A0129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A16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36B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826F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A66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548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DAD50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A7C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C87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B7B4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80C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FD3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DA994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F9B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E45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41D7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C71F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1E7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9C676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C5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781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CE4C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690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EBC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08F4CE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48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CEF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901F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E2C3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03A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1F4B4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CE6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02E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B437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12A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66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F2827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872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2B9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6888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F41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E7E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B0DC3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29C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016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84F1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E404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BC6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B4EC2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CD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7C9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4B7E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B75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77AC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6CE6D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9D7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155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FF51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AF27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56B9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D0223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36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0C9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3D77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212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0FE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5A95D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49A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F80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35AD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0E7A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50EE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B645D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900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F04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DBE6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ED48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D229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1A4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90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7E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D882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8C4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2B2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85190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12D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E1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1F10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47E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598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DBD2A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8BA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B22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D3B3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63CD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81DD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A98F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7EA3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598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3B10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73D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190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6F6BF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3AE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9310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B424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31A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8C5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A944A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846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55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B935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146C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8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FFDE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EAB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668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56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F59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BD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9187C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C95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05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31B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481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B5B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8931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3C1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D2D2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9BD8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8E31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F88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E0D01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35C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F609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9BB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8401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35B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5509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344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7E9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309B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7DD4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026E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AB05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3D2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BC7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0084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99C7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4C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FD68C8" w:rsidRPr="00B80832" w14:paraId="46F3F2C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801EC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EC0DB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70A4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330AD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224E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B90421" w:rsidRPr="00B80832" w14:paraId="57679A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97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9C3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483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1366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B70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0AF17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C8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122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98BC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540A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EC10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5DE9D7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EBF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68077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B2F39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56F4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79FC9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6EF7A921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E20467C" w14:textId="77777777"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1534F99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C150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0F1B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65A5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4996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613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B90421" w:rsidRPr="00B80832" w14:paraId="6B3284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7D19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C55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1E19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8089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D6AA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87633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28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139F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AB88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615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1C9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92602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127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282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F967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B2AB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9B2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F79A4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F1D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A3A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C6D5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BAD9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9E5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BE397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A8B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F81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D0C6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E17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BEA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39718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8E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2C4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48BE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47E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2FF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9C38D9" w:rsidRPr="00B80832" w14:paraId="10CB88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423" w14:textId="77777777" w:rsidR="009C38D9" w:rsidRPr="006F0C52" w:rsidRDefault="009C38D9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41D9" w14:textId="77777777" w:rsidR="009C38D9" w:rsidRPr="006F0C52" w:rsidRDefault="009C38D9" w:rsidP="002F3264">
            <w:pPr>
              <w:rPr>
                <w:szCs w:val="14"/>
              </w:rPr>
            </w:pPr>
            <w:r w:rsidRPr="006F0C52">
              <w:rPr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DEF9" w14:textId="77777777" w:rsidR="009C38D9" w:rsidRPr="006F0C52" w:rsidRDefault="009C38D9" w:rsidP="002F3264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1D8B0" w14:textId="77777777" w:rsidR="009C38D9" w:rsidRPr="006F0C52" w:rsidRDefault="009C38D9" w:rsidP="002F326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B6CC" w14:textId="77777777" w:rsidR="009C38D9" w:rsidRPr="006F0C52" w:rsidRDefault="009C38D9" w:rsidP="002F326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22 Aug 2010</w:t>
            </w:r>
          </w:p>
        </w:tc>
      </w:tr>
      <w:tr w:rsidR="00B90421" w:rsidRPr="00B80832" w14:paraId="5CD507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C3C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2A1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6E0F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110E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A8D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6605A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307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392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2404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925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725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B25FA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F6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B69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5573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8D7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BA9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9E3A0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F96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A8D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5A6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6617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B45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7B78A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725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D11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35CD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E474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31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22D24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22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07C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B87A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FD3E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34A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7E7A6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54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E0A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700B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2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67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4C6C3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2C4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846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C411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31D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37D9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5D3B2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F2E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AEE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BDBF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1939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653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816A5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1F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534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CCF1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833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F21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26390C3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740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66CE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BD89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BFC4C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CD0C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B90421" w:rsidRPr="00B80832" w14:paraId="06BD9D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79E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D0C9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6C4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F73F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2BE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11CA6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940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50A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C44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7893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517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E57E1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A98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C9B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AB4D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7A45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A05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35ED2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523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E42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1DCB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BCE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163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3A33F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DE5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DC24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343D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E300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3FE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37EBE4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E3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F9D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A342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F727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819B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0769F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98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CF6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6B4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B651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255E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58728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E19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776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F18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AD1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334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C647D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6E9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BC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1D3C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5A89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1B75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FF0B0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5D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17A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50C6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A670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183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DE6B4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23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57C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472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DB1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E4F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93C84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5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D2C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16A5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99F7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673F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2BC88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C3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266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E12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87E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803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A842F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C56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B173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6984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CF34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E8F1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30383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E8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908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C7C4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7DB6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9AA3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6C09B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F43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F46E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02B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1C95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3A7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218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C2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A5F0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7AF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01C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674B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68E68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CD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5DC7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875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2AF2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6A5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4733E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387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F50B" w14:textId="77777777" w:rsidR="00B90421" w:rsidRPr="006F0C52" w:rsidRDefault="00B90421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27479" w14:textId="77777777" w:rsidR="00B90421" w:rsidRPr="006F0C52" w:rsidRDefault="00B90421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B18C0" w14:textId="77777777" w:rsidR="00B90421" w:rsidRPr="006F0C52" w:rsidRDefault="00B90421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2F0" w14:textId="77777777" w:rsidR="00B90421" w:rsidRPr="006F0C52" w:rsidRDefault="00B90421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B90421" w:rsidRPr="00B80832" w14:paraId="514062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C78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438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DA3A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C54A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83E7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50E25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305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050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F9B9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08C4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6D6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B00D5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55E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9C62" w14:textId="77777777" w:rsidR="00B90421" w:rsidRPr="006F0C52" w:rsidRDefault="00B90421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C6146" w14:textId="77777777" w:rsidR="00B90421" w:rsidRPr="006F0C52" w:rsidRDefault="00B90421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C9611" w14:textId="77777777" w:rsidR="00B90421" w:rsidRPr="006F0C52" w:rsidRDefault="00B90421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E9A2" w14:textId="77777777" w:rsidR="00B90421" w:rsidRPr="006F0C52" w:rsidRDefault="00B90421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B90421" w:rsidRPr="00B80832" w14:paraId="6FE709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DE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2EC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6948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CE6E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F9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D35B3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9DE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9F4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8759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9D1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624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2EFE8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80B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1D97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C24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4CD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DA4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C8074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A3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5E0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F8E3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F370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0FF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6377F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1F5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454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DD9B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5ECF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A8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3517E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6B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D93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BB0D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BB3A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99B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4BCE3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D14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888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AD0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A4ED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668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849DC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F7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5F7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A8D5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CD0B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F5D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4BC52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1CD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DBB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4C82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933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C78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A8303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63B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AA6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4621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18B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007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02840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BE9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8DB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27D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4FB9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526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9A60D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B5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24C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2E9D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C1F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8E6A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5FC3A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70F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5F5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3819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C5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473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6C5B5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074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0BD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C9AF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1B75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46F7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7D3F8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27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C6B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DEC6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27BB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F41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792AE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B19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8E1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872E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101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B0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C0AD1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9D0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C1A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0296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840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17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D9B17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E63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3A3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74A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6CDC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58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5F65F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62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FBF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980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537C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018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5F863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1D2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488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C1C3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342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DBF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F4BF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2245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570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F56F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677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5EB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8729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32D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C7B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F736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B5F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C17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28403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988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62F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8BD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AC49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EC7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FF497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FC0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A78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EF9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2FA4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74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82B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1E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1015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CB7E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8D2B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AB9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90F5B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77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270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59F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F65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C4C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F6EB9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CF5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416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5B4C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45F3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0B5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EA541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D8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E24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1CE6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2EB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07601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96D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4F5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381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FAE2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80C8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1D6A8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A6B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B1B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2669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795C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35E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FD68C8" w:rsidRPr="00B80832" w14:paraId="2B5B4761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F004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BF65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2356C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83EC2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C801A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B90421" w:rsidRPr="00B80832" w14:paraId="78B0C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FF3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6941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BBED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C5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D8B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11C80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531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8E3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A20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4D74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FE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30635D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7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77101B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1C980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30B5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5751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6F04BFE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442B119" w14:textId="77777777"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E36F238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DE21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A66DDC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D14A8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5842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A79F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B90421" w:rsidRPr="00B80832" w14:paraId="7432C9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2C3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89DC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22D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A77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473F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CB7AD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AD2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742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0AF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1673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79A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4AB2F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2B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C1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14B4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15B8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0C2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8A1B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73F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2EB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7D83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4BE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385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1838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77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D75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519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B77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3CA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3D6E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0F7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4B6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E88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9215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08A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D93D0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0F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4EAB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D2EF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0AF2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103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3AD5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FCE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CA8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040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61A1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085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B8BCD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26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A9B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216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C6EB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5DD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4E43E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586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3D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2999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AD81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115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42266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8D8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D18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FF8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CAB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B5C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D4D04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4F4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54B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2E41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550F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3BA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47D69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E09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62C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7F4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DB9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4CA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8C0ED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F9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7EC5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B0E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7920B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AC4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B4891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E97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9AF7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C7A7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46A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FF4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C2631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EEF0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627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24C4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A3A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FF4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5E64D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15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EF8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7B8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B15C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F596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2B09C69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0CA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5AE85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4EDF8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A3224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49E6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B90421" w:rsidRPr="00B80832" w14:paraId="38A011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2DA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2C3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38C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775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571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1846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B81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C41F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BB6A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5CF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66D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B28D2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D0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6F6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6E2A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241F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38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EF95B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919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B6D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9AC1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324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40B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766E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3B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2004" w14:textId="47AFD72B" w:rsidR="00B90421" w:rsidRPr="006F0C52" w:rsidRDefault="00347C91" w:rsidP="00AA4AF4">
            <w:pPr>
              <w:rPr>
                <w:szCs w:val="14"/>
              </w:rPr>
            </w:pPr>
            <w:r>
              <w:rPr>
                <w:szCs w:val="14"/>
              </w:rPr>
              <w:t>Miss</w:t>
            </w:r>
            <w:r w:rsidR="004F6494">
              <w:rPr>
                <w:szCs w:val="14"/>
              </w:rPr>
              <w:t xml:space="preserve"> M. </w:t>
            </w:r>
            <w:proofErr w:type="spellStart"/>
            <w:r w:rsidR="004F6494">
              <w:rPr>
                <w:szCs w:val="14"/>
              </w:rPr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16D0" w14:textId="6CE422BF" w:rsidR="00B90421" w:rsidRPr="006F0C52" w:rsidRDefault="004F6494" w:rsidP="00AA4AF4">
            <w:pPr>
              <w:rPr>
                <w:szCs w:val="14"/>
              </w:rPr>
            </w:pPr>
            <w:r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0FD8" w14:textId="0715F758" w:rsidR="00B90421" w:rsidRPr="006F0C52" w:rsidRDefault="004F6494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829F" w14:textId="70BEAB7B" w:rsidR="00B90421" w:rsidRPr="006F0C52" w:rsidRDefault="004F6494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01 Nov 2012</w:t>
            </w:r>
          </w:p>
        </w:tc>
      </w:tr>
      <w:tr w:rsidR="00B90421" w:rsidRPr="00B80832" w14:paraId="028AD2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C64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2E0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21D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9A6F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5F1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B5BBC5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BCF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0BF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541C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0FF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57D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5E97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FD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410B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2D4A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50F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33F8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4F6494" w:rsidRPr="00B80832" w14:paraId="32622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42C2" w14:textId="77777777" w:rsidR="004F6494" w:rsidRPr="006F0C52" w:rsidRDefault="004F6494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172B" w14:textId="543B3573" w:rsidR="004F6494" w:rsidRPr="006F0C52" w:rsidRDefault="00347C91" w:rsidP="00AA4AF4">
            <w:pPr>
              <w:rPr>
                <w:szCs w:val="14"/>
              </w:rPr>
            </w:pPr>
            <w:r>
              <w:t>Miss</w:t>
            </w:r>
            <w:r w:rsidR="004F6494" w:rsidRPr="00D31730">
              <w:t xml:space="preserve"> M. </w:t>
            </w:r>
            <w:proofErr w:type="spellStart"/>
            <w:r w:rsidR="004F6494" w:rsidRPr="00D31730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2AEDB" w14:textId="144F08E4" w:rsidR="004F6494" w:rsidRPr="006F0C52" w:rsidRDefault="004F6494" w:rsidP="00AA4AF4">
            <w:pPr>
              <w:rPr>
                <w:szCs w:val="14"/>
              </w:rPr>
            </w:pPr>
            <w:r w:rsidRPr="00D3173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C022" w14:textId="3714C3C2" w:rsidR="004F6494" w:rsidRPr="006F0C52" w:rsidRDefault="004F6494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9126" w14:textId="32A6B468" w:rsidR="004F6494" w:rsidRPr="006F0C52" w:rsidRDefault="004F6494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14 Aug 2012</w:t>
            </w:r>
          </w:p>
        </w:tc>
      </w:tr>
      <w:tr w:rsidR="00B90421" w:rsidRPr="00B80832" w14:paraId="6F5457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38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D52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D7E0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867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A4C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D11AB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07A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DDB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6A09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B56C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258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9C9F9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795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03B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81A8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B7B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CFA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DB1EA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E6D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B44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FBA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D48A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8D72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176B99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F0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808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626A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6120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D73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794F4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AB4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9F0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E67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C2F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7661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CA175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574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C8C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1C07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1F30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D37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FD390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C0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9BB3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3EE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D510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D7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00D54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D1A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330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5B6A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5BC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51E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C175C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DC1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0761" w14:textId="77777777" w:rsidR="00B90421" w:rsidRPr="006F0C52" w:rsidRDefault="00B90421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EC22" w14:textId="77777777" w:rsidR="00B90421" w:rsidRPr="006F0C52" w:rsidRDefault="00B90421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8A4C" w14:textId="77777777" w:rsidR="00B90421" w:rsidRPr="006F0C52" w:rsidRDefault="00B90421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7D6C" w14:textId="77777777" w:rsidR="00B90421" w:rsidRPr="006F0C52" w:rsidRDefault="00B90421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B90421" w:rsidRPr="00B80832" w14:paraId="46F2C0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94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4ABD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547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2084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B50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C618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672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DEB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B391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0CC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38C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40C68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E10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CCC9" w14:textId="77777777" w:rsidR="00B90421" w:rsidRPr="006F0C52" w:rsidRDefault="00B90421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92ABD" w14:textId="77777777" w:rsidR="00B90421" w:rsidRPr="006F0C52" w:rsidRDefault="00B90421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967E9" w14:textId="77777777" w:rsidR="00B90421" w:rsidRPr="006F0C52" w:rsidRDefault="00B90421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18E" w14:textId="77777777" w:rsidR="00B90421" w:rsidRPr="006F0C52" w:rsidRDefault="00B90421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B90421" w:rsidRPr="00B80832" w14:paraId="313924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D2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FCB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641B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4C52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4CC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A651A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693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4F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A2F4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6FB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C78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A5720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4A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127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8DF7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153F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D0A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4957F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47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45E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6C52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74A0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F7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0DD57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25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BA8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2CF7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D19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3AA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2C1A6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C95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083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5F84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9A0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EABC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76222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AEE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9CD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DD42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0BE6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2DF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E4521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DA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3DD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809B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C2A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211C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E5D748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EB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94E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0F42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24EC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42B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39085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15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E50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EA8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12FE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C29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44EA9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E1B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87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366FC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97E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684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DE5B2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77D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539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F5FF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0CC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8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5A4395E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20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09C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774E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DB38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03E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2E28A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B8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E1E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A845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37EC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7B1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58664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EC6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9F7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43C7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1AAA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A74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EACB6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927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39C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F4F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F61D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805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D19DD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FD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C453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64D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66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040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E6B49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B11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509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E8227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3EF1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B518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CB6AF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FF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487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BA20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37AC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D96A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1A7D87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812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E3EE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3BA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D225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ADE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4402D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6ED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43A5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6FC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2CEC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4807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755C4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B47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EA68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6CB2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D8D5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39F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F0F7A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C8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B4F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A48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84E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3C1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FEB8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27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9EC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2B2B4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E7EE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F42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470728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A4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AAE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A4255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F7080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AC1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21644E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181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9C1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E1779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737F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36EF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FD04B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6A1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E47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C058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C9A0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E3A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32539C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3BD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688C8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41EB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F7F0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830C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741D5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72E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4051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B3DF0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0A3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447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0EC8E9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19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70F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B4F0A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E63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E7F1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FD68C8" w:rsidRPr="00B80832" w14:paraId="5D2E119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618F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7701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A22D9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D598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9FE50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B90421" w:rsidRPr="00B80832" w14:paraId="54F4F2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1BD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031D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3A9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A7306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8CC9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B80832" w14:paraId="65C07B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1A7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C62E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7BE16" w14:textId="77777777" w:rsidR="00B90421" w:rsidRPr="006F0C52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0B4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1CADD" w14:textId="77777777" w:rsidR="00B90421" w:rsidRPr="006F0C52" w:rsidRDefault="00B90421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1BC61A9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55C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E3F05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45911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9A823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FAB7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19F60F9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0FC097FB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B80832" w14:paraId="478A2D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32B48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F064B7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54881C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F68CE3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7BDD3" w14:textId="77777777" w:rsidR="00AC52BA" w:rsidRPr="006F0C52" w:rsidRDefault="00AC52BA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AC52BA" w:rsidRPr="00B80832" w14:paraId="01714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0DAF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D88A7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054B8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FFD2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8E11F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62D40CA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EFF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271C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42194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924C0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A881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6209892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D19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578A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2B5D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F6DA5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E2B21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0D82B58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4450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770C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D3DC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8A39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6462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270765F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EA7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5FDF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DABC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32748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A57B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2D77E1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3A3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9A55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5869E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A502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868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1A6CF93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669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5F7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DE4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42A8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FDDCE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388CF0B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4A22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5D911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0512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373D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BC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3C336F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5F4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65B12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09C6D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81A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381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151BF9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F70F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B27F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886E2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B504A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59A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41E2CD7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F6B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5DD0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2C929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BE024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B267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29121B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DD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CCCD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A5B3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4739B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3E843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3EB9171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0E9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06D3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BC4C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7BD0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A9FC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71A2DE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BDF1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AD6D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7177F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485E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00D6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1C737EE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B4F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8CE4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8BA3B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D3424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0039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B80832" w14:paraId="067413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F316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42E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44399" w14:textId="77777777" w:rsidR="00AC52BA" w:rsidRPr="006F0C52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22B15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B10C" w14:textId="77777777" w:rsidR="00AC52BA" w:rsidRPr="006F0C52" w:rsidRDefault="00AC52BA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4BDABA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25FA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C63A" w14:textId="12F8231D" w:rsidR="007A1ECB" w:rsidRPr="006F0C52" w:rsidRDefault="007A1ECB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39A2D" w14:textId="5467DC43" w:rsidR="007A1ECB" w:rsidRPr="006F0C52" w:rsidRDefault="007A1ECB" w:rsidP="00B177A1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E9AE5" w14:textId="2F79D02E" w:rsidR="007A1ECB" w:rsidRPr="006F0C52" w:rsidRDefault="007A1ECB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2844" w14:textId="6F344661" w:rsidR="007A1ECB" w:rsidRPr="006F0C52" w:rsidRDefault="007A1ECB" w:rsidP="00B177A1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19 Sep 2010</w:t>
            </w:r>
          </w:p>
        </w:tc>
      </w:tr>
      <w:tr w:rsidR="007A1ECB" w:rsidRPr="00B80832" w14:paraId="675459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4BC2" w14:textId="77777777" w:rsidR="007A1ECB" w:rsidRPr="006F0C52" w:rsidRDefault="007A1ECB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0B2C" w14:textId="77777777" w:rsidR="007A1ECB" w:rsidRPr="006F0C52" w:rsidRDefault="007A1ECB" w:rsidP="00245E30">
            <w:pPr>
              <w:rPr>
                <w:szCs w:val="14"/>
              </w:rPr>
            </w:pPr>
            <w:r w:rsidRPr="006F0C52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16B94" w14:textId="77777777" w:rsidR="007A1ECB" w:rsidRPr="006F0C52" w:rsidRDefault="007A1ECB" w:rsidP="00245E30">
            <w:pPr>
              <w:rPr>
                <w:szCs w:val="14"/>
              </w:rPr>
            </w:pPr>
            <w:r w:rsidRPr="006F0C52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8E960" w14:textId="77777777" w:rsidR="007A1ECB" w:rsidRPr="006F0C52" w:rsidRDefault="007A1ECB" w:rsidP="00245E30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F533" w14:textId="77777777" w:rsidR="007A1ECB" w:rsidRPr="006F0C52" w:rsidRDefault="007A1ECB" w:rsidP="00245E30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 Apr 2011</w:t>
            </w:r>
          </w:p>
        </w:tc>
      </w:tr>
      <w:tr w:rsidR="007A1ECB" w:rsidRPr="00B80832" w14:paraId="3276CA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6C22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10E5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4F20A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64319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8EB47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1029CE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83F4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DEA3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F97D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2E49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ACB7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53AEBB9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041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7F54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77874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4EA2A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EF93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3568177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A86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D922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8E11D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107CD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1D77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65A69E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7477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EE92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E1BC0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5DE2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655F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401E43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7F55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CC927" w14:textId="77777777" w:rsidR="007A1ECB" w:rsidRPr="006F0C52" w:rsidRDefault="007A1ECB" w:rsidP="00445CA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DBEE0" w14:textId="77777777" w:rsidR="007A1ECB" w:rsidRPr="006F0C52" w:rsidRDefault="007A1ECB" w:rsidP="00445CA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06BD2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25F7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72F6BE9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B13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B08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857AA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BB7F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CD74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710A08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24C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E6F4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BF688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9BB8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B34A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1836C3B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C886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8763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0981D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85E62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9CB3D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790722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F09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2C0A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1EDA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52E8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7396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79E6C8D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1C9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67BC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8E95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CA90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C777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2849C5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CB2E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66CEA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D389B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165DA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4A58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5A2A71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B750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38BB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F080B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46AFB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08FC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5D1335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9B4C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83E9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C3831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492A2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1ACF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1DD719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0E07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AEE12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C05FA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E0EB3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6E2C8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0117D9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888C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3A13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D539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E252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2BDE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157A62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C546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D78F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7914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6DA9F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BDE2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21C61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BFE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EE5D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43D60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372AD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38C7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0D3CD9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6341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84EF" w14:textId="77777777" w:rsidR="007A1ECB" w:rsidRPr="006F0C52" w:rsidRDefault="007A1ECB" w:rsidP="00B177A1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BA3C" w14:textId="77777777" w:rsidR="007A1ECB" w:rsidRPr="006F0C52" w:rsidRDefault="007A1ECB" w:rsidP="00B177A1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581E9" w14:textId="77777777" w:rsidR="007A1ECB" w:rsidRPr="006F0C52" w:rsidRDefault="007A1ECB" w:rsidP="00B177A1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B9FD" w14:textId="77777777" w:rsidR="007A1ECB" w:rsidRPr="006F0C52" w:rsidRDefault="007A1ECB" w:rsidP="00B177A1">
            <w:pPr>
              <w:jc w:val="right"/>
              <w:rPr>
                <w:szCs w:val="14"/>
                <w:lang w:val="it-IT"/>
              </w:rPr>
            </w:pPr>
          </w:p>
        </w:tc>
      </w:tr>
      <w:tr w:rsidR="007A1ECB" w:rsidRPr="00B80832" w14:paraId="480DE2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257A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B555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922AB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DB15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69C0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152052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2AB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4096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ABDC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BEA04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8628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64C6CD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52A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9BB0" w14:textId="77777777" w:rsidR="007A1ECB" w:rsidRPr="006F0C52" w:rsidRDefault="007A1ECB" w:rsidP="00B177A1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87F3" w14:textId="77777777" w:rsidR="007A1ECB" w:rsidRPr="006F0C52" w:rsidRDefault="007A1ECB" w:rsidP="00B177A1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6D64" w14:textId="77777777" w:rsidR="007A1ECB" w:rsidRPr="006F0C52" w:rsidRDefault="007A1ECB" w:rsidP="00B177A1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4F66" w14:textId="77777777" w:rsidR="007A1ECB" w:rsidRPr="006F0C52" w:rsidRDefault="007A1ECB" w:rsidP="00B177A1">
            <w:pPr>
              <w:jc w:val="right"/>
              <w:rPr>
                <w:szCs w:val="14"/>
                <w:lang w:val="fr-FR"/>
              </w:rPr>
            </w:pPr>
          </w:p>
        </w:tc>
      </w:tr>
      <w:tr w:rsidR="007A1ECB" w:rsidRPr="00B80832" w14:paraId="6C85298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2FF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92977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8A95A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A37C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91F5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03F6FF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5C30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7B2D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A29BE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020F0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5287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49C75D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1CF2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4614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66920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ADD8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FA4E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1459058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7A79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BE5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FF2EA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6D140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60B7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42C3A29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E21B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0126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D264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71A05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2DE6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2D6BAC0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D0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E28D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CE27C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98FC8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DB23D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5239D88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12B1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DCAF9" w14:textId="77777777" w:rsidR="007A1ECB" w:rsidRPr="006F0C52" w:rsidRDefault="007A1ECB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E8C" w14:textId="77777777" w:rsidR="007A1ECB" w:rsidRPr="006F0C52" w:rsidRDefault="007A1ECB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E49F" w14:textId="77777777" w:rsidR="007A1ECB" w:rsidRPr="006F0C52" w:rsidRDefault="007A1ECB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89A06" w14:textId="77777777" w:rsidR="007A1ECB" w:rsidRPr="006F0C52" w:rsidRDefault="007A1ECB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7A1ECB" w:rsidRPr="00B80832" w14:paraId="74C28D0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B918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7F78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0FD0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3A6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9CEB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032676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572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2A8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48B25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AF968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0B6E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5A95C3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413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33BE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CD94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5A2A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EE53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6174AFC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FE7B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7FD6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A15B3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F4F83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4C79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3277CC9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565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510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D379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8652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EEED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33782B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C89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9B08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12B6B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7379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CD5C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70DC5A4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6DA2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62D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30A46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DF5AC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A3F3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1E78AA8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F837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3151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3DA61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6891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7EC2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662532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AC8D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56D8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A6A19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4FB73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57BA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4D7ACF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D0C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E664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6CC9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286C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310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6BD3F0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223C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530E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1248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37F6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01D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3914F4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048D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B5909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37081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F495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B60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56477D8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1A36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5839B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679B3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777D6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FBE0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14A54C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1330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D0F0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73904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2045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04C1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36EA176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F73E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C656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AFA7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6E69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9CB1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4F680E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BF5A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B4BE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96B7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8E56F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D64C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311A2E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9AD3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6CBD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17191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9885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2624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766E00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EAD8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532F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D0F70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5FB99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1A77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0E14F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B914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1D3E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996F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2FCDB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4CFA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3116BCA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7A78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3AFE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8DD3F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6B7E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7DB0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5FA492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3159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FA67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770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F8278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5F5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431A72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FB33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BBD3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87DC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E6A7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6570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6A5AE34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3E3F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EB7A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77313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6BE2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779E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04DAEAA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6E3FE" w14:textId="77777777" w:rsidR="007A1ECB" w:rsidRPr="006F0C52" w:rsidRDefault="007A1ECB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5337B" w14:textId="77777777" w:rsidR="007A1ECB" w:rsidRPr="006F0C52" w:rsidRDefault="007A1ECB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4D5F7" w14:textId="77777777" w:rsidR="007A1ECB" w:rsidRPr="006F0C52" w:rsidRDefault="007A1ECB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14E3B" w14:textId="77777777" w:rsidR="007A1ECB" w:rsidRPr="006F0C52" w:rsidRDefault="007A1ECB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FDAF" w14:textId="77777777" w:rsidR="007A1ECB" w:rsidRPr="006F0C52" w:rsidRDefault="007A1ECB" w:rsidP="00FD68C8">
            <w:pPr>
              <w:jc w:val="right"/>
              <w:rPr>
                <w:szCs w:val="14"/>
              </w:rPr>
            </w:pPr>
          </w:p>
        </w:tc>
      </w:tr>
      <w:tr w:rsidR="007A1ECB" w:rsidRPr="00B80832" w14:paraId="473ADE1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16CD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818C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FD835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66F4E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B52A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537D9C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A398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E17F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B8D3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61E0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83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B80832" w14:paraId="711DA1A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FF" w14:textId="77777777" w:rsidR="007A1ECB" w:rsidRPr="006F0C52" w:rsidRDefault="007A1ECB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03560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7B51" w14:textId="77777777" w:rsidR="007A1ECB" w:rsidRPr="006F0C52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AB4A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F200F" w14:textId="77777777" w:rsidR="007A1ECB" w:rsidRPr="006F0C52" w:rsidRDefault="007A1ECB" w:rsidP="00B177A1">
            <w:pPr>
              <w:jc w:val="right"/>
              <w:rPr>
                <w:szCs w:val="14"/>
              </w:rPr>
            </w:pPr>
          </w:p>
        </w:tc>
      </w:tr>
    </w:tbl>
    <w:p w14:paraId="18D0A64C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7885E7F" w14:textId="77777777"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0792B9C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DA0B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2C2C4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6D331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0A73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AB29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52B0F0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0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E90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769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20A5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2BD9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999CB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52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5A0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169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F301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3D4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9A2C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A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F56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F93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889A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6B6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00D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E32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6EA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915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5E24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629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61107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B3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C8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7CC6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86C0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5D4C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E938F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C37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6A4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DE84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09F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339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706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60B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167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3E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81E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6B9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9F76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765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35E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5FB1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F63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DE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EE9242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E82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FC6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AEC4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8EF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B42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FF3D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3D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E176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3EB1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F693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26D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7BD0E2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25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B0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F50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3E7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AB8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130A21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53D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AEC1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326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E48C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CC1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FB1C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ED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F3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4FC7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21E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1EB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4D12B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98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06A9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6E37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7C0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5D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EE8B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2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95A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315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512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3A1A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E32B6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4FCF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B66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AECE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50E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BEF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C787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32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28C7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40D8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7820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2BA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273F8428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C3D0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F0C7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309E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02701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38C3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13A707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BA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68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6C5F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723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C4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4B617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49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DF1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24D4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6C4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648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F1B9D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12A8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F82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0D77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6C30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B2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6A4A8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AE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70B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9AE7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6D57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8D01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E022E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9A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93A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CE22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E6E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05F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50A44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257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543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CA3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E8E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91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A9E84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C48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C35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7F5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BE3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985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56EAE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C0C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2E18" w14:textId="77777777" w:rsidR="00CF443F" w:rsidRPr="006F0C52" w:rsidRDefault="009C38D9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111A" w14:textId="77777777" w:rsidR="00CF443F" w:rsidRPr="006F0C52" w:rsidRDefault="009C38D9" w:rsidP="009C38D9">
            <w:pPr>
              <w:rPr>
                <w:szCs w:val="14"/>
              </w:rPr>
            </w:pPr>
            <w:r w:rsidRPr="006F0C52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F101A" w14:textId="77777777" w:rsidR="00CF443F" w:rsidRPr="006F0C52" w:rsidRDefault="009C38D9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060" w14:textId="77777777" w:rsidR="00CF443F" w:rsidRPr="006F0C52" w:rsidRDefault="009C38D9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22 Sep 2010</w:t>
            </w:r>
          </w:p>
        </w:tc>
      </w:tr>
      <w:tr w:rsidR="00CF443F" w:rsidRPr="00B80832" w14:paraId="752109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1F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6B7A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3DD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F353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F7A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1422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D7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B0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2A8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06DC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CC6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3162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90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6E9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21E0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E33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2F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FDF03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0EB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28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31F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052B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365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82129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A3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F5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5534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E1F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E28D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BC288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CD7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BC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2BC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F8A3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56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96BAD4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92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6044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7F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30E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581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7889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C8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F25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8A83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9C05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71B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D40AD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C86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FB0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ABA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5ED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717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3213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CF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FF0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4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C303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1958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BD89E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885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EC2F5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9F7CF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4B2FD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783D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B80832" w14:paraId="54EDBF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41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A6A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B40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EFE0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4188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282EE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22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A3C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907E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C18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14F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AB846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E78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D6C0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439C6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3959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CBB1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71F95C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55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2908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F122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8928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0C0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83959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CE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F7C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1E1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B31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52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DA21CC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EEB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95B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DE3F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F892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E1BE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45D2A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E0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ACE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FF07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D6E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75B7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A156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86F9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F33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9168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2B2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45A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E61F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A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15D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EFF8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7B6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732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60072D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6F4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DB5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8FF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2B80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26E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F1D55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7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8E5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8C27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C4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574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7568C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68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B5B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06A9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65B1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76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901E9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FA9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3EF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6EB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5183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11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5C39C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CE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D9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014B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F87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BF6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DF29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F3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3A4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42C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9D03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894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2527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97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BFF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0909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7E89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CC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0EA01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41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E143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9B7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F15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203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B1224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FF7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F4A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AF59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BDDB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BDF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F5361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4AA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B2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42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777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72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7D27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1A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41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808A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7B8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D9B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2BAAB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5E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4EE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A47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5E5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060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A499D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1F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ADCD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B4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9D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FDA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3333C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3D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6B7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FB55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C567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21B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282AC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3E9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108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292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52DF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EEB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DC1A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9825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A0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FE60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8873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24C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985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B4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1EA5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45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6C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832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03259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D3D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19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2462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A172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78DA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F0AA9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3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F8C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37E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B36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B6A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9AA3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E5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4AE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47E4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404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155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FE098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4A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D8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0C7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67C1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4522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889A8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99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290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1F47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334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284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4B4D5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49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7E6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00CB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593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95E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678C1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CC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05C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3479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E35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B2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FD68C8" w:rsidRPr="00B80832" w14:paraId="127409DC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58A50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7E9FE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88154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63501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C37C3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CF443F" w:rsidRPr="00B80832" w14:paraId="7A20A2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4C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F2C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DE1C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7F5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E8B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9B26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95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AD6A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9DC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41A4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C8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0564E1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0D5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13391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02A3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61390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47D1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0A3992F6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5DC79945" w14:textId="77777777"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7BA4E42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C4D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3FE8C4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16D9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64F64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71F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5FEE5E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239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BD6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043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9A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1A54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53F94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CB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9A3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8B7F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5E26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B96A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539B1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D68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10E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D54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724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86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36DD3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C1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200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BCCF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00E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B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EEEE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DF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3F0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5D60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96A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E6D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BF39E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7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505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3C9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169A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E96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CB0FB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30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59D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CF5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3276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CC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03E6A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039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4AB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4C0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9FC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89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D1A6B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F7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C15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A05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74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5DC3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C1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11D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42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A4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D05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0C69A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1D9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2E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C7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052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E1F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CBC5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FF2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A78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8AC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C34A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0F1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85856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67B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071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2B46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ED1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7A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B4DF3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95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A1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B741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1478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261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8A6CE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5E7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343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C80F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C732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568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899D7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3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0B7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C97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DA4C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829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C9D0F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E6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ED01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0DA8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BD8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C3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52AF1F3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D4E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7624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FFD85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CB3C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7032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3F2F5F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F8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ACA4" w14:textId="77777777" w:rsidR="00CF443F" w:rsidRPr="006F0C52" w:rsidRDefault="002E0DD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B45E" w14:textId="77777777" w:rsidR="00CF443F" w:rsidRPr="006F0C52" w:rsidRDefault="002E0DD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5B1C" w14:textId="77777777" w:rsidR="00CF443F" w:rsidRPr="006F0C52" w:rsidRDefault="002E0DD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01C2" w14:textId="77777777" w:rsidR="00CF443F" w:rsidRPr="006F0C52" w:rsidRDefault="002E0DD2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 May 2010</w:t>
            </w:r>
          </w:p>
        </w:tc>
      </w:tr>
      <w:tr w:rsidR="00CF443F" w:rsidRPr="00B80832" w14:paraId="3FECAE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41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865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80DC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6175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277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390F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C77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D20ED" w14:textId="77777777" w:rsidR="00084BEA" w:rsidRPr="006F0C52" w:rsidRDefault="00D56523" w:rsidP="00154649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50D12" w14:textId="77777777" w:rsidR="00084BEA" w:rsidRPr="006F0C52" w:rsidRDefault="00084BEA" w:rsidP="00154649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357B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AC3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14 Jun 2009</w:t>
            </w:r>
          </w:p>
        </w:tc>
      </w:tr>
      <w:tr w:rsidR="00084BEA" w:rsidRPr="00B80832" w14:paraId="0CF42A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202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174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73E3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4848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4B8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2EA44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7D8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012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101A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895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9F68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69B92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2FF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67BE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C4C1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F31B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32B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42B0D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F6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761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B1DF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06E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2BF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3026D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BE5F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238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6DF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70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2CD4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C3BE8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35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FBD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9366A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92DE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346B1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57860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F1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E8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AF9E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10F5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67E4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29D19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A43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B333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8C4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ACE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B79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863BF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686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806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07CA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A450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89F1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96130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4B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E56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3DE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255F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9453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115F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451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0B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2D5D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913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F16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353F7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A11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113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AC40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EBC4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95C8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72B75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3AB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EF7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C059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0350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EA9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D8CD5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D7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7C1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9B7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6D9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C38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59E13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B0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F9F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800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4E3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73F24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75D0A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EE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4261" w14:textId="77777777" w:rsidR="00084BEA" w:rsidRPr="006F0C52" w:rsidRDefault="00084BEA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5641" w14:textId="77777777" w:rsidR="00084BEA" w:rsidRPr="006F0C52" w:rsidRDefault="00084BEA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205B5" w14:textId="77777777" w:rsidR="00084BEA" w:rsidRPr="006F0C52" w:rsidRDefault="00084BEA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C19B" w14:textId="77777777" w:rsidR="00084BEA" w:rsidRPr="006F0C52" w:rsidRDefault="00084BEA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084BEA" w:rsidRPr="00B80832" w14:paraId="1BB1A5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335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583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E88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CC6F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3E8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69916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B64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8A7D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BF27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0C55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C6B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D5478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EBF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0B9D" w14:textId="77777777" w:rsidR="00084BEA" w:rsidRPr="006F0C52" w:rsidRDefault="00084BEA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D4D12" w14:textId="77777777" w:rsidR="00084BEA" w:rsidRPr="006F0C52" w:rsidRDefault="00084BEA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6681" w14:textId="77777777" w:rsidR="00084BEA" w:rsidRPr="006F0C52" w:rsidRDefault="00084BEA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6130" w14:textId="77777777" w:rsidR="00084BEA" w:rsidRPr="006F0C52" w:rsidRDefault="00084BEA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084BEA" w:rsidRPr="00B80832" w14:paraId="590E5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8B0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7DB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5683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CEF5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4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122CA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098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586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7875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B38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48F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B780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E91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C3A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D3F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43C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85CA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F5C20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67E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83D93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EE16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A24A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EF2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D06D5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1D3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886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42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036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4D9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71E3E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6DBE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AA6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F7B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3766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283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FD68B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7A4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9A287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CD96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C2AE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3FB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CA0EC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D04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121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48FF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A704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109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CF211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02C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5F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B426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F408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9161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9751D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E7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8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D1FD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770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27EB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92C38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09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CF2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3B7A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E7A3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0B24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75735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525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1598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770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043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509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D3743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93A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BB2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B2A2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BEEB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655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495D0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C9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C2A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DFC1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21D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68B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3014F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E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93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BBC5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49CF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56E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B48E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BC6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A326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BA77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DC6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AF1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B7C1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9E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3FAA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3257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01AD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A70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48FEC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C91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031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CC9D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2F9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A2F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F97C3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4C2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84C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7DC0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0E8C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449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19429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942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0A0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AD6C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1F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A57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2AFE10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D10A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59B5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579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A172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76A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FAE4A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9774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A8A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3F19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F9E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473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70EA3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317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7ED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D118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F35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5D44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F0C6A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C09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3B5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F2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AC5A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42E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93B7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DF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250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E005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EF28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BDDD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13DCF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0C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8B57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F4D8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E852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79AE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97F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3D2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E5A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DA4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F93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6C8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6EFB6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E0E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6044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2C2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BC69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5014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07394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790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C93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D497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A8E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BE9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AE96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C1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9FA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ED4C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EEE1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F3F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FD68C8" w:rsidRPr="00B80832" w14:paraId="3379D38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16B78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4D10E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4FD9A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1A58E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923A8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084BEA" w:rsidRPr="00B80832" w14:paraId="789056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64B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EC7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7FB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996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AD6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2E87B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7C6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A638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977D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D46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C7C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A5D8D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B01" w14:textId="77777777" w:rsidR="00084BEA" w:rsidRPr="006F0C52" w:rsidRDefault="00084BEA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36948" w14:textId="77777777" w:rsidR="00084BEA" w:rsidRPr="006F0C52" w:rsidRDefault="00084BEA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AD9C8" w14:textId="77777777" w:rsidR="00084BEA" w:rsidRPr="006F0C52" w:rsidRDefault="00084BEA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19357" w14:textId="77777777" w:rsidR="00084BEA" w:rsidRPr="006F0C52" w:rsidRDefault="00084BEA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4798" w14:textId="77777777" w:rsidR="00084BEA" w:rsidRPr="006F0C52" w:rsidRDefault="00084BEA" w:rsidP="00FE6DAE">
            <w:pPr>
              <w:jc w:val="right"/>
              <w:rPr>
                <w:szCs w:val="14"/>
              </w:rPr>
            </w:pPr>
          </w:p>
        </w:tc>
      </w:tr>
    </w:tbl>
    <w:p w14:paraId="721D7289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6EBFD832" w14:textId="77777777"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7EADDEB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5DBB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59F3F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F0017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55D24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31448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78081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583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CACA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228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CF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B019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54B4F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FB3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7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D994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D797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A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33461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A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91CB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F83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23E5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03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0FC2C4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02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CB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B264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7F1B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F2B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98292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527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6B12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525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E31A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15B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B5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F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F9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7E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99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B0C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8ABF5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33F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467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87AB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8057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50F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44A5C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37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BC6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8F04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759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08D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F33DB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E0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266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5375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7F6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F74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C9F42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977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BC3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697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FFD5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60F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7E566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F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33BB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6831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F31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68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3EC6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A7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CD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BC0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04E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FFD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F3F11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2C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1DC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E6F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811E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F29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7362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E7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861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1F77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F806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9FA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0F129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BA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D9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C41C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B20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B9F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F1C27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D52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7E0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2868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EA4C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578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E89C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73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F506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B7F7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4E29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EB8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0AA74A2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1DF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2E08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EA873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F873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4838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734F58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DB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C7A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6C6A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001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539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DD2EC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D8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47E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31F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B759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FFD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D526F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BA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F61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95A2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51C0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34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9D513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31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BD48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2ED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2A1E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224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C3B6C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C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89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403A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CC05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671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49571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0B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47E3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C353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2624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1A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9DD97D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1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30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9BF8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5387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5182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E047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177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620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E6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A5AA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4BF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F07A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53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D957" w14:textId="32361CEE" w:rsidR="00CF443F" w:rsidRPr="006F0C52" w:rsidRDefault="002E0DD2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</w:t>
            </w:r>
            <w:r w:rsidR="00D8152C">
              <w:rPr>
                <w:szCs w:val="14"/>
              </w:rPr>
              <w:t>C. Cox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929B" w14:textId="6100A3EF" w:rsidR="00CF443F" w:rsidRPr="006F0C52" w:rsidRDefault="00D8152C" w:rsidP="00AA4AF4">
            <w:pPr>
              <w:rPr>
                <w:szCs w:val="14"/>
              </w:rPr>
            </w:pPr>
            <w:r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72065" w14:textId="709E00FB" w:rsidR="00CF443F" w:rsidRPr="006F0C52" w:rsidRDefault="00D8152C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A59A" w14:textId="7898925E" w:rsidR="00CF443F" w:rsidRPr="006F0C52" w:rsidRDefault="00D8152C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16 Sep 2012</w:t>
            </w:r>
          </w:p>
        </w:tc>
      </w:tr>
      <w:tr w:rsidR="00CF443F" w:rsidRPr="00B80832" w14:paraId="486210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8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7E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FD98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DCD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2B4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8F37ED" w:rsidRPr="00B80832" w14:paraId="74B5E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D9BB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E300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B71CE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9E0F3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7A086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29 Aug 2010</w:t>
            </w:r>
          </w:p>
        </w:tc>
      </w:tr>
      <w:tr w:rsidR="008F37ED" w:rsidRPr="00B80832" w14:paraId="73E74D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B3AE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D687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3DB59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E22A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3042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15 Aug 2010</w:t>
            </w:r>
          </w:p>
        </w:tc>
      </w:tr>
      <w:tr w:rsidR="008F37ED" w:rsidRPr="00B80832" w14:paraId="1BF62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A628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705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22DEB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86590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334F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04 Sep 2010</w:t>
            </w:r>
          </w:p>
        </w:tc>
      </w:tr>
      <w:tr w:rsidR="00CF443F" w:rsidRPr="00B80832" w14:paraId="3C197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121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95E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5BCC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8BDF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BAC9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2B08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D2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06E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499E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391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C1C41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C3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966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03FC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EA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DF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520B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7E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5E4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9066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89E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2D27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B617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F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184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2DF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6F1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F95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3624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0F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4B82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3756B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C76BE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2E03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B80832" w14:paraId="641F21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5B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F03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26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78F3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EB7D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EC36D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2B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E5E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C292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3A8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DB7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785A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D7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E324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DB385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CCE2E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A4E2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4E8AC1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49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00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4077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D88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FEA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28669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EFD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EB2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E7ED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4DC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C52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1B4A1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2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650B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2CAC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B0A4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AC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2D4ED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4C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32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76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D15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D27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2E9BB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27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4E8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744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F37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31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67FF3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1FC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1BC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0C9D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C8B0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AB4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3DDD77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08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8E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5C12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E952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C0F2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FBB65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F754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1F8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B42C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D98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D2FB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EB6AAC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4B5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A9E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1E69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8854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AF4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07FA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378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A14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75B3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C29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F050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D233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BDE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DA6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B6C9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41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F5F9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D67E7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8E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DF4B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1F4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3CB9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31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8EBAE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FB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FAE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640E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5387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C0F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1DE2E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9E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2B6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8CD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2238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98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03AE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77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71FF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DF7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631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4768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BBAB2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903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A367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904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E93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6620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2DBC9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684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45F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150E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A38D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25D8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423F9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C1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F27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8AF8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2972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579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0A693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F35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B0F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5F0F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A14C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B5F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B9DA0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0CD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348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AB8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D58B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BD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39417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27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563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353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B14E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F46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7DA1A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4BE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D48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54E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1E02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42D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C838A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D5A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9E7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1296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E485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9BEA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827ED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B9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964F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338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62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680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B8141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10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E80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7D34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FAA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B2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8F37ED" w:rsidRPr="00B80832" w14:paraId="10312C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5DE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1ACF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43C7" w14:textId="77777777" w:rsidR="008F37ED" w:rsidRPr="006F0C52" w:rsidRDefault="008F37ED" w:rsidP="003E083E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531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5915" w14:textId="77777777" w:rsidR="008F37ED" w:rsidRPr="006F0C52" w:rsidRDefault="008F37E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26 Sep 2010</w:t>
            </w:r>
          </w:p>
        </w:tc>
      </w:tr>
      <w:tr w:rsidR="00CF443F" w:rsidRPr="00B80832" w14:paraId="7CD17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95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10D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436E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59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498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285D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7B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EA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E184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544C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B92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1FE67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EC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1E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009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3C4D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6A3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3DD87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54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4B7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BF5D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3ECC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C7A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FD68C8" w:rsidRPr="00B80832" w14:paraId="0A35C13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7B38F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02C66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4086A" w14:textId="77777777" w:rsidR="00FD68C8" w:rsidRPr="006F0C52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3AFA9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6C87B" w14:textId="77777777" w:rsidR="00FD68C8" w:rsidRPr="006F0C52" w:rsidRDefault="00FD68C8" w:rsidP="00FD68C8">
            <w:pPr>
              <w:jc w:val="right"/>
              <w:rPr>
                <w:szCs w:val="14"/>
              </w:rPr>
            </w:pPr>
          </w:p>
        </w:tc>
      </w:tr>
      <w:tr w:rsidR="00CF443F" w:rsidRPr="00B80832" w14:paraId="4A9215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47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2BD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484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5A4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04B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1A76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DB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60B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581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EB9B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6392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11C144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F69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B0049A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7066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DB478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615F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3E5D0FC0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3320ED8" w14:textId="77777777"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6BA7FDC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042FF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C6F1E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3AE66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6438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75C6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035D8E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94C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ABA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AD1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244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988B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04A9D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E1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AD6C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E992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79AC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BEE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C83F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F6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4FB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8669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393E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ECD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E944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70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0B8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62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EC90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863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09D3E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4E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72C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B2B8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3031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342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DF088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A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011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2C0A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56C5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C6F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0F427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A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6E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AD5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5963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163F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EBB85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1F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168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D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1DC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332A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2C6AB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9B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C1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08BD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888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A4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2D20A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3E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7D6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A9B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B884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B0C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3D33C3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D0A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9D7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3AF4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0B5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F7C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65B7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653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019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CFE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CC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B16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3BF8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328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39D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0785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AB3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839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E5CB4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6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C92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FE2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4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85F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28650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5AD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BF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0FAD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365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E76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6429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A8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B30C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BFF2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CE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A0E4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9C38D9" w:rsidRPr="00B80832" w14:paraId="637309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EC63" w14:textId="77777777" w:rsidR="009C38D9" w:rsidRPr="006F0C52" w:rsidRDefault="009C38D9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48E4" w14:textId="5071C8E5" w:rsidR="009C38D9" w:rsidRPr="006F0C52" w:rsidRDefault="009C38D9" w:rsidP="002F326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50BC5" w14:textId="3834E577" w:rsidR="009C38D9" w:rsidRPr="006F0C52" w:rsidRDefault="009C38D9" w:rsidP="002F326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18691" w14:textId="6053CBC3" w:rsidR="009C38D9" w:rsidRPr="006F0C52" w:rsidRDefault="009C38D9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4836" w14:textId="09BCE743" w:rsidR="009C38D9" w:rsidRPr="006F0C52" w:rsidRDefault="009C38D9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6097B46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AA3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7797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1A881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A561A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D2E0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0D8F2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321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E34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44B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208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3CF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74E6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95C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443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AF4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3005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6AD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CDD7D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57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565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664B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1762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65B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221A0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A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187D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456E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6F76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BF5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7E24A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3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A66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93AF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561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4C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7199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8E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83A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57F2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CE0C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F13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C879C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9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FC41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B37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1D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6FB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32016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31C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2A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668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452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6D4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9534E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75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94C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DB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300F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B1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5DA41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697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BB9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CB89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27B2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828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34FF7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16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D24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D59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0B7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AD4B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B5B92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D2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A458" w14:textId="2F00ACA3" w:rsidR="00CF443F" w:rsidRPr="006F0C52" w:rsidRDefault="009C38D9" w:rsidP="007A1ECB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</w:t>
            </w:r>
            <w:r w:rsidR="007A1ECB">
              <w:rPr>
                <w:szCs w:val="14"/>
              </w:rP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A7DE3" w14:textId="77777777" w:rsidR="00CF443F" w:rsidRPr="006F0C52" w:rsidRDefault="009C38D9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56F6" w14:textId="47EBC500" w:rsidR="00CF443F" w:rsidRPr="006F0C52" w:rsidRDefault="007A1EC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11FC" w14:textId="3AF17E65" w:rsidR="00CF443F" w:rsidRPr="006F0C52" w:rsidRDefault="007A1EC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14 Sep 2012</w:t>
            </w:r>
          </w:p>
        </w:tc>
      </w:tr>
      <w:tr w:rsidR="00CF443F" w:rsidRPr="00B80832" w14:paraId="12948F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0A8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C9E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C6D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AA2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B6CA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9ED1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932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5BC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8602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E360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6D4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FC14B7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51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4CF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8035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B3C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30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02264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09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4EC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F13C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4BC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CC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2E99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6A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342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262E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A5AB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196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BD94B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E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19F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34E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8A4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DCB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77BCF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9F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0A5F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DA133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EE56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0453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B80832" w14:paraId="41A359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0D9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247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B7F9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A95D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B4E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5ADE0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7A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554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9399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E6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1E1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B532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26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6D33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019C4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3EAF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882E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30ED1C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03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FC0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FB55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B7A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801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22D6F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A9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781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DDE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AEB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E35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C546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EE6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650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346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64D3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BDA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CBB93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A9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EA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DB48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A54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214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F224D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24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A39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7A1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9EB4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90C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F9BF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C3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42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9EFE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4E3F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F7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4E1360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6B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26D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0F0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12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D4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A21CA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00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A58E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0D8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FCB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07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FFBC7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401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966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2D41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B0A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D96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95FA9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11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3A16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447E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683E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878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D93E1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04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862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E0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D3B2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551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26C46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B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2D9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2C0D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7FB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8F6A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34D0C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EB8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03F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1E1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ACF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64C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F0B03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1A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239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9F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7BB3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B9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6B7FD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C0B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5B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FCC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AEB8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863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DCA5C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B5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055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CA1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5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EC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105F5B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9F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2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34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45F8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DBB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391CA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FE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E2A7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E2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C9A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F0A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BB007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5BB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6D53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EBFB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D279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C05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36B9C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4B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44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F86D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5E5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1D3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0C3248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16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3BD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AA0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504D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6839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412C9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C2A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5AE3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846F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88A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A84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C8627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1AB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E64A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23E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C7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2F2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BA011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5AC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180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BAF2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BCA4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E95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B8A6C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D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2A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3929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8F9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D741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C7885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40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4FD6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971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2BC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8CE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3E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90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CC5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A040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A084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65A7F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A0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B62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5262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5339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8A2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8E008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26B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4D22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1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CDC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0E2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4F74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368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DBF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192E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D866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92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B80832" w14:paraId="3872D148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FEF6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32DC2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F5833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76582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E02EC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B80832" w14:paraId="2066B6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C0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74F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7C1C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DD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918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0C5F0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65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837C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0C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86D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90B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7BC2A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F62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E02AA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8ED75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A4FBB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BBE8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74980E4E" w14:textId="77777777" w:rsidR="00496BDD" w:rsidRPr="00F1779D" w:rsidRDefault="00496BDD" w:rsidP="00496BDD">
      <w:pPr>
        <w:pStyle w:val="Heading2"/>
      </w:pPr>
      <w:r w:rsidRPr="00F1779D">
        <w:lastRenderedPageBreak/>
        <w:t>Longbow</w:t>
      </w:r>
      <w:bookmarkEnd w:id="4"/>
      <w:bookmarkEnd w:id="5"/>
    </w:p>
    <w:p w14:paraId="0869C8CA" w14:textId="77777777"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41FE534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8AA00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E99D1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4FBC46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678A2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EC953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176BE7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D10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1AC1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121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F21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83D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BA09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6A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568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88E0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C73B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D60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69830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AD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6DD6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FA2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2AC4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D30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377C6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B21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535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06E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46F2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798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B734E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29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0FF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1663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575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9F6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71515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9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F81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E502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6004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4CE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A8B69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EE2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9BF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38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A5AC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08A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52EC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FE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AFC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49A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FE98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391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C9B22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B3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65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87EC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3CA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55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FF766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90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874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6AF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33B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A1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AEDEF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E2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0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C2E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E32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EA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F124C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6CD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EAF3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426B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4FF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788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74393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129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8D5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5068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7FF1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13ED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8A24D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92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7A5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C31D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12E4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D2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B4FC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6D0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9C09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8F6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E517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7AD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Oct 1991</w:t>
            </w:r>
          </w:p>
        </w:tc>
      </w:tr>
      <w:tr w:rsidR="00CF443F" w:rsidRPr="00B80832" w14:paraId="6B4E66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BC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39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C05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4BB0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199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3FBE2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DED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E5D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7B3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6CE7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72E48DD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2262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0EDC9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EE5E0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A282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30C9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166B28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391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838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F35D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C0B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78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A8679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D4C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80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498E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B1E3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88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4C41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054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E7F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C5FB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35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1EF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611F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AB2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027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8360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214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A67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D8242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6A1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776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C1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594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BC7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BB1E7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1DE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F82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E791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932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4CE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06C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D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393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8B6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F6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84D3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2944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3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A21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561E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A2DB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B76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6D30A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FA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A496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E15E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3829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0C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Mar 1987</w:t>
            </w:r>
          </w:p>
        </w:tc>
      </w:tr>
      <w:tr w:rsidR="00CF443F" w:rsidRPr="00B80832" w14:paraId="78B3D5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F1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2967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AFA2E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CA58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1EC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Oct 1991</w:t>
            </w:r>
          </w:p>
        </w:tc>
      </w:tr>
      <w:tr w:rsidR="00CF443F" w:rsidRPr="00B80832" w14:paraId="7FCC6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9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6EC6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8389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F8E1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BED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E10B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D9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EA2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0CB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5AF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BB6C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EC0D7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A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BED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76C6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5FE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E2EA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78A24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5A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437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356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66C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F81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508DB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9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788E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B466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FE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00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C33C5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EDB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961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6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EB0B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14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1D966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83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77F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E322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758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B3B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D7D3A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28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2D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F39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04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8DD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C18D1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AE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6C1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FB075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C91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EDE74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B80832" w14:paraId="0D9868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880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DC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A714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32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84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ADED8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EAC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FB5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E949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707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AE7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5BA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98E7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B90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17E64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9C51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4DF2EB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D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80E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A96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0C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1FF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669A8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4E6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FA50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ACEB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B4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078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67908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FC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019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49EE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0BB5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C88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89A50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53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41B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5C38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C9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107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A8F3F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E6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A6F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DCA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79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FDA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FB57D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BF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2E8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F0B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ED68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9F98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B6E5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64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C75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0360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6161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B59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C05A2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BBE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D1D6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DD0C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823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E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4BF35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B1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D9F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D2D9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B485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3BBF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6EBBA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39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5A28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962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1051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324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1FC580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202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26B6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51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F30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01D2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E14F9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21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4B36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31FD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9D93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155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FFF94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6CA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62E6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E34E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F55F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770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A2CA7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5F1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ED2D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A348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D028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6711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6AD30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9F7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D982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2D93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D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1AE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27ED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5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985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5F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CAEC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A8CF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545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74A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9849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8FBBC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329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1DB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54972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22E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775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456F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9FB0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F401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0C9CE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9121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453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50E4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0860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10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25B2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74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124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40A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74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303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F76E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5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4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F86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F77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0DB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F56AE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80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98C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0834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92B5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555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E12F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20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DD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3179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C64B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225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273B2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06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BA9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663E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9DB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02F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87CDA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DF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999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EE0A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C28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864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EFF14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069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138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ECFA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0314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1A5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BA79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8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1CB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FC6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C550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5E12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56D22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58D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F16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C3EC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5F3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9D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9CE27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7B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9B2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196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D77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A44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5D1DD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6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7C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8836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686D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162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B80832" w14:paraId="357DAE61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4C415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314C0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C94A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9F6EB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289CF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B80832" w14:paraId="6FFC60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09F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1FD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8072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262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68B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C55E1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AEA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87D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96F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498A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D05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5B32B0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03D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C92E0" w14:textId="77777777" w:rsidR="00BD7517" w:rsidRPr="006F0C52" w:rsidRDefault="00BD7517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767C" w14:textId="77777777" w:rsidR="00BD7517" w:rsidRPr="006F0C52" w:rsidRDefault="00BD7517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D6E74" w14:textId="77777777" w:rsidR="00BD7517" w:rsidRPr="006F0C52" w:rsidRDefault="00BD7517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3846" w14:textId="77777777" w:rsidR="00BD7517" w:rsidRPr="006F0C52" w:rsidRDefault="00BD7517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Jan 1987</w:t>
            </w:r>
          </w:p>
        </w:tc>
      </w:tr>
    </w:tbl>
    <w:p w14:paraId="42BCD8C4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61D49E88" w14:textId="77777777"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0722DC2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2C49D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D8285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4E6BC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47989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7624C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0A21CC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540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AC4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E059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78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A559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BC0C2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E4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F00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83E1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D4A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4F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A8F82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38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51ED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CD9E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24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305B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5E682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BE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0760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CAD2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B9D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DDB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0B0C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44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B6B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B25E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B214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B0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BEFE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152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632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7035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276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919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29596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AAE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2C0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8DC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D464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D1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5567A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0C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4AA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F6C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572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F12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F7131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4E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B48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1823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E979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4B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B750F6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0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1B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20F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A883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96F7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3D6A7B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11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B32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95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C513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1B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CF7C6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04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C6A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8CF7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C813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0B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8976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8E8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515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16C5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546F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BF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9816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DCF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5FB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1BCD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63C2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78E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1932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D5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F3D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C73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24F3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EBF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D3798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A9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BB5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D3B3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76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1AE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129E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95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CEA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00A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9FA2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E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43ACBA6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02B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D7A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67D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400E4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1DD8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4B5AEA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51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98F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2E77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833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3D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E7C01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E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B9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7FBE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D79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37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35F7D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CCB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59E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60A3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E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BF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4CA67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8D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837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163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94B0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CF2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79201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28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D22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EFFE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7B76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5D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Apr 2006</w:t>
            </w:r>
          </w:p>
        </w:tc>
      </w:tr>
      <w:tr w:rsidR="00CF443F" w:rsidRPr="00B80832" w14:paraId="20C9F3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C5C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6E5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177F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045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74D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6DD5B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D2FB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F64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5B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44A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480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D1802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415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E32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B1CC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B526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68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AEE14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CA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BEC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F807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0EF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AA7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06334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50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9AD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336F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F8E6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79B0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AE89D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23B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440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0644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10A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78C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43A05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6C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9B7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8DDD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9BB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D119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E589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CF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D67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84FB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64FE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454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7032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CFC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B35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8127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40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C0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1720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D2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489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5FD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4BB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BE2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BE8F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52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2B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801D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C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92B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34825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BA3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7FF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7FD6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F82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6A1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D43C0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2E6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4BA1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430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2E89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9CB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5715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62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3105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653FF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14CE8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015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B80832" w14:paraId="4E80D6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A4D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9B1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85F6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EC2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A0C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145AD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73E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9D64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DA4A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26C1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A7F6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94130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FB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8180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003D7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F7A4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32AF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6F8C0D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F2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897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79C9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FC23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BFD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3AE1E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72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060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11A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1902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FE4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0999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EB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2B8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EAFE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379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FBCA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25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67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EE44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81E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6C0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50CD4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EF1B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171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2076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2D4C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D8B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79AFA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02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740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12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7B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22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95DFA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6D3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349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5767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F017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4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0AF22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97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3C7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5A85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1EF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335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103F9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1A4F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3072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53D9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204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D82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2AB6D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FA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F3C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7CEE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915B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2BD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1EF3AD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F8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901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EBA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AC8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B93B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5BE4C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E0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87C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35D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7D9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1CA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881B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20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A38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95CF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514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4A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8F5C9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00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C3E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8348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3E6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F3C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25A81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2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6AA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C64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948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70E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AB15D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F4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F935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58E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EB97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F74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43BE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1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4589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733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3953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BCB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AB27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33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CC9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D99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2C2C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44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64C71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8C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880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0B9A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F7F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C60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A6B91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C7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945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DC71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554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C2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8F0C9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311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33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8B3F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BB40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7944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323C0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C8A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AC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CA46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86C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D3E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31FF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C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A44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DB73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9C19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BD0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9DA0E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739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CBE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66A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04F8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7155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E7A5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A5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41FD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5A3E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B2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7D4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36317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911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ABD1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46E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A9F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3C5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1BEA0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69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979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924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C1CE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DBB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0B081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510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3A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533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D0B1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693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CAF15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59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998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CFFF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4E02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90DB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40C79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914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05E9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A1AA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E4BC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88A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B80832" w14:paraId="3F14EBBD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E5AA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7A9FC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112B9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80571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AFC6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B80832" w14:paraId="1A49D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BAB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D7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4551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F8D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633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EDC8C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0FB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AD7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324E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B3D8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A3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4591E1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C97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A790E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CCA7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1EFD8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0EC1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0881C7E0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5DD9578" w14:textId="77777777"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D51375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C062B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4576E9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EFB9E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CF83E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C241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11BAF8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96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8FB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E1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D75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E4B4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0BD67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D5C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3C0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ADF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2B90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FF2A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C788C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4E0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8DD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732A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E7B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04D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770A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957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26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405C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BDA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43A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42F06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FB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E2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5CBE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258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685F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4DFB2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539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3E1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00D7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2D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4B4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FE12E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D0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F4F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F198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097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EC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DD44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5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278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68A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4063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995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287C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38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5F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9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2DC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D963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D62D2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7AE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56DD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2E7D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4A85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53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9FF57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67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89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717E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BC4D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3FF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43A24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6F0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DF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425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390D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574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ED7F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61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B88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D2CD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D5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A2F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C4CB6E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16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6C5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0CE3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4365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E5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2B9B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35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323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4BFB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C7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D329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9B78E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10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6D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4099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1BF2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87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60398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0D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55DE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118D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32F2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8BD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4B99186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7F4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1EC7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B8A5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971A0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F3E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64DE5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06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63C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3FFD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B9AD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6CD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C899C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2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765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D060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2DC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13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9AB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E2B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A10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0814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64A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EF93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72ABD3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8BF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366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DDA7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216C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01E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AEE9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D7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D41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E35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BE1E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AF4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EC7D6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7E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0E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EF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294A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0BB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6C89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10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9FB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0B06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59F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C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17F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DB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73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903C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3C39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4265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55321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E1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4D4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EF5D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96B0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E16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7373D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93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D2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85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767B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A8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B421D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4F7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29F5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74E5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4CD2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F6F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EE0FB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B5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6A9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33B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A53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FF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E6B34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E6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AAB9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73761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323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62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15 Mar 2008</w:t>
            </w:r>
          </w:p>
        </w:tc>
      </w:tr>
      <w:tr w:rsidR="00CF443F" w:rsidRPr="00B80832" w14:paraId="5305AF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6B5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022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6D94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95D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E90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1726E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C2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E25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E5D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358D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9E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F7BD8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7F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C3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BCF1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4A1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56F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2A68F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D57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85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D6FF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D9BA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C9E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D423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F03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E63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C9D7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2033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7A8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3089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FF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0C62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1091C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7343D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E36C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B80832" w14:paraId="5E646C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A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997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5CCB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B263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5D4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2A28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5E7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82B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96F5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0894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8FF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7A345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62B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A634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5E9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AA080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14B6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329833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4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8E8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B3E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1F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07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5B740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9F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2AC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0D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D99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A3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82735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0C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ADC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7C06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CF4B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5E1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9938E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39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60C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5F2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7139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7F2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4EEFA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9F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F9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173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DC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E2D5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6D396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6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535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5BA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956C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E77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7DAF0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FB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7BB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EEE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9A15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272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779A4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66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079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7005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126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AD0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5A41B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592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C1BE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8AA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356C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771B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D0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80E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6EF7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8D8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646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D3EEC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A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19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606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1A6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41E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76E1F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AD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69E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C10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602C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E05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37A5A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16D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4B9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DA1A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FCD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FCB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E0E4B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79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B1D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FD90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82B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984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BB60B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CF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893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199D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8FA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91E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7B50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A4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005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EFE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55A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986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D225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658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F0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24FA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9E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40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5AD2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BAF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B51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7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66A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B0C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DDAAD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5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4D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71CC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E08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538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C532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B0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9A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B3E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D251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E4F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1DEB0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42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D4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5EF9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904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E4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C1AD3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54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420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F29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187F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FBA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2EF10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7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9F3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6175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9ED6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4391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CBAA5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F2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32B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98B2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DD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5C1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241A6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D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B98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3376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1EE7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743D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2B7D6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ED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CF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6698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BB19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61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182C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91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DDD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27B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C6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16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1DD09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91A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768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C76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6AB0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B2C3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5E711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498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64C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668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C593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321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4A73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1519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3BE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8101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9F7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B80832" w14:paraId="2E545003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75595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B2DC5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77C9D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466A8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31548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B80832" w14:paraId="20783E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E62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36F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8B42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A01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A7F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E5365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1A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E58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A6E1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F5B5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649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164CD2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F6F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1D7DD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2F826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6B2DB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485C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1C29EEFD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FC21350" w14:textId="77777777"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B80832" w14:paraId="4F2806A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AEC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C72B6" w14:textId="77777777" w:rsidR="00C55335" w:rsidRPr="006F0C52" w:rsidRDefault="00C55335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69A454" w14:textId="77777777" w:rsidR="00C55335" w:rsidRPr="006F0C52" w:rsidRDefault="00C55335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2203A" w14:textId="77777777" w:rsidR="00C55335" w:rsidRPr="006F0C52" w:rsidRDefault="00C55335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B38A0" w14:textId="77777777" w:rsidR="00C55335" w:rsidRPr="006F0C52" w:rsidRDefault="00C55335" w:rsidP="00B177A1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55335" w:rsidRPr="00B80832" w14:paraId="3A4F7CB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3F4C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3864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82B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9B0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138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D98F37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DA3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3AD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C0EE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370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B001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584A3F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46E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BCE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C558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A596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51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F3ED7F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4102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46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E7A5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BB57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E0F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C77813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312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2F3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9113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69E4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3238C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DA7071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B5C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7AB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3F1B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C992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26D1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35247E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4ED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FC4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D008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D36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A4C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39DA0B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62C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0B5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D600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8AB5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14328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ECA54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F8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992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2D705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FB0D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94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0C41A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E86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5E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E908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ABC2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A70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E806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3B6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063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5C0E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7267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031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33A56D5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086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37B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8B78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864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B35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4AC5B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810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4F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6AD4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16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CA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56427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608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896A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5C8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3B64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F9C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844E5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E53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FC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5EE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7C11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8D7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73CBDB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49D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A9C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F393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F1D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661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02084D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0FD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9C6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74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B54E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E28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6714C2" w:rsidRPr="00B80832" w14:paraId="37AE546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716F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A6E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01CF8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45E9D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84EC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55335" w:rsidRPr="00B80832" w14:paraId="6DC8CD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119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8B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EABF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886D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B01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462CC9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408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6BC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126C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E995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86B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55A6924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440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B13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405B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CE21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D89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5BFBEB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EEC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2B5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D41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B543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DF1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D0C7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FC4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07C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3A8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8654C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F20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07A100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6E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DC59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1A14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B50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A8C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332C6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293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390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D3FAC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06EA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7C8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3DEA3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2C43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B89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05AA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20B8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217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388547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48F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FB2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1BC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9C1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601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13846D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0C7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ADD0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EA52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600E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E288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DC16D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3C6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09355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0F6E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CB94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F64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37B17B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B5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2FDC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9012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590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91A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544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EF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8DE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896C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B80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669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583A7D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E5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DAB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0DA1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BEAB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5A9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C5319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73A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6E0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3B17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C9CF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C59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3006B97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B1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4D7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F10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4E4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AE8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4760C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CC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548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C2872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86FF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F6D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8B0731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FFB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731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3C7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C5B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3268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3A0589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D3E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30B8" w14:textId="77777777" w:rsidR="00C55335" w:rsidRPr="006F0C52" w:rsidRDefault="00C55335" w:rsidP="00B177A1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F329" w14:textId="77777777" w:rsidR="00C55335" w:rsidRPr="006F0C52" w:rsidRDefault="00C55335" w:rsidP="00B177A1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C5085" w14:textId="77777777" w:rsidR="00C55335" w:rsidRPr="006F0C52" w:rsidRDefault="00C55335" w:rsidP="00B177A1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FC6B" w14:textId="77777777" w:rsidR="00C55335" w:rsidRPr="006F0C52" w:rsidRDefault="00C55335" w:rsidP="00B177A1">
            <w:pPr>
              <w:jc w:val="right"/>
              <w:rPr>
                <w:szCs w:val="14"/>
                <w:lang w:val="it-IT"/>
              </w:rPr>
            </w:pPr>
          </w:p>
        </w:tc>
      </w:tr>
      <w:tr w:rsidR="00C55335" w:rsidRPr="00B80832" w14:paraId="062EAD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F5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5685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0DF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CFC41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2B1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28235D2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72C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8E6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6787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7EA1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0FB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315D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AF8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FD2BE" w14:textId="77777777" w:rsidR="00C55335" w:rsidRPr="006F0C52" w:rsidRDefault="00C55335" w:rsidP="00B177A1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90E0" w14:textId="77777777" w:rsidR="00C55335" w:rsidRPr="006F0C52" w:rsidRDefault="00C55335" w:rsidP="00B177A1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B0A6" w14:textId="77777777" w:rsidR="00C55335" w:rsidRPr="006F0C52" w:rsidRDefault="00C55335" w:rsidP="00B177A1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B0E4" w14:textId="77777777" w:rsidR="00C55335" w:rsidRPr="006F0C52" w:rsidRDefault="00C55335" w:rsidP="00B177A1">
            <w:pPr>
              <w:jc w:val="right"/>
              <w:rPr>
                <w:szCs w:val="14"/>
                <w:lang w:val="fr-FR"/>
              </w:rPr>
            </w:pPr>
          </w:p>
        </w:tc>
      </w:tr>
      <w:tr w:rsidR="00C55335" w:rsidRPr="00B80832" w14:paraId="0EC618A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8EF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127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215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E023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86A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A965C8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47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0932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CB3E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F998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21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BC9B1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2A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DBA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1F8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DD01C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C09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89429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B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3EC80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4BE6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F97F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42E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5D44D86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8E7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482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D6FE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B079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F5D2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DB5BC2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260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304B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5AA2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9F29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2AF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2479D83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F8153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3BAC" w14:textId="77777777" w:rsidR="00C55335" w:rsidRPr="006F0C52" w:rsidRDefault="00C55335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0C54" w14:textId="77777777" w:rsidR="00C55335" w:rsidRPr="006F0C52" w:rsidRDefault="00C55335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B9FF" w14:textId="77777777" w:rsidR="00C55335" w:rsidRPr="006F0C52" w:rsidRDefault="00C55335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506A" w14:textId="77777777" w:rsidR="00C55335" w:rsidRPr="006F0C52" w:rsidRDefault="00C55335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C55335" w:rsidRPr="00B80832" w14:paraId="421835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6F9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0E7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8417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3BE8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348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7942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F8E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75C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BE767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323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FD2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33215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5B6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F9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4BFA2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87E8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7E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0A8689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81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FCB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1D35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E9F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DE1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10E432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D8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2B60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106F3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4628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D578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2D2F7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BC0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8E7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465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74CE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B5C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39E30E1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91D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84C5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059D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35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9642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3CB7F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985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4063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03AB0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8345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B7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54EC5D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1F0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EAA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A728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2E5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60C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63A47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97C0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718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6FC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62645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2F9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A9598E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B5E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63C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231E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C46F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BBC7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76B649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FCE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0BD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6D2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666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B44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CE888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218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16DF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B4E0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CC398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9DB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1131A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8F2B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1C2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F07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9E50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56C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567ACB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E325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4C0E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B8DE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AD9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5F37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26EA5F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920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B53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AD77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7DE31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FD5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895EAF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FFB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07AA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7EC1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CE0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9C31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22BF42D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573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3472D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73F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DD36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64F0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025C0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5BD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4AB9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875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27F8E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1C7C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E7BA4A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47D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9D8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08E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73F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43B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0A79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412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AFB5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5A46B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18BD8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9152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5D8770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165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B15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3730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80B7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FA8C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466B8F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70F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0C20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7F148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1FD7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35E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7B3770" w:rsidRPr="00B80832" w14:paraId="06404514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DA63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EE720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58453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24BDA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4D306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C55335" w:rsidRPr="00B80832" w14:paraId="4C5496F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A2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2406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CBB81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1DDA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13CD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6D4D1E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108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A96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62A76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7AF23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8304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B80832" w14:paraId="3CFE569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9F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1D3F7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D8624" w14:textId="77777777" w:rsidR="00C55335" w:rsidRPr="006F0C52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003FF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1D49" w14:textId="77777777" w:rsidR="00C55335" w:rsidRPr="006F0C52" w:rsidRDefault="00C55335" w:rsidP="00B177A1">
            <w:pPr>
              <w:jc w:val="right"/>
              <w:rPr>
                <w:szCs w:val="14"/>
              </w:rPr>
            </w:pPr>
          </w:p>
        </w:tc>
      </w:tr>
    </w:tbl>
    <w:p w14:paraId="044C5C89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086B569" w14:textId="77777777"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B80832" w14:paraId="0F85599E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A351E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048DAE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BF99E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FF17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DBCE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6CBEFB1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88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1BF85" w14:textId="77777777" w:rsidR="00CF443F" w:rsidRPr="006F0C52" w:rsidRDefault="00CF443F" w:rsidP="0087572B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</w:t>
            </w:r>
            <w:r w:rsidR="0087572B" w:rsidRPr="006F0C52">
              <w:rPr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D33ED" w14:textId="77777777" w:rsidR="00CF443F" w:rsidRPr="006F0C52" w:rsidRDefault="0087572B" w:rsidP="0087572B">
            <w:pPr>
              <w:rPr>
                <w:szCs w:val="14"/>
              </w:rPr>
            </w:pPr>
            <w:r w:rsidRPr="006F0C52">
              <w:rPr>
                <w:szCs w:val="14"/>
              </w:rPr>
              <w:t>Leaves Green</w:t>
            </w:r>
            <w:r w:rsidR="00CF443F" w:rsidRPr="006F0C52">
              <w:rPr>
                <w:szCs w:val="14"/>
              </w:rPr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C013" w14:textId="77777777" w:rsidR="00CF443F" w:rsidRPr="006F0C52" w:rsidRDefault="0087572B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E5C7D" w14:textId="77777777" w:rsidR="00CF443F" w:rsidRPr="006F0C52" w:rsidRDefault="0087572B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21 Aug 2011</w:t>
            </w:r>
          </w:p>
        </w:tc>
      </w:tr>
      <w:tr w:rsidR="00CF443F" w:rsidRPr="00B80832" w14:paraId="3864EB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0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ADD18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914D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2F78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18D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2007</w:t>
            </w:r>
          </w:p>
        </w:tc>
      </w:tr>
      <w:tr w:rsidR="0087572B" w:rsidRPr="00B80832" w14:paraId="4E6D5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7B55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3529" w14:textId="77777777" w:rsidR="0087572B" w:rsidRPr="006F0C52" w:rsidRDefault="0087572B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3218" w14:textId="77777777" w:rsidR="0087572B" w:rsidRPr="006F0C52" w:rsidRDefault="0087572B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7B881" w14:textId="77777777" w:rsidR="0087572B" w:rsidRPr="006F0C52" w:rsidRDefault="0087572B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1B62" w14:textId="77777777" w:rsidR="0087572B" w:rsidRPr="006F0C52" w:rsidRDefault="0087572B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04 Sep 2011</w:t>
            </w:r>
          </w:p>
        </w:tc>
      </w:tr>
      <w:tr w:rsidR="00CF443F" w:rsidRPr="00B80832" w14:paraId="6FD6550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BDE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DEF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EB5B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D533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5D6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3F30A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928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8DAD" w14:textId="4B20F2B9" w:rsidR="00CF443F" w:rsidRPr="006F0C52" w:rsidRDefault="0016261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L</w:t>
            </w:r>
            <w:r w:rsidR="00D20518">
              <w:rPr>
                <w:szCs w:val="14"/>
              </w:rPr>
              <w:t>.</w:t>
            </w:r>
            <w:r w:rsidRPr="006F0C52">
              <w:rPr>
                <w:szCs w:val="14"/>
              </w:rPr>
              <w:t xml:space="preserve">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D069" w14:textId="33C53F18" w:rsidR="00CF443F" w:rsidRPr="006F0C52" w:rsidRDefault="0016261E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90637" w14:textId="6A4D9F91" w:rsidR="00CF443F" w:rsidRPr="006F0C52" w:rsidRDefault="0016261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3D0D" w14:textId="6B6AE16B" w:rsidR="00CF443F" w:rsidRPr="006F0C52" w:rsidRDefault="0016261E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01 Feb 2012</w:t>
            </w:r>
          </w:p>
        </w:tc>
      </w:tr>
      <w:tr w:rsidR="00CF443F" w:rsidRPr="00B80832" w14:paraId="0617AD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03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00F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25EF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3C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A7A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C49E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D7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A89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964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6F69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8A1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31408E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33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C2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BDD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712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F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C47B72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570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D00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967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3CE0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476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7BB727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07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6CF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B49B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75AC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5C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9948EA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B3A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E6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2DA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1B4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96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F48F96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99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2E1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FB8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5B7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FC44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977AF2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03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7DE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3E12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C9A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94E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5A64B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0B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B1D0" w14:textId="32A00069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</w:t>
            </w:r>
            <w:r w:rsidR="00372D1F" w:rsidRPr="006F0C52">
              <w:rPr>
                <w:szCs w:val="14"/>
              </w:rPr>
              <w:t>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6EA6" w14:textId="72AB6B87" w:rsidR="00CF443F" w:rsidRPr="006F0C52" w:rsidRDefault="00372D1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6BA56" w14:textId="14343524" w:rsidR="00CF443F" w:rsidRPr="006F0C52" w:rsidRDefault="00372D1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73B9A" w14:textId="685713EB" w:rsidR="00CF443F" w:rsidRPr="006F0C52" w:rsidRDefault="00372D1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30 Dec 2011</w:t>
            </w:r>
          </w:p>
        </w:tc>
      </w:tr>
      <w:tr w:rsidR="00CF443F" w:rsidRPr="00B80832" w14:paraId="67A5853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99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BA4B" w14:textId="0E708462" w:rsidR="00CF443F" w:rsidRPr="006F0C52" w:rsidRDefault="00372D1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L H</w:t>
            </w:r>
            <w:r w:rsidR="00EB28BF" w:rsidRPr="006F0C52">
              <w:rPr>
                <w:szCs w:val="14"/>
              </w:rPr>
              <w:t>a</w:t>
            </w:r>
            <w:r w:rsidRPr="006F0C52">
              <w:rPr>
                <w:szCs w:val="14"/>
              </w:rPr>
              <w:t>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295E6" w14:textId="77777777" w:rsidR="00CF443F" w:rsidRPr="006F0C52" w:rsidRDefault="00372D1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DA3C5" w14:textId="77777777" w:rsidR="00CF443F" w:rsidRPr="006F0C52" w:rsidRDefault="00372D1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A923" w14:textId="77777777" w:rsidR="00CF443F" w:rsidRPr="006F0C52" w:rsidRDefault="00372D1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19 Nov 2011</w:t>
            </w:r>
          </w:p>
        </w:tc>
      </w:tr>
      <w:tr w:rsidR="00CF443F" w:rsidRPr="00B80832" w14:paraId="2E0A3AD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B51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283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4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C14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21E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CB7A7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323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1A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66B8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0AB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93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4F8A5A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9801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43E5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16063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8A6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D43F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5BE5F1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F28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3DD6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35A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205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03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484F7C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1C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D70E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3018F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C41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350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Feb 2006</w:t>
            </w:r>
          </w:p>
        </w:tc>
      </w:tr>
      <w:tr w:rsidR="0087572B" w:rsidRPr="00B80832" w14:paraId="56F9670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84E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6D15A" w14:textId="77777777" w:rsidR="0087572B" w:rsidRPr="006F0C52" w:rsidRDefault="0087572B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A570E" w14:textId="77777777" w:rsidR="0087572B" w:rsidRPr="006F0C52" w:rsidRDefault="0087572B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A7EC9" w14:textId="391CE3A6" w:rsidR="0087572B" w:rsidRPr="006F0C52" w:rsidRDefault="006B608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E8E5" w14:textId="24561CC4" w:rsidR="0087572B" w:rsidRPr="006F0C52" w:rsidRDefault="006B608D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20 Oct 2011</w:t>
            </w:r>
          </w:p>
        </w:tc>
      </w:tr>
      <w:tr w:rsidR="00CF443F" w:rsidRPr="00B80832" w14:paraId="0DD5AB5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0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97A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09A5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D53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826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A1A3C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01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33CC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738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C702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6B8B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326EC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93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FB9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A9C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C33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9D8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B4067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4E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09B3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7FADC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F93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CE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May 2007</w:t>
            </w:r>
          </w:p>
        </w:tc>
      </w:tr>
      <w:tr w:rsidR="00CF443F" w:rsidRPr="00B80832" w14:paraId="5C7CDC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5B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1BAC" w14:textId="2F1C9E64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</w:t>
            </w:r>
            <w:r w:rsidR="00372D1F" w:rsidRPr="006F0C52">
              <w:rPr>
                <w:szCs w:val="14"/>
              </w:rPr>
              <w:t xml:space="preserve"> 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45C5D" w14:textId="77F51F51" w:rsidR="00CF443F" w:rsidRPr="006F0C52" w:rsidRDefault="00372D1F" w:rsidP="00A271E6">
            <w:r w:rsidRPr="006F0C52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8558C" w14:textId="6AA8423E" w:rsidR="00CF443F" w:rsidRPr="006F0C52" w:rsidRDefault="00372D1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95C7" w14:textId="415EEB54" w:rsidR="00CF443F" w:rsidRPr="006F0C52" w:rsidRDefault="00372D1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05 Nov 2011</w:t>
            </w:r>
          </w:p>
        </w:tc>
      </w:tr>
      <w:tr w:rsidR="00CF443F" w:rsidRPr="00B80832" w14:paraId="41499C5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27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29B7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347A6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0499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74E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Oct 2005</w:t>
            </w:r>
          </w:p>
        </w:tc>
      </w:tr>
      <w:tr w:rsidR="00CF443F" w:rsidRPr="00B80832" w14:paraId="2589709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E8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00B4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M. </w:t>
            </w:r>
            <w:proofErr w:type="spellStart"/>
            <w:r w:rsidRPr="006F0C52">
              <w:rPr>
                <w:szCs w:val="14"/>
              </w:rPr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7E9B5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DA94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0C6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1988</w:t>
            </w:r>
          </w:p>
        </w:tc>
      </w:tr>
      <w:tr w:rsidR="00CF443F" w:rsidRPr="00B80832" w14:paraId="21D81F2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E19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3E8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C75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25B2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AF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31B127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1CD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0D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56DC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175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882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DA96A3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F73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B0F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7748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8B9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052E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DCE76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5F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3F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6502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9E5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055F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5BA2FE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752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0CB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9A1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50E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2E2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522AF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0D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24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1A8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E30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D89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FD20B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429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7737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137D8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842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51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2007</w:t>
            </w:r>
          </w:p>
        </w:tc>
      </w:tr>
      <w:tr w:rsidR="00CF443F" w:rsidRPr="00B80832" w14:paraId="117553F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8D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C31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A872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9A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2C32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0459C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BEF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BEDB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AA914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561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3A1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2006</w:t>
            </w:r>
          </w:p>
        </w:tc>
      </w:tr>
      <w:tr w:rsidR="00CF443F" w:rsidRPr="00B80832" w14:paraId="380FDAB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CB0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15D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FEA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33A4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C20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60AFE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7F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A6E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2C3C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92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E6A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6D80B9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44A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AABC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4A466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9614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3982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602F60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8C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833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5E82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7D0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481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6B968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1B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F4D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7F0E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210C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99D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83575F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4E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CD6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D266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862B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D48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885468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40E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20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12F3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990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C7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F1B0F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77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9E1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2397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42A2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024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E345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981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C9B0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3D64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066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EE99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2F7FE3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BA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7B07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95AD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D9D0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DE99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49C98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101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C38C5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ACE2E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4BB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EF43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2006</w:t>
            </w:r>
          </w:p>
        </w:tc>
      </w:tr>
      <w:tr w:rsidR="00CF443F" w:rsidRPr="00B80832" w14:paraId="2AF705B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5C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4BB6B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6BAA1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AC9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52C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2006</w:t>
            </w:r>
          </w:p>
        </w:tc>
      </w:tr>
      <w:tr w:rsidR="00CF443F" w:rsidRPr="00B80832" w14:paraId="3976C8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2A0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943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833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A7F0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7BE2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D6401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FA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6EF1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DBF3C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E36A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F7B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2006</w:t>
            </w:r>
          </w:p>
        </w:tc>
      </w:tr>
      <w:tr w:rsidR="00CF443F" w:rsidRPr="00B80832" w14:paraId="777699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01E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D2C3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617D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E69F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7C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2DEAB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1691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8A37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2FFF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27F5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4C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A96E4A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CB4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F6DDE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6868F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4FC8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8CC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2006</w:t>
            </w:r>
          </w:p>
        </w:tc>
      </w:tr>
      <w:tr w:rsidR="00CF443F" w:rsidRPr="00B80832" w14:paraId="6FE1722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E0A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0F5D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35E9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0B6E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4782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2323C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94F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7384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08557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342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54B9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2006</w:t>
            </w:r>
          </w:p>
        </w:tc>
      </w:tr>
      <w:tr w:rsidR="00CF443F" w:rsidRPr="00B80832" w14:paraId="5D09E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11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DA04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B2EE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3C6C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D03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5B12E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FF84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3D4C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6466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7F08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24DD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2D482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4BA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377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0C1A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103B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7A51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CA6716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3B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BB9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FC45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CC6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735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DC1FAA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2B8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3C3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15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85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E4F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261305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5B6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113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2048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3713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7A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A0264E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43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501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6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C5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840F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FF2EE5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E6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BA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7A55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C4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676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717FA6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D5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5FF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0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C058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DDA9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CFBE5C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D4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7F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58D5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3A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93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F3D40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F4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6CC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807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C0B1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D54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7AEAF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5A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294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34D9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3F6D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5CC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D283C3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C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CC4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E5EA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734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E3F1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0443ED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D2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89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EF9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0B1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0A4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B80832" w14:paraId="3B97530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11F0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A05AB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5706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F5C37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19E6B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87572B" w:rsidRPr="00B80832" w14:paraId="6CEFCF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BD1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73FB" w14:textId="1E299D4C" w:rsidR="0087572B" w:rsidRPr="006F0C52" w:rsidRDefault="0087572B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Mstr. </w:t>
            </w:r>
            <w:r w:rsidR="008D7E23" w:rsidRPr="006F0C52">
              <w:rPr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642F7" w14:textId="77777777" w:rsidR="0087572B" w:rsidRPr="006F0C52" w:rsidRDefault="0087572B" w:rsidP="00BB7BBE">
            <w:pPr>
              <w:rPr>
                <w:szCs w:val="14"/>
              </w:rPr>
            </w:pPr>
            <w:r w:rsidRPr="006F0C52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F551" w14:textId="77777777" w:rsidR="0087572B" w:rsidRPr="006F0C52" w:rsidRDefault="0087572B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FA5F" w14:textId="77777777" w:rsidR="0087572B" w:rsidRPr="006F0C52" w:rsidRDefault="0087572B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24 Sep 2011</w:t>
            </w:r>
          </w:p>
        </w:tc>
      </w:tr>
      <w:tr w:rsidR="00CF443F" w:rsidRPr="00B80832" w14:paraId="2B1BBC5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E1F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087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E60E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1C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650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19444CB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29C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C134F" w14:textId="66F92A33" w:rsidR="00BD7517" w:rsidRPr="006F0C52" w:rsidRDefault="008D7E23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DB955" w14:textId="7DACCFF9" w:rsidR="00BD7517" w:rsidRPr="006F0C52" w:rsidRDefault="008D7E23" w:rsidP="00FE6DAE">
            <w:pPr>
              <w:rPr>
                <w:szCs w:val="14"/>
              </w:rPr>
            </w:pPr>
            <w:r w:rsidRPr="006F0C52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BC07B" w14:textId="746A1F59" w:rsidR="00BD7517" w:rsidRPr="006F0C52" w:rsidRDefault="008D7E23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3F6EA" w14:textId="771F3682" w:rsidR="00BD7517" w:rsidRPr="006F0C52" w:rsidRDefault="008D7E23" w:rsidP="00FE6DAE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28 Dec 2</w:t>
            </w:r>
            <w:r w:rsidR="00EB28BF" w:rsidRPr="006F0C52">
              <w:rPr>
                <w:szCs w:val="14"/>
              </w:rPr>
              <w:t>011</w:t>
            </w:r>
          </w:p>
        </w:tc>
      </w:tr>
    </w:tbl>
    <w:p w14:paraId="6C40F7C7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136E7692" w14:textId="77777777"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370072F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77A7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B1B5EA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9CC2ED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ECDB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F572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29EF40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57C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9F5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FCC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59E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7EDE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3EDF6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645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05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F8BB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EB8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5B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F6731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9FB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18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76C2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83E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4B8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E0911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2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29D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7B15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0B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D67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32693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A7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7EF5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B7663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97B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587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2005</w:t>
            </w:r>
          </w:p>
        </w:tc>
      </w:tr>
      <w:tr w:rsidR="00CF443F" w:rsidRPr="00B80832" w14:paraId="33096E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59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E9C1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6F60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E7CA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120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Jun 2005</w:t>
            </w:r>
          </w:p>
        </w:tc>
      </w:tr>
      <w:tr w:rsidR="00CF443F" w:rsidRPr="00B80832" w14:paraId="4AE88D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6E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946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D033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019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DF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696B1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48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CA25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C8F3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EFFE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B3ED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98B4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C4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CE4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5091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203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FD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41A9D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AFC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E1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EF96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1ED3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5E47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61DAB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6D2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011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D632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0DC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8F5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11DD1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F4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F2C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5DB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4E96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B0FE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A0D41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119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1DE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D4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591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F21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B3669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A0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367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ED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3E27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B9B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8D9DE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4E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843D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FE99B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1CA2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3B1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Oct 1991</w:t>
            </w:r>
          </w:p>
        </w:tc>
      </w:tr>
      <w:tr w:rsidR="00CF443F" w:rsidRPr="00B80832" w14:paraId="2C9E09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7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B97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D98F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600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6D1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7CC85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9C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9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9E2D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0D4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4FB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016091D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18EB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B5BB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E8FEA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DAB3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E4EF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08D79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F0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665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C44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148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41B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EDAF5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AB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A64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26F0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F77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81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3FBED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7381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40F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D0F2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9AC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E0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A0491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7E8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278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67D7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8687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C917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7748B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ED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FD5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45C9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0642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AD9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17770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E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2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6428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5CA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7F8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72FF9E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4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A43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DFD3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1C8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B40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BD5C5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2E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0F3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8C5B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6EC6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18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5F5DF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0E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29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2FFF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16A6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12C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4A6BE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DDC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2A2E" w14:textId="77777777" w:rsidR="00084BEA" w:rsidRPr="006F0C52" w:rsidRDefault="00D56523" w:rsidP="00154649">
            <w:pPr>
              <w:rPr>
                <w:szCs w:val="14"/>
              </w:rPr>
            </w:pPr>
            <w:r w:rsidRPr="006F0C52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A0F76" w14:textId="77777777" w:rsidR="00084BEA" w:rsidRPr="006F0C52" w:rsidRDefault="00084BEA" w:rsidP="00154649">
            <w:pPr>
              <w:rPr>
                <w:szCs w:val="14"/>
              </w:rPr>
            </w:pPr>
            <w:r w:rsidRPr="006F0C52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FF928" w14:textId="77777777" w:rsidR="00084BEA" w:rsidRPr="006F0C52" w:rsidRDefault="00386A0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64D3" w14:textId="77777777" w:rsidR="00084BEA" w:rsidRPr="006F0C52" w:rsidRDefault="00386A0C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17 May 2009</w:t>
            </w:r>
          </w:p>
        </w:tc>
      </w:tr>
      <w:tr w:rsidR="00084BEA" w:rsidRPr="00B80832" w14:paraId="64CF44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E73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05E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04C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27A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6D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F17BD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B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64B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709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1BA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206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CF0A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D2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5AB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EB6E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BC45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F4B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E77F9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968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E79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A16A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284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7A7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B9D43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741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1F3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3D1B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1CEB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563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F08F3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0B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05F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EBBE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A6B9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A3A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49B2A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A5B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7443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0803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AB74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5431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4E7EE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57D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29D3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233F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1041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D361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98F0B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220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AA5F" w14:textId="77777777" w:rsidR="00084BEA" w:rsidRPr="006F0C52" w:rsidRDefault="00084BEA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0430" w14:textId="77777777" w:rsidR="00084BEA" w:rsidRPr="006F0C52" w:rsidRDefault="00084BEA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05AB7" w14:textId="77777777" w:rsidR="00084BEA" w:rsidRPr="006F0C52" w:rsidRDefault="00084BEA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D794" w14:textId="77777777" w:rsidR="00084BEA" w:rsidRPr="006F0C52" w:rsidRDefault="00084BEA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084BEA" w:rsidRPr="00B80832" w14:paraId="62F7AA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4D0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3C97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636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DAC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FE4C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10653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DA5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38F5" w14:textId="77777777" w:rsidR="00084BEA" w:rsidRPr="006F0C52" w:rsidRDefault="00084BEA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C0AC8" w14:textId="77777777" w:rsidR="00084BEA" w:rsidRPr="006F0C52" w:rsidRDefault="00084BEA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D8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370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2004</w:t>
            </w:r>
          </w:p>
        </w:tc>
      </w:tr>
      <w:tr w:rsidR="00084BEA" w:rsidRPr="00B80832" w14:paraId="072C86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2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43AF" w14:textId="77777777" w:rsidR="00084BEA" w:rsidRPr="006F0C52" w:rsidRDefault="00084BEA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972E1" w14:textId="77777777" w:rsidR="00084BEA" w:rsidRPr="006F0C52" w:rsidRDefault="00084BEA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0790" w14:textId="77777777" w:rsidR="00084BEA" w:rsidRPr="006F0C52" w:rsidRDefault="00084BEA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19BE" w14:textId="77777777" w:rsidR="00084BEA" w:rsidRPr="006F0C52" w:rsidRDefault="00084BEA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084BEA" w:rsidRPr="00B80832" w14:paraId="6CFFBF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602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B97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5C7F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429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679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1986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982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48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C842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76E5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D29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2552B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3C7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3D07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F8A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3FB7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A5F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50703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62E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FA1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EBA0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02B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2451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58F4DB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472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336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00C9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0F75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CCA2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B20FA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4A3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B54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9954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142C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832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E5BF7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510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406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068F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8B87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A293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6AEF7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CFF6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EE5B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05CE7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8CA48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5071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F96FC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B97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44A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46B6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9BD2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B4C9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CEB39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AFD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FD67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54AC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1D55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2FEF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9173E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FE3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F6A8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033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58CA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297D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68AE3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03EE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7BA3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5F3E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9EC8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150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091B3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77E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93FE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4F46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106D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F028D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029424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C5F5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18BA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6EB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F55A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7BB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22A9B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5DB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E65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5B60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2054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2808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74C1B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A48C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6A57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6359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2FBF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BE7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32624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F2DF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24BD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385E3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4442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6B12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73664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9A6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D803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D6772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65E9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F9CA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EA56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F2A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4F02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E67C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F318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D147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D6DEC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51F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2CDB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98E3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1F12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4EB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2045AB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56F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05D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90D4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06CA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5F5F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2C147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43D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53D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FBD6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FD3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CA7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343A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591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C9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AF384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C473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42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7DD1A8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E58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0B5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C5C7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38C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5A8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42818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19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9F9F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8A6B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B1A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31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21927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9F3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0FC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19003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EB355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A178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B02AB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E8DF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BA5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62A5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9AB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76F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6B8F72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170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8749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059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28E2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3F9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08D1D5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CB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123D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38E71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C6E8E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778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199E6D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B06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56F5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DD88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66CCC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7F09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7B3770" w:rsidRPr="00B80832" w14:paraId="17D91D3E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FEA9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D7735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2EF9D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F3F31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7F685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0B1B20" w:rsidRPr="00B80832" w14:paraId="49718B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F95D" w14:textId="77777777" w:rsidR="000B1B20" w:rsidRPr="006F0C52" w:rsidRDefault="000B1B20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4CA2" w14:textId="77777777" w:rsidR="000B1B20" w:rsidRPr="006F0C52" w:rsidRDefault="000B1B20" w:rsidP="00E43D5B">
            <w:pPr>
              <w:rPr>
                <w:szCs w:val="14"/>
              </w:rPr>
            </w:pPr>
            <w:r w:rsidRPr="006F0C52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D99D" w14:textId="77777777" w:rsidR="000B1B20" w:rsidRPr="006F0C52" w:rsidRDefault="000B1B20" w:rsidP="00E43D5B">
            <w:pPr>
              <w:rPr>
                <w:szCs w:val="14"/>
              </w:rPr>
            </w:pPr>
            <w:r w:rsidRPr="006F0C52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53221" w14:textId="77777777" w:rsidR="000B1B20" w:rsidRPr="006F0C52" w:rsidRDefault="000B1B20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0EA84" w14:textId="77777777" w:rsidR="000B1B20" w:rsidRPr="006F0C52" w:rsidRDefault="000B1B20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16 Apr 2011</w:t>
            </w:r>
          </w:p>
        </w:tc>
      </w:tr>
      <w:tr w:rsidR="00084BEA" w:rsidRPr="00B80832" w14:paraId="56E1C4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9E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5A1F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40E" w14:textId="77777777" w:rsidR="00084BEA" w:rsidRPr="006F0C52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DC366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F2A0" w14:textId="77777777" w:rsidR="00084BEA" w:rsidRPr="006F0C52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B80832" w14:paraId="38E9158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35B" w14:textId="77777777" w:rsidR="00084BEA" w:rsidRPr="006F0C52" w:rsidRDefault="00084BEA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58146" w14:textId="77777777" w:rsidR="00084BEA" w:rsidRPr="006F0C52" w:rsidRDefault="00084BEA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44C1" w14:textId="77777777" w:rsidR="00084BEA" w:rsidRPr="006F0C52" w:rsidRDefault="00084BEA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3704A" w14:textId="77777777" w:rsidR="00084BEA" w:rsidRPr="006F0C52" w:rsidRDefault="00084BEA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87FF" w14:textId="77777777" w:rsidR="00084BEA" w:rsidRPr="006F0C52" w:rsidRDefault="00084BEA" w:rsidP="00FE6DAE">
            <w:pPr>
              <w:jc w:val="right"/>
              <w:rPr>
                <w:szCs w:val="14"/>
              </w:rPr>
            </w:pPr>
          </w:p>
        </w:tc>
      </w:tr>
    </w:tbl>
    <w:p w14:paraId="60ECEA36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BE1FC98" w14:textId="77777777"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252"/>
        <w:gridCol w:w="2252"/>
        <w:gridCol w:w="845"/>
        <w:gridCol w:w="1126"/>
      </w:tblGrid>
      <w:tr w:rsidR="00496BDD" w:rsidRPr="00B80832" w14:paraId="3A625176" w14:textId="77777777" w:rsidTr="006F0C52">
        <w:trPr>
          <w:cantSplit/>
          <w:trHeight w:val="23"/>
          <w:tblHeader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45166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Round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D38B65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979D9F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Club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6C73B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Score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626FC" w14:textId="77777777" w:rsidR="00496BDD" w:rsidRPr="006F0C52" w:rsidRDefault="00496BDD" w:rsidP="00AA4AF4">
            <w:pPr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Date</w:t>
            </w:r>
          </w:p>
        </w:tc>
      </w:tr>
      <w:tr w:rsidR="00CF443F" w:rsidRPr="00B80832" w14:paraId="2B133F7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BF3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4D66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3466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B9D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9A60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A921F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6D23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1F8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9A4996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9E53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6F14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B60D8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270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7ED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BE34A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F80E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E77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FCFCD0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20E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388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E4C166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04CF6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575A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29C27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970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6A70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C53461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B58D5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C35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0D94D1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333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97D8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B2630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8D4D4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B22F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14D81D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A89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6AF20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A. Opie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B94BA6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Canterbury Archers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97DDC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4A15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Sep 2007</w:t>
            </w:r>
          </w:p>
        </w:tc>
      </w:tr>
      <w:tr w:rsidR="00CF443F" w:rsidRPr="00B80832" w14:paraId="3E811FA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AA7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873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5D6EE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74B0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9B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DBB021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FD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D05D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DC673B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51B5B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58BA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D2EFB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512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5B64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CDEFC4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18180B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F00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042E01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CCDF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627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5BE225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374E7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B4C8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5E526C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68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C7B0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9294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21E2F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DB4F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6323EF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D641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George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220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14EFB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3D12A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5BF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3F04C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60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Albion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C153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37897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A299C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2AD5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0F53F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14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5762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DD1DA2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AB084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933C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586A0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2E1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C70ED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Mstr. R. Davis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5B501A6" w14:textId="77777777" w:rsidR="00CF443F" w:rsidRPr="006F0C52" w:rsidRDefault="00CF443F" w:rsidP="00AA4AF4">
            <w:pPr>
              <w:rPr>
                <w:szCs w:val="14"/>
              </w:rPr>
            </w:pPr>
            <w:r w:rsidRPr="006F0C52">
              <w:rPr>
                <w:szCs w:val="14"/>
              </w:rPr>
              <w:t>Kelsey Park Bowmen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0D171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390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AD83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  <w:r w:rsidRPr="006F0C52">
              <w:rPr>
                <w:szCs w:val="14"/>
              </w:rPr>
              <w:t>Jul 1991</w:t>
            </w:r>
          </w:p>
        </w:tc>
      </w:tr>
      <w:tr w:rsidR="00CF443F" w:rsidRPr="00B80832" w14:paraId="1C4DA4E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7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33F8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394B5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0C9AB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7D1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B80832" w14:paraId="3BCB57A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CD4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E8F01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810961" w14:textId="77777777" w:rsidR="006714C2" w:rsidRPr="006F0C52" w:rsidRDefault="006714C2" w:rsidP="00245E30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51BD48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75457" w14:textId="77777777" w:rsidR="006714C2" w:rsidRPr="006F0C52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B80832" w14:paraId="294D5E3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DCD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CA8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D07360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B134E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7C49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FC591B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47F3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1E20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BA3B4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8201B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B64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09C6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4F8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1BF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CC7B0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977F4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9825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219558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7C5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DD7F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4140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21017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249E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1FF415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290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CDF1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6F7E0B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7447A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EECC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ECD3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ADB1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48A9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6B6101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193E32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EFE4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33593B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46E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New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39B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C2DE37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7D339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0E10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56993E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F3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2BBB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59620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11B57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BDF7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5635D8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BE8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0597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DA5091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5A8F8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1BFA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0E8855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83D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D746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007585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D552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A83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B68054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F57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A83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FEE89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2E0C4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9B95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353E3D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EC0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0046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F491E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8EC34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7667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AB6FC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70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167C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555FB8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9F4E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4346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FE0ED2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C9B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21E9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FCE20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77BF1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BD1E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9C1D7A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5CC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0941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8FD5E5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1829D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AADF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48D506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A9D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St Nicholas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37DA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BF98AB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F4BC77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7F3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BDA933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36B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9E64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D3AC1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7E1C6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4E67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F55B09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5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2784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FCCC62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D9E2B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C452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3029C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3D5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6F0C52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76258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8488C3" w14:textId="77777777" w:rsidR="00CF443F" w:rsidRPr="006F0C52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7F5C90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EC1DE" w14:textId="77777777" w:rsidR="00CF443F" w:rsidRPr="006F0C52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B80832" w14:paraId="7EC97CA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F2AB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Cs w:val="14"/>
                <w:lang w:val="it-IT"/>
              </w:rPr>
              <w:t>1 –</w:t>
            </w:r>
            <w:r w:rsidRPr="006F0C52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27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FC22A0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6D35C1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870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FCC715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0BDD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05FA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A1CB5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022A9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7900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C0712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336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6F0C52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4D460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E45E89" w14:textId="77777777" w:rsidR="00CF443F" w:rsidRPr="006F0C52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0B9624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442" w14:textId="77777777" w:rsidR="00CF443F" w:rsidRPr="006F0C52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B80832" w14:paraId="0A58D2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88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0FEA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425C44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E7A47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C7C4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4162E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201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710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D1C607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ACE5E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BDB3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E74B80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AD2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D9B1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FA2E7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A414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3F2C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AB387C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675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83A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239214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BDFCC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43CB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FFC937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DC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3F0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0C7622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0D9E9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6BE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F9C0EA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333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F62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8F50CF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FFCD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AA86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0371E2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DB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90m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8BF4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AF627C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61F86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35A9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393B7D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D3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70m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CFD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0D63D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BB144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C3D6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62BC2B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924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60m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2E7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2A38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87CF9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3255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EDA3A8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92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92B2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0884A9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A3104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5145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6F12E9C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11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E298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3AF488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C3E7D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2D6A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5ADD45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ED7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0A9A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768D47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AAC10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ED0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A53D8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45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B4B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A03D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05F50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55E6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EA1C6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72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50m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89DE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48FA52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BEAB8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6E09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0330A7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2C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40m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6D8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6E15E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4A5545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60D8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1C6378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E6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6A972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BF59A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DF09F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790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6ECC3F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B1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20m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6CC3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24EED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EA681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7517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E36F3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48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15m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3517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48D36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E26DA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A71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74ECF45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F6B7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10m distance</w:t>
            </w:r>
            <w:r w:rsidRPr="006F0C52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A66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B7F502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E33D17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7E3D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1B37C9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5A44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B7A46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CAC4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6573E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D4A2E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728FBE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50F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2291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3E250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1F4BB2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7B07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5F1609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A0E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FD62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2D70D5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2718B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C367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5A727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395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5EB1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5280D0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885FD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1B204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4DA298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A67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1C30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762B17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3DF8B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C6FD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5BE799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CA0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Long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2113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CA4EAF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3946CC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D4E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0A4AC97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C5CF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857C3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6BA55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B3AC3D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376A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01083F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B9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48479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2DB0D2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95042A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D750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151B6B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411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50F8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B32B29E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FB5727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B417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437316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CA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D0D6A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86C8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777843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95A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376F39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FA5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91D71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EEB3BB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5E8FC8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EBD41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B80832" w14:paraId="5CCD1B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F241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50m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27071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9108E2B" w14:textId="77777777" w:rsidR="007B3770" w:rsidRPr="006F0C52" w:rsidRDefault="007B3770" w:rsidP="00B80832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2AEFD8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024B5" w14:textId="77777777" w:rsidR="007B3770" w:rsidRPr="006F0C52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B80832" w14:paraId="4D4C444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BE09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4D8C7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ECD19CB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D634FD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BF0A9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B80832" w14:paraId="28A7EC1B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463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4F65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FB19A40" w14:textId="77777777" w:rsidR="00CF443F" w:rsidRPr="006F0C52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B7781CF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C600" w14:textId="77777777" w:rsidR="00CF443F" w:rsidRPr="006F0C52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B80832" w14:paraId="18E8C9F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642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6F0C52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642A2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26D5" w14:textId="77777777" w:rsidR="00BD7517" w:rsidRPr="006F0C52" w:rsidRDefault="00BD7517" w:rsidP="00FE6DAE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97505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3123" w14:textId="77777777" w:rsidR="00BD7517" w:rsidRPr="006F0C52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359979DA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5BE4679A" w14:textId="77777777"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5"/>
        <w:gridCol w:w="2227"/>
        <w:gridCol w:w="41"/>
        <w:gridCol w:w="2211"/>
        <w:gridCol w:w="57"/>
        <w:gridCol w:w="788"/>
        <w:gridCol w:w="63"/>
        <w:gridCol w:w="1063"/>
        <w:gridCol w:w="71"/>
      </w:tblGrid>
      <w:tr w:rsidR="00496BDD" w:rsidRPr="00E72502" w14:paraId="15097D00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75CC1" w14:textId="77777777" w:rsidR="00496BDD" w:rsidRPr="007C5AFE" w:rsidRDefault="00496BDD" w:rsidP="00AA4AF4">
            <w:pPr>
              <w:tabs>
                <w:tab w:val="left" w:pos="1670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5E41D6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093E4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69A46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406D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Date</w:t>
            </w:r>
          </w:p>
        </w:tc>
      </w:tr>
      <w:tr w:rsidR="00CF443F" w:rsidRPr="00DD42A5" w14:paraId="0F25C63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35F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B9A0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9D7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EE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5BADC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AE31F0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048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3D2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8209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81541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3FD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1D147A5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772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F9F0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05AE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D4822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1AD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5D93C9A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037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B84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63E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3DAB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FFCB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9B29F1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699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13C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A92C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E17C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7F82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9DEA26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27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E042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9159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D7AD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C2F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B4F1F6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32B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4BC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B30A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6D10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D1F1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920F75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A9E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4A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22DE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7CDE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3910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63BA904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DF7B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D310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4C22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990D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BC6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70CC11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656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256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3D2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705B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323A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38DD97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63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71A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7268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DE37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CC8B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132E52F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BBA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322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30F7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5D18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EF54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880FC7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B0D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A79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5CEA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4C59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EAA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FE84C2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203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BE18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7232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C4A5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D984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EAA32BD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B5B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C17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49EF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4542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733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8A37EF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5F1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CF4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788E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AD34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68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5EFE573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1C2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367" w14:textId="77777777" w:rsidR="00CF443F" w:rsidRPr="007C5AFE" w:rsidRDefault="00CF443F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M. Simpson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A5414" w14:textId="77777777" w:rsidR="00CF443F" w:rsidRPr="007C5AFE" w:rsidRDefault="00CF443F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Crown Archers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85F0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631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Jun 2003</w:t>
            </w:r>
          </w:p>
        </w:tc>
      </w:tr>
      <w:tr w:rsidR="006714C2" w:rsidRPr="00DD42A5" w14:paraId="30BE7126" w14:textId="77777777" w:rsidTr="00245E30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A66" w14:textId="77777777" w:rsidR="006714C2" w:rsidRPr="007C5AFE" w:rsidRDefault="006714C2" w:rsidP="00245E30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0E55" w14:textId="77777777" w:rsidR="006714C2" w:rsidRPr="007C5AFE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6C692" w14:textId="77777777" w:rsidR="006714C2" w:rsidRPr="007C5AFE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C93E6" w14:textId="77777777" w:rsidR="006714C2" w:rsidRPr="007C5AFE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B5A0" w14:textId="77777777" w:rsidR="006714C2" w:rsidRPr="007C5AFE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DD42A5" w14:paraId="2F0C7A8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973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2612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E5B80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92AF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5465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1CA6092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BD6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C86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4EE0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CA83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EA65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901F97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A6B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8A22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1F10D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94A20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959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BE95A6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F1B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4EF1D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327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7C4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874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BABB08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166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9BE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9AE8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8A224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13504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6FE0BD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B96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CC3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BAEED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29C7B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E11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6016F38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566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8DB4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CF59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6EC2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CB3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5E60515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66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ADE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57B5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A647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34F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56BDAA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BB3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01F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05A24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F145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CDBD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081E269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B81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791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93150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8841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F650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D49854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4C4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A02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DE56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5C0D0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A7BB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0B5AA4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C90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7E5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6C2A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6DA6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C224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919A91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5A4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A93B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158A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2C69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C3C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16A1FF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25A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4DA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166B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E680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D74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6F9BE87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22B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6AEF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E85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80455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099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195BB4A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9AF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7E2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B786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615C0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51E5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1B71185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B2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6D564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5214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AE40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E01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9AD980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B13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18A5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5BD2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6FAF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394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CF443F" w14:paraId="367EE99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738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it-IT"/>
              </w:rPr>
            </w:pPr>
            <w:r w:rsidRPr="007C5AFE">
              <w:rPr>
                <w:rStyle w:val="Strong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8E37" w14:textId="77777777" w:rsidR="00CF443F" w:rsidRPr="007C5AFE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A8AFA" w14:textId="77777777" w:rsidR="00CF443F" w:rsidRPr="007C5AFE" w:rsidRDefault="00CF443F" w:rsidP="00AA4AF4">
            <w:pPr>
              <w:rPr>
                <w:szCs w:val="14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27F19" w14:textId="77777777" w:rsidR="00CF443F" w:rsidRPr="007C5AFE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C7FB" w14:textId="77777777" w:rsidR="00CF443F" w:rsidRPr="007C5AFE" w:rsidRDefault="00CF443F" w:rsidP="00AA4AF4">
            <w:pPr>
              <w:jc w:val="right"/>
              <w:rPr>
                <w:szCs w:val="14"/>
                <w:lang w:val="it-IT"/>
              </w:rPr>
            </w:pPr>
          </w:p>
        </w:tc>
      </w:tr>
      <w:tr w:rsidR="00CF443F" w:rsidRPr="00DD42A5" w14:paraId="6BC60C4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ED9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  <w:lang w:val="it-IT"/>
              </w:rPr>
              <w:t xml:space="preserve">FITA (L) / FITA Cadet (G) / Metric </w:t>
            </w:r>
            <w:r w:rsidR="00FB1DD3" w:rsidRPr="007C5AFE">
              <w:rPr>
                <w:rStyle w:val="Strong"/>
                <w:szCs w:val="14"/>
                <w:lang w:val="it-IT"/>
              </w:rPr>
              <w:t>1 –</w:t>
            </w:r>
            <w:r w:rsidRPr="007C5AFE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B7D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320C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D526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FB3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03F2411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033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1FB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13DD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0D15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B81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CF443F" w14:paraId="78B7A6D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F1E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  <w:lang w:val="fr-FR"/>
              </w:rPr>
            </w:pPr>
            <w:r w:rsidRPr="007C5AFE">
              <w:rPr>
                <w:rStyle w:val="Strong"/>
                <w:szCs w:val="14"/>
                <w:lang w:val="fr-FR"/>
              </w:rPr>
              <w:t xml:space="preserve">FITA Cadet (L) / </w:t>
            </w:r>
            <w:proofErr w:type="spellStart"/>
            <w:r w:rsidRPr="007C5AFE">
              <w:rPr>
                <w:rStyle w:val="Strong"/>
                <w:szCs w:val="14"/>
                <w:lang w:val="fr-FR"/>
              </w:rPr>
              <w:t>Metric</w:t>
            </w:r>
            <w:proofErr w:type="spellEnd"/>
            <w:r w:rsidRPr="007C5AFE">
              <w:rPr>
                <w:rStyle w:val="Strong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8BED" w14:textId="77777777" w:rsidR="00CF443F" w:rsidRPr="007C5AFE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5EEEC" w14:textId="77777777" w:rsidR="00CF443F" w:rsidRPr="007C5AFE" w:rsidRDefault="00CF443F" w:rsidP="00AA4AF4">
            <w:pPr>
              <w:rPr>
                <w:szCs w:val="14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B95E6" w14:textId="77777777" w:rsidR="00CF443F" w:rsidRPr="007C5AFE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5AF1" w14:textId="77777777" w:rsidR="00CF443F" w:rsidRPr="007C5AFE" w:rsidRDefault="00CF443F" w:rsidP="00AA4AF4">
            <w:pPr>
              <w:jc w:val="right"/>
              <w:rPr>
                <w:szCs w:val="14"/>
                <w:lang w:val="fr-FR"/>
              </w:rPr>
            </w:pPr>
          </w:p>
        </w:tc>
      </w:tr>
      <w:tr w:rsidR="00CF443F" w:rsidRPr="00DD42A5" w14:paraId="07964DC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776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501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303A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03AC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C53C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17E138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F73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273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A425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FDEA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2E1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53E1A2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0BF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BCF4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F954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EF7A5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4E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5AD606D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15A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7FB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62D00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94892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CE5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0BC69C3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767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A7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08C4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9EF2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6CE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89E9CB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53C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088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9EEB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7F43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C6F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2B7789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C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90m distance</w:t>
            </w:r>
            <w:r w:rsidRPr="007C5AFE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A15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0AB60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45C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130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514EAF1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32C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70m distance</w:t>
            </w:r>
            <w:r w:rsidRPr="007C5AFE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510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48DB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D29C0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922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85DE9E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00A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60m distance</w:t>
            </w:r>
            <w:r w:rsidRPr="007C5AFE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7F4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894C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FE6D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86F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0637C2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08C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50m distance</w:t>
            </w:r>
            <w:r w:rsidRPr="007C5AFE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4C7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9EFE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4809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312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5E97DD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FFE5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40m distance</w:t>
            </w:r>
            <w:r w:rsidRPr="007C5AFE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9B8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7810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DD47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BAD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19306C0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548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30m distance</w:t>
            </w:r>
            <w:r w:rsidRPr="007C5AFE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C9E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28CF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6FA4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77F9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6CEE8AD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9AA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20m distance</w:t>
            </w:r>
            <w:r w:rsidRPr="007C5AFE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26BB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AC86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72CD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7BD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11C905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72F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50m distance</w:t>
            </w:r>
            <w:r w:rsidRPr="007C5AFE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0FD3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FDDE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1C9DB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A9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135FD20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FCD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40m distance</w:t>
            </w:r>
            <w:r w:rsidRPr="007C5AFE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127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7F57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16DD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CA1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50586DA5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4D8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30m distance</w:t>
            </w:r>
            <w:r w:rsidRPr="007C5AFE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450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C2FA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E213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2B1B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089A6D0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2DA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20m distance</w:t>
            </w:r>
            <w:r w:rsidRPr="007C5AFE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4C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7549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51DF0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6E6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0E19741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E9A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15m distance</w:t>
            </w:r>
            <w:r w:rsidRPr="007C5AFE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ACE4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73C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7880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ACF1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FF93C8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3D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10m distance</w:t>
            </w:r>
            <w:r w:rsidRPr="007C5AFE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B368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D6E6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05D2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CEE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B5E6C7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0F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15B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6C69C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E0512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586F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CD4580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2E3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2931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2EB7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0ADB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269E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6081B0E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320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D0B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9254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912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55604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5F5FF1B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FC9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0E4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BB90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7052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CC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1CBA67D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CD2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E6F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B2E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E169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5946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379EF8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62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9219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2BC8B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81D2D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2AC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266B2C8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FD9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7B7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9661D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F6278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59B5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F3FAED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09B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D45F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1F84F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FD7E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6D4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F2A57C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2FD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0402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D889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D9D6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BAFF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49150AB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ED8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CFC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0AB35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4E6A5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3257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728F6B3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24B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6152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24787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EDD7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CDEA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37570" w:rsidRPr="00C37570" w14:paraId="7CE46A42" w14:textId="77777777" w:rsidTr="00485F71">
        <w:trPr>
          <w:gridAfter w:val="1"/>
          <w:wAfter w:w="71" w:type="dxa"/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743F9" w14:textId="77777777" w:rsidR="00C37570" w:rsidRPr="00C37570" w:rsidRDefault="00C37570" w:rsidP="00485F71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C37570">
              <w:rPr>
                <w:rStyle w:val="Strong"/>
                <w:szCs w:val="14"/>
              </w:rPr>
              <w:t>FITA 50m</w:t>
            </w: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78D96" w14:textId="77777777" w:rsidR="00C37570" w:rsidRPr="00C37570" w:rsidRDefault="00C37570" w:rsidP="00485F71">
            <w:pPr>
              <w:rPr>
                <w:szCs w:val="1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F7D13" w14:textId="77777777" w:rsidR="00C37570" w:rsidRPr="00C37570" w:rsidRDefault="00C37570" w:rsidP="00485F71">
            <w:pPr>
              <w:rPr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E039C" w14:textId="77777777" w:rsidR="00C37570" w:rsidRPr="00C37570" w:rsidRDefault="00C37570" w:rsidP="00485F71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D8357" w14:textId="77777777" w:rsidR="00C37570" w:rsidRPr="00C37570" w:rsidRDefault="00C37570" w:rsidP="00485F71">
            <w:pPr>
              <w:jc w:val="right"/>
              <w:rPr>
                <w:szCs w:val="14"/>
              </w:rPr>
            </w:pPr>
          </w:p>
        </w:tc>
      </w:tr>
      <w:tr w:rsidR="00CF443F" w:rsidRPr="00DD42A5" w14:paraId="0513A40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00D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B08A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D6AB6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3AB0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D606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DD42A5" w14:paraId="37CFF51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B5E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E65E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47080" w14:textId="77777777" w:rsidR="00CF443F" w:rsidRPr="007C5AFE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BBDC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FCD33" w14:textId="77777777" w:rsidR="00CF443F" w:rsidRPr="007C5AFE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DD42A5" w14:paraId="17860BC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6B3" w14:textId="77777777" w:rsidR="00BD7517" w:rsidRPr="007C5AFE" w:rsidRDefault="00BD7517" w:rsidP="00FE6DAE">
            <w:pPr>
              <w:tabs>
                <w:tab w:val="left" w:pos="1646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FC2F6" w14:textId="77777777" w:rsidR="00BD7517" w:rsidRPr="007C5AFE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71A5A" w14:textId="77777777" w:rsidR="00BD7517" w:rsidRPr="007C5AFE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AD760" w14:textId="77777777" w:rsidR="00BD7517" w:rsidRPr="007C5AFE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27D6" w14:textId="77777777" w:rsidR="00BD7517" w:rsidRPr="007C5AFE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0C7F41E4" w14:textId="77777777" w:rsidR="00496BDD" w:rsidRPr="00CC3B2A" w:rsidRDefault="00496BDD" w:rsidP="00496BDD">
      <w:pPr>
        <w:pStyle w:val="Heading1"/>
      </w:pPr>
      <w:r w:rsidRPr="00CC3B2A">
        <w:lastRenderedPageBreak/>
        <w:t>Closed Records</w:t>
      </w:r>
    </w:p>
    <w:p w14:paraId="090F84D3" w14:textId="77777777" w:rsidR="00496BDD" w:rsidRPr="00101C70" w:rsidRDefault="00496BDD" w:rsidP="00496BDD">
      <w:pPr>
        <w:pStyle w:val="Heading2"/>
      </w:pPr>
      <w:r w:rsidRPr="00101C70">
        <w:lastRenderedPageBreak/>
        <w:t>Compound Unlimited</w:t>
      </w:r>
    </w:p>
    <w:p w14:paraId="33674096" w14:textId="77777777" w:rsidR="00496BDD" w:rsidRPr="00E72502" w:rsidRDefault="00496BDD" w:rsidP="00496BDD">
      <w:pPr>
        <w:pStyle w:val="Heading3"/>
      </w:pPr>
      <w:r w:rsidRPr="00E72502">
        <w:t xml:space="preserve">Ladies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37570" w14:paraId="410C05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57B3C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F55DE1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1F333D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D9556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6C68D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Date</w:t>
            </w:r>
          </w:p>
        </w:tc>
      </w:tr>
      <w:tr w:rsidR="00496BDD" w:rsidRPr="00C37570" w14:paraId="22DEC6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B8AB3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(L)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49A58" w14:textId="77777777" w:rsidR="00496BDD" w:rsidRPr="007C5AFE" w:rsidRDefault="00D93A3A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Miss</w:t>
            </w:r>
            <w:r w:rsidR="00496BDD" w:rsidRPr="007C5AFE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1E6FB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6E9D3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517CC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Jul 1997</w:t>
            </w:r>
          </w:p>
        </w:tc>
      </w:tr>
      <w:tr w:rsidR="00496BDD" w:rsidRPr="00C37570" w14:paraId="30048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94B1D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(L) – double</w:t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36FA6" w14:textId="77777777" w:rsidR="00496BDD" w:rsidRPr="007C5AFE" w:rsidRDefault="00D93A3A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Miss</w:t>
            </w:r>
            <w:r w:rsidR="00496BDD" w:rsidRPr="007C5AFE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F2485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78EDD7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491DAF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Jul 1997</w:t>
            </w:r>
          </w:p>
        </w:tc>
      </w:tr>
      <w:tr w:rsidR="00496BDD" w:rsidRPr="00C37570" w14:paraId="695AD1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DAB83C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3</w:t>
            </w:r>
            <w:r w:rsidRPr="007C5AFE">
              <w:rPr>
                <w:rStyle w:val="Strong"/>
                <w:szCs w:val="14"/>
              </w:rPr>
              <w:tab/>
              <w:t xml:space="preserve">&lt;16 </w:t>
            </w:r>
            <w:proofErr w:type="spellStart"/>
            <w:r w:rsidRPr="007C5AFE">
              <w:rPr>
                <w:rStyle w:val="Strong"/>
                <w:szCs w:val="14"/>
              </w:rPr>
              <w:t>yrs</w:t>
            </w:r>
            <w:proofErr w:type="spellEnd"/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DAAE71" w14:textId="77777777" w:rsidR="00496BDD" w:rsidRPr="007C5AFE" w:rsidRDefault="00D93A3A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Miss</w:t>
            </w:r>
            <w:r w:rsidR="00496BDD" w:rsidRPr="007C5AFE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62D3F4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6A2C9B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3DFE8A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Aug 1997</w:t>
            </w:r>
          </w:p>
        </w:tc>
      </w:tr>
    </w:tbl>
    <w:p w14:paraId="5C321467" w14:textId="77777777"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C37570" w14:paraId="0EE873B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59CB2" w14:textId="77777777" w:rsidR="00FF7DCC" w:rsidRPr="007C5AFE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991401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1652C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317BD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D77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Date</w:t>
            </w:r>
          </w:p>
        </w:tc>
      </w:tr>
      <w:tr w:rsidR="007F035B" w:rsidRPr="00C37570" w14:paraId="2B5E15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AB8" w14:textId="77777777" w:rsidR="007F035B" w:rsidRPr="007C5AFE" w:rsidRDefault="007F035B" w:rsidP="007F035B">
            <w:pPr>
              <w:tabs>
                <w:tab w:val="left" w:pos="2497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5</w:t>
            </w:r>
            <w:r w:rsidRPr="007C5AFE">
              <w:rPr>
                <w:rStyle w:val="Strong"/>
                <w:szCs w:val="14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7A6" w14:textId="77777777" w:rsidR="007F035B" w:rsidRPr="007C5AFE" w:rsidRDefault="007F035B" w:rsidP="007F035B">
            <w:pPr>
              <w:rPr>
                <w:szCs w:val="14"/>
              </w:rPr>
            </w:pPr>
            <w:r w:rsidRPr="007C5AFE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74A1" w14:textId="77777777" w:rsidR="007F035B" w:rsidRPr="007C5AFE" w:rsidRDefault="007F035B" w:rsidP="007F035B">
            <w:pPr>
              <w:rPr>
                <w:szCs w:val="14"/>
              </w:rPr>
            </w:pPr>
            <w:r w:rsidRPr="007C5AFE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0F63F" w14:textId="77777777" w:rsidR="007F035B" w:rsidRPr="007C5AFE" w:rsidRDefault="007F035B" w:rsidP="007F035B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361" w14:textId="77777777" w:rsidR="007F035B" w:rsidRPr="007C5AFE" w:rsidRDefault="007F035B" w:rsidP="007F035B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05 Sep 2009</w:t>
            </w:r>
          </w:p>
        </w:tc>
      </w:tr>
    </w:tbl>
    <w:p w14:paraId="5364D6C3" w14:textId="77777777" w:rsidR="00496BDD" w:rsidRPr="00E72502" w:rsidRDefault="00496BDD" w:rsidP="00496BDD">
      <w:pPr>
        <w:pStyle w:val="Heading3"/>
      </w:pPr>
      <w:r w:rsidRPr="00E72502">
        <w:t xml:space="preserve">Gentlemen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37570" w14:paraId="7DB29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C6DD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CCE5D3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99ABD0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3471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5797E" w14:textId="77777777" w:rsidR="00496BDD" w:rsidRPr="007C5AFE" w:rsidRDefault="00496BDD" w:rsidP="00AA4AF4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Date</w:t>
            </w:r>
          </w:p>
        </w:tc>
      </w:tr>
      <w:tr w:rsidR="00496BDD" w:rsidRPr="00C37570" w14:paraId="726109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EA65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(G)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0D11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C1FFE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440C71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E3B99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Jul 1997</w:t>
            </w:r>
          </w:p>
        </w:tc>
      </w:tr>
      <w:tr w:rsidR="00496BDD" w:rsidRPr="00C37570" w14:paraId="3AD9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F2CC3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(G) – double</w:t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55017E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711A5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CBCBC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415150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Jul 1997</w:t>
            </w:r>
          </w:p>
        </w:tc>
      </w:tr>
      <w:tr w:rsidR="00496BDD" w:rsidRPr="00C37570" w14:paraId="607849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8548F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FITA (L)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0BC0E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B3137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BD36F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3B3BF7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May 1997</w:t>
            </w:r>
          </w:p>
        </w:tc>
      </w:tr>
      <w:tr w:rsidR="00496BDD" w:rsidRPr="00C37570" w14:paraId="772119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A14AA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90m distance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76E8A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86121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B2E86C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8B46A0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Jul 1997</w:t>
            </w:r>
          </w:p>
        </w:tc>
      </w:tr>
      <w:tr w:rsidR="00496BDD" w:rsidRPr="00C37570" w14:paraId="09286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0880B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70m distance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FF4B8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C382B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33B717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3D5A9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May 1997</w:t>
            </w:r>
          </w:p>
        </w:tc>
      </w:tr>
      <w:tr w:rsidR="00496BDD" w:rsidRPr="00C37570" w14:paraId="1CD5A0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FB207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60m distance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9DA6B6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16AD0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B671C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F63D5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May 1997</w:t>
            </w:r>
          </w:p>
        </w:tc>
      </w:tr>
      <w:tr w:rsidR="00496BDD" w:rsidRPr="00C37570" w14:paraId="1221F1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895138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50m distance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DB2C1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F4EAE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A6EBC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B6EFFF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Jul 1997</w:t>
            </w:r>
          </w:p>
        </w:tc>
      </w:tr>
      <w:tr w:rsidR="00496BDD" w:rsidRPr="00C37570" w14:paraId="5256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45911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30m distance</w:t>
            </w:r>
            <w:r w:rsidRPr="007C5AFE">
              <w:rPr>
                <w:rStyle w:val="Strong"/>
                <w:szCs w:val="14"/>
              </w:rPr>
              <w:tab/>
            </w:r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49BF6F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41F27F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00BE8F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9B7EA4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May 1997</w:t>
            </w:r>
          </w:p>
        </w:tc>
      </w:tr>
      <w:tr w:rsidR="00496BDD" w:rsidRPr="00C37570" w14:paraId="5C1651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15322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Metric 2</w:t>
            </w:r>
            <w:r w:rsidRPr="007C5AFE">
              <w:rPr>
                <w:rStyle w:val="Strong"/>
                <w:szCs w:val="14"/>
              </w:rPr>
              <w:tab/>
              <w:t xml:space="preserve">&lt;16 </w:t>
            </w:r>
            <w:proofErr w:type="spellStart"/>
            <w:r w:rsidRPr="007C5AFE">
              <w:rPr>
                <w:rStyle w:val="Strong"/>
                <w:szCs w:val="14"/>
              </w:rPr>
              <w:t>yrs</w:t>
            </w:r>
            <w:proofErr w:type="spellEnd"/>
            <w:r w:rsidRPr="007C5AFE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1F1E82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E2554B" w14:textId="77777777" w:rsidR="00496BDD" w:rsidRPr="007C5AFE" w:rsidRDefault="00496BDD" w:rsidP="00AA4AF4">
            <w:pPr>
              <w:rPr>
                <w:szCs w:val="14"/>
              </w:rPr>
            </w:pPr>
            <w:r w:rsidRPr="007C5AFE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EDF96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043FF4" w14:textId="77777777" w:rsidR="00496BDD" w:rsidRPr="007C5AFE" w:rsidRDefault="00496BDD" w:rsidP="00AA4AF4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Aug 1996</w:t>
            </w:r>
          </w:p>
        </w:tc>
      </w:tr>
    </w:tbl>
    <w:p w14:paraId="5F50D1B9" w14:textId="77777777"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14:paraId="3A8A98FF" w14:textId="77777777"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C37570" w14:paraId="1B9D3C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C52F7" w14:textId="77777777" w:rsidR="00FF7DCC" w:rsidRPr="007C5AFE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A7AFE3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136F5C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3D25E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7F6" w14:textId="77777777" w:rsidR="00FF7DCC" w:rsidRPr="007C5AFE" w:rsidRDefault="00FF7DCC" w:rsidP="00B177A1">
            <w:pPr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Date</w:t>
            </w:r>
          </w:p>
        </w:tc>
      </w:tr>
      <w:bookmarkEnd w:id="7"/>
      <w:bookmarkEnd w:id="8"/>
      <w:tr w:rsidR="007F035B" w:rsidRPr="00C37570" w14:paraId="1ACB4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1A7" w14:textId="77777777" w:rsidR="007F035B" w:rsidRPr="007C5AFE" w:rsidRDefault="007F035B" w:rsidP="007F035B">
            <w:pPr>
              <w:tabs>
                <w:tab w:val="left" w:pos="2497"/>
              </w:tabs>
              <w:rPr>
                <w:rStyle w:val="Strong"/>
                <w:szCs w:val="14"/>
              </w:rPr>
            </w:pPr>
            <w:r w:rsidRPr="007C5AFE">
              <w:rPr>
                <w:rStyle w:val="Strong"/>
                <w:szCs w:val="14"/>
              </w:rPr>
              <w:t>Bristol 5</w:t>
            </w:r>
            <w:r w:rsidRPr="007C5AFE">
              <w:rPr>
                <w:rStyle w:val="Strong"/>
                <w:szCs w:val="14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08A" w14:textId="77777777" w:rsidR="007F035B" w:rsidRPr="007C5AFE" w:rsidRDefault="007F035B" w:rsidP="007F035B">
            <w:pPr>
              <w:rPr>
                <w:szCs w:val="14"/>
              </w:rPr>
            </w:pPr>
            <w:r w:rsidRPr="007C5AFE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F4520" w14:textId="77777777" w:rsidR="007F035B" w:rsidRPr="007C5AFE" w:rsidRDefault="007F035B" w:rsidP="007F035B">
            <w:pPr>
              <w:rPr>
                <w:szCs w:val="14"/>
              </w:rPr>
            </w:pPr>
            <w:r w:rsidRPr="007C5AFE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8BB20A" w14:textId="77777777" w:rsidR="007F035B" w:rsidRPr="007C5AFE" w:rsidRDefault="007F035B" w:rsidP="007F035B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C88" w14:textId="77777777" w:rsidR="007F035B" w:rsidRPr="007C5AFE" w:rsidRDefault="007F035B" w:rsidP="007F035B">
            <w:pPr>
              <w:jc w:val="right"/>
              <w:rPr>
                <w:szCs w:val="14"/>
              </w:rPr>
            </w:pPr>
            <w:r w:rsidRPr="007C5AFE">
              <w:rPr>
                <w:szCs w:val="14"/>
              </w:rPr>
              <w:t>Jul 2002</w:t>
            </w:r>
          </w:p>
        </w:tc>
      </w:tr>
    </w:tbl>
    <w:p w14:paraId="02F627D6" w14:textId="77777777" w:rsidR="00FD75CA" w:rsidRPr="000A6437" w:rsidRDefault="00FD75CA" w:rsidP="00F270F4"/>
    <w:sectPr w:rsidR="00FD75CA" w:rsidRPr="000A643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4AAEE" w14:textId="77777777" w:rsidR="003B026F" w:rsidRDefault="003B026F" w:rsidP="001408DA">
      <w:r>
        <w:separator/>
      </w:r>
    </w:p>
    <w:p w14:paraId="7FCE5AE7" w14:textId="77777777" w:rsidR="003B026F" w:rsidRDefault="003B026F"/>
    <w:p w14:paraId="2A824615" w14:textId="77777777" w:rsidR="003B026F" w:rsidRDefault="003B026F"/>
  </w:endnote>
  <w:endnote w:type="continuationSeparator" w:id="0">
    <w:p w14:paraId="1494CABD" w14:textId="77777777" w:rsidR="003B026F" w:rsidRDefault="003B026F" w:rsidP="001408DA">
      <w:r>
        <w:continuationSeparator/>
      </w:r>
    </w:p>
    <w:p w14:paraId="2B3272ED" w14:textId="77777777" w:rsidR="003B026F" w:rsidRDefault="003B026F"/>
    <w:p w14:paraId="496FC5C3" w14:textId="77777777" w:rsidR="003B026F" w:rsidRDefault="003B0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C80B" w14:textId="77777777" w:rsidR="005C0D61" w:rsidRPr="005F0A53" w:rsidRDefault="005C0D61" w:rsidP="00571FB9">
    <w:pPr>
      <w:pStyle w:val="Footer1"/>
    </w:pPr>
    <w:r w:rsidRPr="005F0A53">
      <w:t>The Kent Archery Association is affiliated to:</w:t>
    </w:r>
  </w:p>
  <w:p w14:paraId="43871733" w14:textId="77777777" w:rsidR="005C0D61" w:rsidRDefault="005C0D61" w:rsidP="002533C0">
    <w:pPr>
      <w:pStyle w:val="Footer2"/>
    </w:pPr>
    <w:r>
      <w:t>The Southern Counties Archery Society</w:t>
    </w:r>
  </w:p>
  <w:p w14:paraId="3091EB20" w14:textId="77777777" w:rsidR="005C0D61" w:rsidRDefault="005C0D6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68F5FE2B" w14:textId="77777777" w:rsidR="005C0D61" w:rsidRPr="00994121" w:rsidRDefault="005C0D6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A7E" w14:textId="77777777" w:rsidR="005C0D61" w:rsidRPr="005F0A53" w:rsidRDefault="005C0D61" w:rsidP="00571FB9">
    <w:pPr>
      <w:pStyle w:val="Footer1"/>
    </w:pPr>
    <w:r w:rsidRPr="005F0A53">
      <w:t>The Kent Archery Association is affiliated to:</w:t>
    </w:r>
  </w:p>
  <w:p w14:paraId="4382F8E4" w14:textId="77777777" w:rsidR="005C0D61" w:rsidRDefault="005C0D61" w:rsidP="002533C0">
    <w:pPr>
      <w:pStyle w:val="Footer2"/>
    </w:pPr>
    <w:r>
      <w:t>The Southern Counties Archery Society</w:t>
    </w:r>
  </w:p>
  <w:p w14:paraId="129329DC" w14:textId="77777777" w:rsidR="005C0D61" w:rsidRDefault="005C0D6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2B98708" w14:textId="77777777" w:rsidR="005C0D61" w:rsidRPr="00994121" w:rsidRDefault="005C0D6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1BCF8" w14:textId="77777777" w:rsidR="003B026F" w:rsidRDefault="003B026F" w:rsidP="001408DA">
      <w:r>
        <w:separator/>
      </w:r>
    </w:p>
    <w:p w14:paraId="1D1B1D10" w14:textId="77777777" w:rsidR="003B026F" w:rsidRDefault="003B026F"/>
    <w:p w14:paraId="3436A44E" w14:textId="77777777" w:rsidR="003B026F" w:rsidRDefault="003B026F"/>
  </w:footnote>
  <w:footnote w:type="continuationSeparator" w:id="0">
    <w:p w14:paraId="456554C5" w14:textId="77777777" w:rsidR="003B026F" w:rsidRDefault="003B026F" w:rsidP="001408DA">
      <w:r>
        <w:continuationSeparator/>
      </w:r>
    </w:p>
    <w:p w14:paraId="5B71EFBB" w14:textId="77777777" w:rsidR="003B026F" w:rsidRDefault="003B026F"/>
    <w:p w14:paraId="3D06B938" w14:textId="77777777" w:rsidR="003B026F" w:rsidRDefault="003B02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C0D61" w14:paraId="7D38EDBB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523E1A4" w14:textId="77777777" w:rsidR="005C0D61" w:rsidRDefault="005C0D6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C9415F6" w14:textId="77777777" w:rsidR="005C0D61" w:rsidRDefault="005C0D6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1723C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681B5FD9" w14:textId="77777777" w:rsidR="005C0D61" w:rsidRDefault="005C0D61" w:rsidP="00BA491D"/>
      </w:tc>
    </w:tr>
    <w:tr w:rsidR="005C0D61" w14:paraId="037E9C6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C052057" w14:textId="77777777" w:rsidR="005C0D61" w:rsidRDefault="005C0D6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BB65165" w14:textId="77777777" w:rsidR="005C0D61" w:rsidRDefault="005C0D6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C5D5479" w14:textId="77777777" w:rsidR="005C0D61" w:rsidRDefault="005C0D61" w:rsidP="00BA491D"/>
      </w:tc>
    </w:tr>
  </w:tbl>
  <w:p w14:paraId="2B439561" w14:textId="77777777" w:rsidR="005C0D61" w:rsidRPr="00761C8A" w:rsidRDefault="005C0D6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3893"/>
    <w:rsid w:val="00015F6F"/>
    <w:rsid w:val="00016F08"/>
    <w:rsid w:val="00020574"/>
    <w:rsid w:val="00035D4F"/>
    <w:rsid w:val="00040E82"/>
    <w:rsid w:val="00046CE4"/>
    <w:rsid w:val="00067480"/>
    <w:rsid w:val="00070006"/>
    <w:rsid w:val="0007631D"/>
    <w:rsid w:val="00084BEA"/>
    <w:rsid w:val="00092851"/>
    <w:rsid w:val="00097429"/>
    <w:rsid w:val="000A03C4"/>
    <w:rsid w:val="000A1BFF"/>
    <w:rsid w:val="000A3FBD"/>
    <w:rsid w:val="000B1B20"/>
    <w:rsid w:val="000B258E"/>
    <w:rsid w:val="000B35D2"/>
    <w:rsid w:val="000B3CF5"/>
    <w:rsid w:val="000B7238"/>
    <w:rsid w:val="000D14F1"/>
    <w:rsid w:val="000D71EB"/>
    <w:rsid w:val="000E7E33"/>
    <w:rsid w:val="000E7EFA"/>
    <w:rsid w:val="00125F05"/>
    <w:rsid w:val="00130AAB"/>
    <w:rsid w:val="00136BBC"/>
    <w:rsid w:val="001408DA"/>
    <w:rsid w:val="00140966"/>
    <w:rsid w:val="00141DE8"/>
    <w:rsid w:val="00144383"/>
    <w:rsid w:val="00153475"/>
    <w:rsid w:val="00154649"/>
    <w:rsid w:val="00160E2B"/>
    <w:rsid w:val="00161595"/>
    <w:rsid w:val="0016261E"/>
    <w:rsid w:val="00163B98"/>
    <w:rsid w:val="00167B55"/>
    <w:rsid w:val="00174678"/>
    <w:rsid w:val="001774BF"/>
    <w:rsid w:val="00186A60"/>
    <w:rsid w:val="001A2A57"/>
    <w:rsid w:val="001A44E1"/>
    <w:rsid w:val="001B056D"/>
    <w:rsid w:val="001B2976"/>
    <w:rsid w:val="001B691A"/>
    <w:rsid w:val="001B7E24"/>
    <w:rsid w:val="001E4BAA"/>
    <w:rsid w:val="001F17DE"/>
    <w:rsid w:val="001F7AE6"/>
    <w:rsid w:val="00211204"/>
    <w:rsid w:val="00221B1E"/>
    <w:rsid w:val="00232719"/>
    <w:rsid w:val="00243C99"/>
    <w:rsid w:val="00245E30"/>
    <w:rsid w:val="002463D5"/>
    <w:rsid w:val="00252F2E"/>
    <w:rsid w:val="002533C0"/>
    <w:rsid w:val="0026319C"/>
    <w:rsid w:val="00276C03"/>
    <w:rsid w:val="002779D0"/>
    <w:rsid w:val="0028152A"/>
    <w:rsid w:val="00284FB4"/>
    <w:rsid w:val="0028579C"/>
    <w:rsid w:val="0028743D"/>
    <w:rsid w:val="002916CC"/>
    <w:rsid w:val="00291A19"/>
    <w:rsid w:val="0029291E"/>
    <w:rsid w:val="002B2829"/>
    <w:rsid w:val="002B5586"/>
    <w:rsid w:val="002E0DD2"/>
    <w:rsid w:val="002F0FC8"/>
    <w:rsid w:val="002F3264"/>
    <w:rsid w:val="003059FF"/>
    <w:rsid w:val="00312E6B"/>
    <w:rsid w:val="003170D1"/>
    <w:rsid w:val="00346298"/>
    <w:rsid w:val="00347C91"/>
    <w:rsid w:val="0036026F"/>
    <w:rsid w:val="00372D1F"/>
    <w:rsid w:val="0037464B"/>
    <w:rsid w:val="00381C91"/>
    <w:rsid w:val="003823D3"/>
    <w:rsid w:val="00386A0C"/>
    <w:rsid w:val="003A74FC"/>
    <w:rsid w:val="003B026F"/>
    <w:rsid w:val="003B6CF2"/>
    <w:rsid w:val="003D54F3"/>
    <w:rsid w:val="003E083E"/>
    <w:rsid w:val="003E4A16"/>
    <w:rsid w:val="003E5C4F"/>
    <w:rsid w:val="003E7D22"/>
    <w:rsid w:val="003F2A67"/>
    <w:rsid w:val="004022D9"/>
    <w:rsid w:val="00414094"/>
    <w:rsid w:val="004241F3"/>
    <w:rsid w:val="004307D5"/>
    <w:rsid w:val="00431DB9"/>
    <w:rsid w:val="0043425D"/>
    <w:rsid w:val="00436A24"/>
    <w:rsid w:val="00445CA0"/>
    <w:rsid w:val="00465B4E"/>
    <w:rsid w:val="004673FC"/>
    <w:rsid w:val="004676E6"/>
    <w:rsid w:val="00485F71"/>
    <w:rsid w:val="004862A2"/>
    <w:rsid w:val="00496BDD"/>
    <w:rsid w:val="004C0219"/>
    <w:rsid w:val="004D5EC8"/>
    <w:rsid w:val="004F1F46"/>
    <w:rsid w:val="004F5AB8"/>
    <w:rsid w:val="004F6494"/>
    <w:rsid w:val="00510091"/>
    <w:rsid w:val="0051723C"/>
    <w:rsid w:val="00524D84"/>
    <w:rsid w:val="00525146"/>
    <w:rsid w:val="00530778"/>
    <w:rsid w:val="00540BCA"/>
    <w:rsid w:val="005573E0"/>
    <w:rsid w:val="00571FB9"/>
    <w:rsid w:val="00582C00"/>
    <w:rsid w:val="005A4AD2"/>
    <w:rsid w:val="005C01F0"/>
    <w:rsid w:val="005C0D61"/>
    <w:rsid w:val="005C7C54"/>
    <w:rsid w:val="005D39CB"/>
    <w:rsid w:val="005F2C75"/>
    <w:rsid w:val="005F52A7"/>
    <w:rsid w:val="00612C4A"/>
    <w:rsid w:val="00636192"/>
    <w:rsid w:val="00652F40"/>
    <w:rsid w:val="006714C2"/>
    <w:rsid w:val="00676045"/>
    <w:rsid w:val="0068004A"/>
    <w:rsid w:val="0068043D"/>
    <w:rsid w:val="00681AAB"/>
    <w:rsid w:val="0069411B"/>
    <w:rsid w:val="00696C3D"/>
    <w:rsid w:val="006B3323"/>
    <w:rsid w:val="006B608D"/>
    <w:rsid w:val="006D1396"/>
    <w:rsid w:val="006D4B28"/>
    <w:rsid w:val="006D5491"/>
    <w:rsid w:val="006D6A3A"/>
    <w:rsid w:val="006E3715"/>
    <w:rsid w:val="006E7FEB"/>
    <w:rsid w:val="006F0C52"/>
    <w:rsid w:val="00712D5D"/>
    <w:rsid w:val="00712F7E"/>
    <w:rsid w:val="0071669D"/>
    <w:rsid w:val="00722780"/>
    <w:rsid w:val="0074551F"/>
    <w:rsid w:val="00747404"/>
    <w:rsid w:val="0075599B"/>
    <w:rsid w:val="00761C8A"/>
    <w:rsid w:val="007A1ECB"/>
    <w:rsid w:val="007B0835"/>
    <w:rsid w:val="007B3770"/>
    <w:rsid w:val="007C5AFE"/>
    <w:rsid w:val="007D387F"/>
    <w:rsid w:val="007E20CC"/>
    <w:rsid w:val="007E706C"/>
    <w:rsid w:val="007F035B"/>
    <w:rsid w:val="007F558B"/>
    <w:rsid w:val="00824FBC"/>
    <w:rsid w:val="0082700B"/>
    <w:rsid w:val="00834DB7"/>
    <w:rsid w:val="00840712"/>
    <w:rsid w:val="00852E40"/>
    <w:rsid w:val="008568D5"/>
    <w:rsid w:val="00875458"/>
    <w:rsid w:val="0087572B"/>
    <w:rsid w:val="008B6685"/>
    <w:rsid w:val="008D7E23"/>
    <w:rsid w:val="008E2BAE"/>
    <w:rsid w:val="008E38E2"/>
    <w:rsid w:val="008E5E1D"/>
    <w:rsid w:val="008F37ED"/>
    <w:rsid w:val="008F73D7"/>
    <w:rsid w:val="008F76BA"/>
    <w:rsid w:val="00906B38"/>
    <w:rsid w:val="00913A25"/>
    <w:rsid w:val="00920B06"/>
    <w:rsid w:val="009406CB"/>
    <w:rsid w:val="0095026F"/>
    <w:rsid w:val="0096425C"/>
    <w:rsid w:val="009A0007"/>
    <w:rsid w:val="009B0E50"/>
    <w:rsid w:val="009C38D9"/>
    <w:rsid w:val="009D61D5"/>
    <w:rsid w:val="00A1567C"/>
    <w:rsid w:val="00A2065F"/>
    <w:rsid w:val="00A256A0"/>
    <w:rsid w:val="00A271E6"/>
    <w:rsid w:val="00A31402"/>
    <w:rsid w:val="00A5244D"/>
    <w:rsid w:val="00A57707"/>
    <w:rsid w:val="00A70675"/>
    <w:rsid w:val="00A82F3D"/>
    <w:rsid w:val="00A862EB"/>
    <w:rsid w:val="00A959B3"/>
    <w:rsid w:val="00A960CE"/>
    <w:rsid w:val="00AA2DC0"/>
    <w:rsid w:val="00AA4AF4"/>
    <w:rsid w:val="00AC52BA"/>
    <w:rsid w:val="00AC77AC"/>
    <w:rsid w:val="00AD3E5D"/>
    <w:rsid w:val="00AF536A"/>
    <w:rsid w:val="00AF55BE"/>
    <w:rsid w:val="00B166B7"/>
    <w:rsid w:val="00B1774F"/>
    <w:rsid w:val="00B177A1"/>
    <w:rsid w:val="00B22583"/>
    <w:rsid w:val="00B228CE"/>
    <w:rsid w:val="00B244F5"/>
    <w:rsid w:val="00B24CC7"/>
    <w:rsid w:val="00B36E14"/>
    <w:rsid w:val="00B417BC"/>
    <w:rsid w:val="00B437CB"/>
    <w:rsid w:val="00B514A8"/>
    <w:rsid w:val="00B5660F"/>
    <w:rsid w:val="00B6145B"/>
    <w:rsid w:val="00B80832"/>
    <w:rsid w:val="00B80A0D"/>
    <w:rsid w:val="00B8113D"/>
    <w:rsid w:val="00B819CD"/>
    <w:rsid w:val="00B90421"/>
    <w:rsid w:val="00BA07C8"/>
    <w:rsid w:val="00BA491D"/>
    <w:rsid w:val="00BB7BBE"/>
    <w:rsid w:val="00BD3F6E"/>
    <w:rsid w:val="00BD74C0"/>
    <w:rsid w:val="00BD7517"/>
    <w:rsid w:val="00BE1E87"/>
    <w:rsid w:val="00BE2D94"/>
    <w:rsid w:val="00BF0691"/>
    <w:rsid w:val="00C2204C"/>
    <w:rsid w:val="00C23655"/>
    <w:rsid w:val="00C239CF"/>
    <w:rsid w:val="00C25E94"/>
    <w:rsid w:val="00C32763"/>
    <w:rsid w:val="00C33927"/>
    <w:rsid w:val="00C37570"/>
    <w:rsid w:val="00C55335"/>
    <w:rsid w:val="00C63C65"/>
    <w:rsid w:val="00C670D6"/>
    <w:rsid w:val="00C71171"/>
    <w:rsid w:val="00C81094"/>
    <w:rsid w:val="00CA7DE7"/>
    <w:rsid w:val="00CB0F07"/>
    <w:rsid w:val="00CB283F"/>
    <w:rsid w:val="00CB4597"/>
    <w:rsid w:val="00CB783C"/>
    <w:rsid w:val="00CC1420"/>
    <w:rsid w:val="00CC3D03"/>
    <w:rsid w:val="00CC46F4"/>
    <w:rsid w:val="00CE38E1"/>
    <w:rsid w:val="00CE527E"/>
    <w:rsid w:val="00CE5861"/>
    <w:rsid w:val="00CF0FA7"/>
    <w:rsid w:val="00CF443F"/>
    <w:rsid w:val="00D01D50"/>
    <w:rsid w:val="00D112E9"/>
    <w:rsid w:val="00D20518"/>
    <w:rsid w:val="00D21FD8"/>
    <w:rsid w:val="00D248EE"/>
    <w:rsid w:val="00D253F5"/>
    <w:rsid w:val="00D33467"/>
    <w:rsid w:val="00D412EF"/>
    <w:rsid w:val="00D43D80"/>
    <w:rsid w:val="00D44800"/>
    <w:rsid w:val="00D51BD9"/>
    <w:rsid w:val="00D54C65"/>
    <w:rsid w:val="00D56523"/>
    <w:rsid w:val="00D8152C"/>
    <w:rsid w:val="00D85ABE"/>
    <w:rsid w:val="00D85D33"/>
    <w:rsid w:val="00D93A3A"/>
    <w:rsid w:val="00DA3129"/>
    <w:rsid w:val="00DE7FD1"/>
    <w:rsid w:val="00E229EC"/>
    <w:rsid w:val="00E30F36"/>
    <w:rsid w:val="00E428E9"/>
    <w:rsid w:val="00E43D5B"/>
    <w:rsid w:val="00E443E2"/>
    <w:rsid w:val="00E501EC"/>
    <w:rsid w:val="00E53A4C"/>
    <w:rsid w:val="00E57524"/>
    <w:rsid w:val="00E71FFA"/>
    <w:rsid w:val="00E87D0E"/>
    <w:rsid w:val="00E92912"/>
    <w:rsid w:val="00E93374"/>
    <w:rsid w:val="00EA0AD9"/>
    <w:rsid w:val="00EB28BF"/>
    <w:rsid w:val="00EC5833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5AA1"/>
    <w:rsid w:val="00F16D26"/>
    <w:rsid w:val="00F270F4"/>
    <w:rsid w:val="00F6391D"/>
    <w:rsid w:val="00F639F8"/>
    <w:rsid w:val="00F80622"/>
    <w:rsid w:val="00F916D0"/>
    <w:rsid w:val="00F9305E"/>
    <w:rsid w:val="00F9539D"/>
    <w:rsid w:val="00FB1DD3"/>
    <w:rsid w:val="00FB3882"/>
    <w:rsid w:val="00FC1698"/>
    <w:rsid w:val="00FC5118"/>
    <w:rsid w:val="00FD0112"/>
    <w:rsid w:val="00FD16F6"/>
    <w:rsid w:val="00FD68C8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E6"/>
    <w:pPr>
      <w:keepLines/>
    </w:pPr>
    <w:rPr>
      <w:sz w:val="14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E6"/>
    <w:pPr>
      <w:keepLines/>
    </w:pPr>
    <w:rPr>
      <w:sz w:val="14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4116-2875-484E-9E8A-AD30FD90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4</TotalTime>
  <Pages>36</Pages>
  <Words>10370</Words>
  <Characters>59109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5</cp:revision>
  <cp:lastPrinted>2013-04-16T15:10:00Z</cp:lastPrinted>
  <dcterms:created xsi:type="dcterms:W3CDTF">2013-03-05T18:01:00Z</dcterms:created>
  <dcterms:modified xsi:type="dcterms:W3CDTF">2013-04-16T15:11:00Z</dcterms:modified>
</cp:coreProperties>
</file>